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9A6AFC">
        <w:rPr>
          <w:sz w:val="22"/>
          <w:szCs w:val="22"/>
        </w:rPr>
        <w:t>35,3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A6AFC">
        <w:t>УЛ. ИМ. КОМПОЗИТОРА ТАНЕЕВА, 8</w:t>
      </w:r>
      <w:r w:rsidR="009A6AFC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7" w:name="datsv"/>
      <w:bookmarkStart w:id="8" w:name="nreg"/>
      <w:bookmarkEnd w:id="7"/>
      <w:bookmarkEnd w:id="8"/>
      <w:r w:rsidR="00323F7F">
        <w:rPr>
          <w:color w:val="0070C0"/>
        </w:rPr>
        <w:t xml:space="preserve">запись регистрации в ЕГРП от </w:t>
      </w:r>
      <w:r w:rsidR="009A6AFC">
        <w:rPr>
          <w:color w:val="0070C0"/>
        </w:rPr>
        <w:t>25.09.2017</w:t>
      </w:r>
      <w:r w:rsidR="009A6AFC" w:rsidRPr="002C2D10">
        <w:rPr>
          <w:color w:val="0070C0"/>
        </w:rPr>
        <w:t xml:space="preserve"> № </w:t>
      </w:r>
      <w:bookmarkStart w:id="9" w:name="nomsv"/>
      <w:bookmarkEnd w:id="9"/>
      <w:r w:rsidR="009A6AFC">
        <w:rPr>
          <w:color w:val="0070C0"/>
        </w:rPr>
        <w:t>34:34:080126:3117-34/001/2017-1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2" w:name="basosn1"/>
      <w:bookmarkEnd w:id="12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9" w:name="dnac"/>
      <w:bookmarkEnd w:id="19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2" w:name="arfio"/>
            <w:bookmarkEnd w:id="22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  <w:bookmarkStart w:id="23" w:name="_GoBack"/>
      <w:bookmarkEnd w:id="23"/>
    </w:p>
    <w:sectPr w:rsidR="00C60C0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71" w:rsidRDefault="00FF3071">
      <w:r>
        <w:separator/>
      </w:r>
    </w:p>
    <w:p w:rsidR="00FF3071" w:rsidRDefault="00FF3071"/>
  </w:endnote>
  <w:endnote w:type="continuationSeparator" w:id="0">
    <w:p w:rsidR="00FF3071" w:rsidRDefault="00FF3071">
      <w:r>
        <w:continuationSeparator/>
      </w:r>
    </w:p>
    <w:p w:rsidR="00FF3071" w:rsidRDefault="00FF3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3C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71" w:rsidRDefault="00FF3071">
      <w:r>
        <w:separator/>
      </w:r>
    </w:p>
    <w:p w:rsidR="00FF3071" w:rsidRDefault="00FF3071"/>
  </w:footnote>
  <w:footnote w:type="continuationSeparator" w:id="0">
    <w:p w:rsidR="00FF3071" w:rsidRDefault="00FF3071">
      <w:r>
        <w:continuationSeparator/>
      </w:r>
    </w:p>
    <w:p w:rsidR="00FF3071" w:rsidRDefault="00FF30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5513B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C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3C8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AFC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0B10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1D36"/>
    <w:rsid w:val="00FC2217"/>
    <w:rsid w:val="00FC60FE"/>
    <w:rsid w:val="00FD3513"/>
    <w:rsid w:val="00FE2FC8"/>
    <w:rsid w:val="00FE3B82"/>
    <w:rsid w:val="00FE4E83"/>
    <w:rsid w:val="00FF2913"/>
    <w:rsid w:val="00FF2BBE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8B2B5-5097-4648-A033-E56FFA513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496EC-E8E7-41F4-B97D-CD8AB96B3C64}"/>
</file>

<file path=customXml/itemProps3.xml><?xml version="1.0" encoding="utf-8"?>
<ds:datastoreItem xmlns:ds="http://schemas.openxmlformats.org/officeDocument/2006/customXml" ds:itemID="{3E534122-BFA9-420C-901C-25AD36DFB24F}"/>
</file>

<file path=customXml/itemProps4.xml><?xml version="1.0" encoding="utf-8"?>
<ds:datastoreItem xmlns:ds="http://schemas.openxmlformats.org/officeDocument/2006/customXml" ds:itemID="{B00565E8-E47B-4790-90E8-D41A8ECD1D2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3</cp:revision>
  <cp:lastPrinted>2017-04-28T08:52:00Z</cp:lastPrinted>
  <dcterms:created xsi:type="dcterms:W3CDTF">2018-10-31T07:16:00Z</dcterms:created>
  <dcterms:modified xsi:type="dcterms:W3CDTF">2018-12-06T10:52:00Z</dcterms:modified>
</cp:coreProperties>
</file>