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коридоры и лестницы клетки сильно задымлены и покинуть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 w15:restartNumberingAfterBreak="0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 w15:restartNumberingAfterBreak="0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4B0E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4ACE-E566-471A-B2B9-AB20B191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4212F-0D45-474A-A175-316B089C75F8}"/>
</file>

<file path=customXml/itemProps2.xml><?xml version="1.0" encoding="utf-8"?>
<ds:datastoreItem xmlns:ds="http://schemas.openxmlformats.org/officeDocument/2006/customXml" ds:itemID="{27D47A51-0357-4C33-9D79-9A8EAE3D91F4}"/>
</file>

<file path=customXml/itemProps3.xml><?xml version="1.0" encoding="utf-8"?>
<ds:datastoreItem xmlns:ds="http://schemas.openxmlformats.org/officeDocument/2006/customXml" ds:itemID="{31C9E054-A3AE-446C-A295-2C43EBF01A89}"/>
</file>

<file path=docProps/app.xml><?xml version="1.0" encoding="utf-8"?>
<Properties xmlns="http://schemas.openxmlformats.org/officeDocument/2006/extended-properties" xmlns:vt="http://schemas.openxmlformats.org/officeDocument/2006/docPropsVTypes">
  <Template>96EDC132</Template>
  <TotalTime>0</TotalTime>
  <Pages>1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2018-06-08T14:41:00Z</dcterms:created>
  <dcterms:modified xsi:type="dcterms:W3CDTF">2018-06-08T14:41:00Z</dcterms:modified>
</cp:coreProperties>
</file>