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931329" w:rsidRDefault="001E2119">
      <w:pPr>
        <w:pStyle w:val="a3"/>
        <w:rPr>
          <w:b/>
          <w:sz w:val="10"/>
          <w:szCs w:val="10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931329" w:rsidRDefault="001E2119">
      <w:pPr>
        <w:jc w:val="both"/>
        <w:rPr>
          <w:sz w:val="10"/>
          <w:szCs w:val="10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262CBA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262CB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62CBA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262CBA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</w:t>
      </w:r>
      <w:r w:rsidR="00931329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262CB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262CBA">
        <w:rPr>
          <w:sz w:val="22"/>
          <w:szCs w:val="22"/>
        </w:rPr>
        <w:t xml:space="preserve">подвал - 31,6 </w:t>
      </w:r>
      <w:proofErr w:type="spellStart"/>
      <w:r w:rsidR="00262CBA">
        <w:rPr>
          <w:sz w:val="22"/>
          <w:szCs w:val="22"/>
        </w:rPr>
        <w:t>кв.м</w:t>
      </w:r>
      <w:proofErr w:type="spellEnd"/>
      <w:r w:rsidR="00262CB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262CBA">
        <w:rPr>
          <w:sz w:val="22"/>
          <w:szCs w:val="22"/>
        </w:rPr>
        <w:t xml:space="preserve"> по адресу: УЛ. 64-Й АРМИИ, 34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2" w:name="nreg"/>
      <w:bookmarkEnd w:id="12"/>
      <w:r w:rsidR="00262CBA">
        <w:rPr>
          <w:color w:val="4F81BD"/>
          <w:sz w:val="22"/>
          <w:szCs w:val="22"/>
        </w:rPr>
        <w:t>34-34/001-34/073/016/2016-104/1 от 13.07.2016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931329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93132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931329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931329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931329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10"/>
          <w:szCs w:val="10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931329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0"/>
          <w:szCs w:val="10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931329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10"/>
          <w:szCs w:val="10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931329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93132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262CBA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262CBA">
        <w:rPr>
          <w:sz w:val="22"/>
          <w:szCs w:val="22"/>
        </w:rPr>
        <w:t xml:space="preserve"> в сумме  </w:t>
      </w:r>
      <w:r w:rsidR="00931329">
        <w:rPr>
          <w:sz w:val="22"/>
          <w:szCs w:val="22"/>
        </w:rPr>
        <w:t xml:space="preserve">   </w:t>
      </w:r>
      <w:r w:rsidR="00262CBA">
        <w:rPr>
          <w:sz w:val="22"/>
          <w:szCs w:val="22"/>
        </w:rPr>
        <w:t xml:space="preserve">руб. </w:t>
      </w:r>
      <w:r w:rsidR="00931329">
        <w:rPr>
          <w:sz w:val="22"/>
          <w:szCs w:val="22"/>
        </w:rPr>
        <w:t xml:space="preserve">   </w:t>
      </w:r>
      <w:r w:rsidR="00262CBA">
        <w:rPr>
          <w:sz w:val="22"/>
          <w:szCs w:val="22"/>
        </w:rPr>
        <w:t xml:space="preserve">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262CB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262CBA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931329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931329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262CB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931329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93132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931329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931329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931329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931329">
        <w:rPr>
          <w:b/>
          <w:sz w:val="22"/>
          <w:szCs w:val="22"/>
          <w:u w:val="single"/>
        </w:rPr>
        <w:t xml:space="preserve">  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93132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931329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931329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931329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931329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931329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931329" w:rsidRDefault="001E2119" w:rsidP="0093132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931329">
            <w:pPr>
              <w:jc w:val="both"/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262CB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32476E" w:rsidRPr="00353979" w:rsidRDefault="0032476E" w:rsidP="0032476E">
      <w:pPr>
        <w:ind w:right="283"/>
        <w:jc w:val="right"/>
        <w:rPr>
          <w:sz w:val="26"/>
        </w:rPr>
      </w:pPr>
      <w:r w:rsidRPr="00353979">
        <w:rPr>
          <w:sz w:val="26"/>
        </w:rPr>
        <w:t xml:space="preserve">Приложение </w:t>
      </w:r>
      <w:r>
        <w:rPr>
          <w:sz w:val="26"/>
        </w:rPr>
        <w:t>1</w:t>
      </w:r>
    </w:p>
    <w:p w:rsidR="0032476E" w:rsidRPr="00353979" w:rsidRDefault="0032476E" w:rsidP="0032476E">
      <w:pPr>
        <w:ind w:right="283"/>
        <w:jc w:val="right"/>
        <w:rPr>
          <w:sz w:val="26"/>
        </w:rPr>
      </w:pPr>
      <w:r w:rsidRPr="00353979">
        <w:rPr>
          <w:sz w:val="26"/>
        </w:rPr>
        <w:t xml:space="preserve">к договору № </w:t>
      </w:r>
    </w:p>
    <w:p w:rsidR="0032476E" w:rsidRPr="00353979" w:rsidRDefault="0032476E" w:rsidP="0032476E">
      <w:pPr>
        <w:ind w:right="283"/>
        <w:jc w:val="right"/>
        <w:rPr>
          <w:sz w:val="26"/>
        </w:rPr>
      </w:pPr>
      <w:r w:rsidRPr="00353979">
        <w:rPr>
          <w:sz w:val="26"/>
        </w:rPr>
        <w:t xml:space="preserve">от </w:t>
      </w:r>
    </w:p>
    <w:p w:rsidR="0032476E" w:rsidRPr="002074E2" w:rsidRDefault="0032476E" w:rsidP="0032476E">
      <w:pPr>
        <w:jc w:val="center"/>
        <w:rPr>
          <w:sz w:val="24"/>
        </w:rPr>
      </w:pPr>
      <w:proofErr w:type="spellStart"/>
      <w:r w:rsidRPr="00191585">
        <w:rPr>
          <w:b/>
          <w:sz w:val="24"/>
          <w:szCs w:val="24"/>
        </w:rPr>
        <w:t>Выкопировка</w:t>
      </w:r>
      <w:proofErr w:type="spellEnd"/>
      <w:r w:rsidRPr="00191585">
        <w:rPr>
          <w:b/>
          <w:sz w:val="24"/>
          <w:szCs w:val="24"/>
        </w:rPr>
        <w:t xml:space="preserve"> из технического паспорта поэтажного плана помещений (зданий) с экспликацией</w:t>
      </w:r>
    </w:p>
    <w:p w:rsidR="0032476E" w:rsidRDefault="0032476E" w:rsidP="0032476E">
      <w:pPr>
        <w:jc w:val="center"/>
        <w:rPr>
          <w:b/>
          <w:sz w:val="24"/>
          <w:u w:val="single"/>
        </w:rPr>
      </w:pPr>
      <w:r w:rsidRPr="00353979">
        <w:rPr>
          <w:b/>
          <w:sz w:val="24"/>
          <w:u w:val="single"/>
        </w:rPr>
        <w:t xml:space="preserve">Фрагмент плана    </w:t>
      </w:r>
      <w:r>
        <w:rPr>
          <w:b/>
          <w:sz w:val="24"/>
          <w:u w:val="single"/>
        </w:rPr>
        <w:t xml:space="preserve"> подвала </w:t>
      </w:r>
      <w:r w:rsidRPr="00353979">
        <w:rPr>
          <w:b/>
          <w:sz w:val="24"/>
          <w:u w:val="single"/>
        </w:rPr>
        <w:t xml:space="preserve">  здания  по адресу </w:t>
      </w:r>
      <w:r>
        <w:rPr>
          <w:b/>
          <w:sz w:val="24"/>
          <w:u w:val="single"/>
        </w:rPr>
        <w:t>ул. 64 Армии</w:t>
      </w:r>
      <w:r w:rsidRPr="00353979">
        <w:rPr>
          <w:b/>
          <w:sz w:val="24"/>
          <w:u w:val="single"/>
        </w:rPr>
        <w:t>,</w:t>
      </w:r>
      <w:r>
        <w:rPr>
          <w:b/>
          <w:sz w:val="24"/>
          <w:u w:val="single"/>
        </w:rPr>
        <w:t xml:space="preserve"> 34</w:t>
      </w:r>
    </w:p>
    <w:p w:rsidR="0032476E" w:rsidRDefault="0032476E" w:rsidP="0032476E">
      <w:pPr>
        <w:rPr>
          <w:b/>
          <w:sz w:val="26"/>
        </w:rPr>
      </w:pPr>
      <w:bookmarkStart w:id="35" w:name="_GoBack"/>
      <w:bookmarkEnd w:id="35"/>
    </w:p>
    <w:p w:rsidR="0032476E" w:rsidRDefault="0032476E" w:rsidP="0032476E">
      <w:pPr>
        <w:pStyle w:val="2"/>
        <w:ind w:left="4395" w:right="992"/>
        <w:rPr>
          <w:b/>
        </w:rPr>
      </w:pPr>
    </w:p>
    <w:p w:rsidR="0032476E" w:rsidRDefault="0032476E" w:rsidP="0032476E"/>
    <w:p w:rsidR="0032476E" w:rsidRPr="00A65B31" w:rsidRDefault="0032476E" w:rsidP="0032476E"/>
    <w:p w:rsidR="0032476E" w:rsidRPr="00A2072A" w:rsidRDefault="0032476E" w:rsidP="0032476E">
      <w:pPr>
        <w:pStyle w:val="2"/>
        <w:ind w:left="4253" w:right="992"/>
      </w:pPr>
      <w:r>
        <w:rPr>
          <w:b/>
        </w:rPr>
        <w:t xml:space="preserve">                                                                       </w:t>
      </w:r>
      <w:r w:rsidRPr="00A2072A">
        <w:t xml:space="preserve">.                                          </w:t>
      </w:r>
      <w:r>
        <w:t xml:space="preserve">                                                         </w:t>
      </w:r>
      <w:r w:rsidRPr="00176A59">
        <w:rPr>
          <w:b/>
        </w:rPr>
        <w:t>Арендодатель:</w:t>
      </w:r>
      <w:r w:rsidRPr="00A2072A">
        <w:t xml:space="preserve"> </w:t>
      </w:r>
    </w:p>
    <w:p w:rsidR="0032476E" w:rsidRDefault="0032476E" w:rsidP="0032476E">
      <w:pPr>
        <w:pStyle w:val="21"/>
      </w:pPr>
      <w:r>
        <w:t xml:space="preserve"> </w:t>
      </w:r>
    </w:p>
    <w:p w:rsidR="0032476E" w:rsidRPr="0046424A" w:rsidRDefault="0032476E" w:rsidP="0032476E">
      <w:pPr>
        <w:ind w:left="3600" w:firstLine="720"/>
        <w:rPr>
          <w:sz w:val="24"/>
          <w:szCs w:val="24"/>
        </w:rPr>
      </w:pPr>
      <w:r>
        <w:t xml:space="preserve">                        </w:t>
      </w:r>
      <w:r w:rsidRPr="0046424A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    </w:t>
      </w:r>
    </w:p>
    <w:p w:rsidR="0032476E" w:rsidRDefault="0032476E" w:rsidP="0032476E">
      <w:pPr>
        <w:ind w:left="4320"/>
      </w:pPr>
    </w:p>
    <w:p w:rsidR="0032476E" w:rsidRDefault="0032476E" w:rsidP="0032476E">
      <w:pPr>
        <w:ind w:left="3600" w:firstLine="720"/>
        <w:rPr>
          <w:b/>
          <w:bCs/>
          <w:sz w:val="24"/>
          <w:szCs w:val="24"/>
        </w:rPr>
      </w:pPr>
    </w:p>
    <w:p w:rsidR="0032476E" w:rsidRDefault="0032476E" w:rsidP="0032476E">
      <w:pPr>
        <w:ind w:left="3600" w:firstLine="720"/>
        <w:rPr>
          <w:bCs/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Арендатор:  </w:t>
      </w:r>
    </w:p>
    <w:p w:rsidR="0032476E" w:rsidRPr="0046424A" w:rsidRDefault="0032476E" w:rsidP="0032476E">
      <w:pPr>
        <w:ind w:left="3600" w:firstLine="720"/>
        <w:rPr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                     </w:t>
      </w:r>
      <w:r w:rsidRPr="0046424A">
        <w:rPr>
          <w:sz w:val="24"/>
          <w:szCs w:val="24"/>
        </w:rPr>
        <w:t>______________________</w:t>
      </w:r>
    </w:p>
    <w:p w:rsidR="0032476E" w:rsidRPr="00176A59" w:rsidRDefault="0032476E" w:rsidP="0032476E">
      <w:pPr>
        <w:tabs>
          <w:tab w:val="left" w:pos="708"/>
          <w:tab w:val="left" w:pos="3600"/>
        </w:tabs>
        <w:rPr>
          <w:sz w:val="22"/>
        </w:rPr>
      </w:pPr>
      <w:r>
        <w:rPr>
          <w:sz w:val="16"/>
        </w:rP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931329">
      <w:footerReference w:type="even" r:id="rId8"/>
      <w:footerReference w:type="default" r:id="rId9"/>
      <w:pgSz w:w="11906" w:h="16838"/>
      <w:pgMar w:top="567" w:right="709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3E" w:rsidRDefault="00143F3E">
      <w:r>
        <w:separator/>
      </w:r>
    </w:p>
    <w:p w:rsidR="00143F3E" w:rsidRDefault="00143F3E"/>
  </w:endnote>
  <w:endnote w:type="continuationSeparator" w:id="0">
    <w:p w:rsidR="00143F3E" w:rsidRDefault="00143F3E">
      <w:r>
        <w:continuationSeparator/>
      </w:r>
    </w:p>
    <w:p w:rsidR="00143F3E" w:rsidRDefault="00143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0A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3E" w:rsidRDefault="00143F3E">
      <w:r>
        <w:separator/>
      </w:r>
    </w:p>
    <w:p w:rsidR="00143F3E" w:rsidRDefault="00143F3E"/>
  </w:footnote>
  <w:footnote w:type="continuationSeparator" w:id="0">
    <w:p w:rsidR="00143F3E" w:rsidRDefault="00143F3E">
      <w:r>
        <w:continuationSeparator/>
      </w:r>
    </w:p>
    <w:p w:rsidR="00143F3E" w:rsidRDefault="00143F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B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F3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2CBA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0F1"/>
    <w:rsid w:val="002E7A8E"/>
    <w:rsid w:val="002F19E9"/>
    <w:rsid w:val="00302CD9"/>
    <w:rsid w:val="00311E44"/>
    <w:rsid w:val="0032476E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1329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28A8"/>
    <w:rsid w:val="00B53376"/>
    <w:rsid w:val="00B56D95"/>
    <w:rsid w:val="00B57F76"/>
    <w:rsid w:val="00B627A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00AD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192D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D0ACB-3F3B-4158-B451-3311679DA219}"/>
</file>

<file path=customXml/itemProps2.xml><?xml version="1.0" encoding="utf-8"?>
<ds:datastoreItem xmlns:ds="http://schemas.openxmlformats.org/officeDocument/2006/customXml" ds:itemID="{420F5858-4D9E-4CDE-90C2-0AFA0EF35BE8}"/>
</file>

<file path=customXml/itemProps3.xml><?xml version="1.0" encoding="utf-8"?>
<ds:datastoreItem xmlns:ds="http://schemas.openxmlformats.org/officeDocument/2006/customXml" ds:itemID="{89073182-BF6D-4540-81C0-20272463EEF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13</TotalTime>
  <Pages>6</Pages>
  <Words>2346</Words>
  <Characters>17529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6</cp:revision>
  <cp:lastPrinted>2012-12-18T05:17:00Z</cp:lastPrinted>
  <dcterms:created xsi:type="dcterms:W3CDTF">2020-02-27T05:42:00Z</dcterms:created>
  <dcterms:modified xsi:type="dcterms:W3CDTF">2020-03-10T08:40:00Z</dcterms:modified>
</cp:coreProperties>
</file>