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- 6,0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/001-34/001/136/2016-54/1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  <w:bookmarkStart w:id="16" w:name="_GoBack"/>
      <w:bookmarkEnd w:id="16"/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DB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16087-3C9F-444D-8ADF-FB67FA076A7C}"/>
</file>

<file path=customXml/itemProps2.xml><?xml version="1.0" encoding="utf-8"?>
<ds:datastoreItem xmlns:ds="http://schemas.openxmlformats.org/officeDocument/2006/customXml" ds:itemID="{8E47630A-269D-43C5-B451-586CE9F1A7D3}"/>
</file>

<file path=customXml/itemProps3.xml><?xml version="1.0" encoding="utf-8"?>
<ds:datastoreItem xmlns:ds="http://schemas.openxmlformats.org/officeDocument/2006/customXml" ds:itemID="{6E3B4AD4-1B94-4C23-BF1E-00D4800E0B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2257</Words>
  <Characters>16530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2018-11-21T05:25:00Z</dcterms:created>
  <dcterms:modified xsi:type="dcterms:W3CDTF">2018-11-21T05:25:00Z</dcterms:modified>
</cp:coreProperties>
</file>