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4" w:name="basosn"/>
      <w:bookmarkEnd w:id="4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5" w:name="p1_1"/>
      <w:bookmarkEnd w:id="5"/>
      <w:r w:rsidR="00CB3EC1">
        <w:rPr>
          <w:sz w:val="22"/>
          <w:szCs w:val="22"/>
        </w:rPr>
        <w:t>1 этаж</w:t>
      </w:r>
      <w:r w:rsidR="00EA14C0" w:rsidRPr="00916B86">
        <w:rPr>
          <w:sz w:val="22"/>
          <w:szCs w:val="22"/>
        </w:rPr>
        <w:t xml:space="preserve"> </w:t>
      </w:r>
      <w:r w:rsidR="00CB3EC1">
        <w:rPr>
          <w:sz w:val="22"/>
          <w:szCs w:val="22"/>
        </w:rPr>
        <w:t>–</w:t>
      </w:r>
      <w:r w:rsidR="00EA14C0" w:rsidRPr="00916B86">
        <w:rPr>
          <w:sz w:val="22"/>
          <w:szCs w:val="22"/>
        </w:rPr>
        <w:t xml:space="preserve"> </w:t>
      </w:r>
      <w:r w:rsidR="00CB3EC1">
        <w:rPr>
          <w:sz w:val="22"/>
          <w:szCs w:val="22"/>
        </w:rPr>
        <w:t>85,4</w:t>
      </w:r>
      <w:r w:rsidR="00EA14C0" w:rsidRPr="00916B86">
        <w:rPr>
          <w:sz w:val="22"/>
          <w:szCs w:val="22"/>
        </w:rPr>
        <w:t xml:space="preserve">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6" w:name="dogadr"/>
      <w:bookmarkEnd w:id="6"/>
      <w:r w:rsidR="00EA14C0" w:rsidRPr="00916B86">
        <w:rPr>
          <w:sz w:val="22"/>
          <w:szCs w:val="22"/>
        </w:rPr>
        <w:t xml:space="preserve"> по адресу: </w:t>
      </w:r>
      <w:proofErr w:type="spellStart"/>
      <w:r w:rsidR="00CB3EC1">
        <w:rPr>
          <w:sz w:val="22"/>
          <w:szCs w:val="22"/>
        </w:rPr>
        <w:t>пр-кт</w:t>
      </w:r>
      <w:proofErr w:type="spellEnd"/>
      <w:r w:rsidR="00CB3EC1">
        <w:rPr>
          <w:sz w:val="22"/>
          <w:szCs w:val="22"/>
        </w:rPr>
        <w:t xml:space="preserve"> им.В.И.Ленина,151</w:t>
      </w:r>
      <w:r w:rsidRPr="00916B86">
        <w:rPr>
          <w:sz w:val="22"/>
          <w:szCs w:val="22"/>
        </w:rPr>
        <w:t xml:space="preserve"> </w:t>
      </w:r>
      <w:r w:rsidR="00916B86">
        <w:t>(</w:t>
      </w:r>
      <w:r w:rsidR="00CB3EC1">
        <w:t xml:space="preserve">свидетельство </w:t>
      </w:r>
      <w:r w:rsidR="00916B86">
        <w:t xml:space="preserve"> о государственной регистрации права </w:t>
      </w:r>
      <w:r w:rsidR="00CB3EC1">
        <w:t xml:space="preserve">от 24.12.2009 </w:t>
      </w:r>
      <w:r w:rsidR="00916B86">
        <w:t xml:space="preserve"> </w:t>
      </w:r>
      <w:r w:rsidR="00CB3EC1">
        <w:t>34АБ №355966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</w:t>
      </w:r>
      <w:proofErr w:type="gramStart"/>
      <w:r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>П</w:t>
      </w:r>
      <w:proofErr w:type="gramEnd"/>
      <w:r w:rsidR="00D4281E" w:rsidRPr="00916B86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1757E" w:rsidRDefault="00C1757E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Переуступка прав пользования Недвижимым Имуществом третьим лицам запрещена</w:t>
      </w:r>
      <w:proofErr w:type="gramStart"/>
      <w:r w:rsidRPr="00916B86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1E2119" w:rsidRPr="00916B86" w:rsidRDefault="00C1757E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 </w:t>
      </w:r>
      <w:r w:rsidR="001E2119" w:rsidRPr="00916B86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1E2119" w:rsidRPr="00916B86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1E2119" w:rsidRPr="00916B86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C1757E" w:rsidRPr="00C1757E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C1757E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C1757E" w:rsidRPr="00C1757E">
        <w:rPr>
          <w:snapToGrid w:val="0"/>
          <w:sz w:val="22"/>
          <w:szCs w:val="22"/>
        </w:rPr>
        <w:t>.</w:t>
      </w:r>
    </w:p>
    <w:p w:rsidR="001E2119" w:rsidRPr="00C1757E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bookmarkStart w:id="8" w:name="_GoBack"/>
      <w:bookmarkEnd w:id="8"/>
      <w:r w:rsidRPr="00C1757E">
        <w:rPr>
          <w:snapToGrid w:val="0"/>
          <w:sz w:val="22"/>
          <w:szCs w:val="22"/>
        </w:rPr>
        <w:t xml:space="preserve"> </w:t>
      </w:r>
      <w:proofErr w:type="gramStart"/>
      <w:r w:rsidRPr="00C1757E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C1757E">
        <w:rPr>
          <w:b/>
          <w:snapToGrid w:val="0"/>
          <w:sz w:val="22"/>
          <w:szCs w:val="22"/>
        </w:rPr>
        <w:t xml:space="preserve"> </w:t>
      </w:r>
      <w:r w:rsidRPr="00C1757E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C1757E">
        <w:rPr>
          <w:snapToGrid w:val="0"/>
          <w:sz w:val="22"/>
          <w:szCs w:val="22"/>
        </w:rPr>
        <w:t xml:space="preserve"> </w:t>
      </w:r>
      <w:r w:rsidRPr="00C1757E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C1757E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9" w:name="point76"/>
      <w:bookmarkEnd w:id="9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10" w:name="basosn1"/>
      <w:bookmarkEnd w:id="10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1" w:name="p41"/>
      <w:bookmarkEnd w:id="11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Pr="00916B86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5" w:name="p2320"/>
      <w:bookmarkEnd w:id="15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8" w:name="dkon"/>
      <w:bookmarkEnd w:id="18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EA14C0">
      <w:r>
        <w:t xml:space="preserve">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lastRenderedPageBreak/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CB3EC1" w:rsidP="00EA14C0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им.В.И.Ленина</w:t>
      </w:r>
      <w:proofErr w:type="spellEnd"/>
      <w:r>
        <w:rPr>
          <w:sz w:val="28"/>
          <w:szCs w:val="28"/>
          <w:u w:val="single"/>
        </w:rPr>
        <w:t>, 151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757E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59E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3C3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331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1757E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3EC1"/>
    <w:rsid w:val="00CB472B"/>
    <w:rsid w:val="00CC783C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7E329-5E7F-4A44-A6D8-CB0648A52D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FB754A-7068-4DE4-BD18-8834D170D22B}"/>
</file>

<file path=customXml/itemProps3.xml><?xml version="1.0" encoding="utf-8"?>
<ds:datastoreItem xmlns:ds="http://schemas.openxmlformats.org/officeDocument/2006/customXml" ds:itemID="{C5154B20-E2B1-4BFE-84ED-0604B8A43CE4}"/>
</file>

<file path=customXml/itemProps4.xml><?xml version="1.0" encoding="utf-8"?>
<ds:datastoreItem xmlns:ds="http://schemas.openxmlformats.org/officeDocument/2006/customXml" ds:itemID="{A904B26F-C0C6-4D68-B706-137245396D0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6</Pages>
  <Words>2246</Words>
  <Characters>17403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2012-12-18T06:17:00Z</cp:lastPrinted>
  <dcterms:created xsi:type="dcterms:W3CDTF">2017-07-25T06:22:00Z</dcterms:created>
  <dcterms:modified xsi:type="dcterms:W3CDTF">2017-07-25T06:34:00Z</dcterms:modified>
</cp:coreProperties>
</file>