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DE65D2" w:rsidTr="001A2905">
        <w:trPr>
          <w:trHeight w:val="1396"/>
        </w:trPr>
        <w:tc>
          <w:tcPr>
            <w:tcW w:w="2410" w:type="dxa"/>
          </w:tcPr>
          <w:p w:rsidR="008D4880" w:rsidRPr="00DE65D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DE65D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C8BCA2D" wp14:editId="09D7F37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DE65D2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DE65D2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DE65D2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DE65D2">
              <w:rPr>
                <w:color w:val="000000" w:themeColor="text1"/>
                <w:sz w:val="26"/>
                <w:szCs w:val="26"/>
              </w:rPr>
              <w:t>(</w:t>
            </w:r>
            <w:r w:rsidR="008E257F" w:rsidRPr="00DE65D2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ы</w:t>
            </w:r>
            <w:r w:rsidR="00F53AE6" w:rsidRPr="00DE65D2">
              <w:rPr>
                <w:color w:val="000000" w:themeColor="text1"/>
                <w:sz w:val="26"/>
                <w:szCs w:val="26"/>
              </w:rPr>
              <w:t>е</w:t>
            </w:r>
            <w:r w:rsidR="008E257F" w:rsidRPr="00DE65D2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DE65D2">
              <w:rPr>
                <w:color w:val="000000" w:themeColor="text1"/>
                <w:sz w:val="26"/>
                <w:szCs w:val="26"/>
              </w:rPr>
              <w:t>й</w:t>
            </w:r>
            <w:r w:rsidRPr="00DE65D2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DE65D2" w:rsidRDefault="001A2905" w:rsidP="001A2905">
      <w:pPr>
        <w:jc w:val="both"/>
        <w:rPr>
          <w:color w:val="000000" w:themeColor="text1"/>
          <w:sz w:val="16"/>
          <w:szCs w:val="16"/>
        </w:rPr>
      </w:pP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поспешили на 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DE65D2">
        <w:rPr>
          <w:color w:val="000000" w:themeColor="text1"/>
          <w:sz w:val="27"/>
          <w:szCs w:val="27"/>
        </w:rPr>
        <w:t xml:space="preserve">очень </w:t>
      </w:r>
      <w:r w:rsidRPr="00DE65D2">
        <w:rPr>
          <w:color w:val="000000" w:themeColor="text1"/>
          <w:sz w:val="27"/>
          <w:szCs w:val="27"/>
        </w:rPr>
        <w:t>опасное. Огонь, оставленный без присмотра</w:t>
      </w:r>
      <w:r w:rsidR="00F53AE6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полностью</w:t>
      </w:r>
      <w:r w:rsidR="004B6973" w:rsidRPr="00DE65D2">
        <w:rPr>
          <w:color w:val="000000" w:themeColor="text1"/>
          <w:sz w:val="27"/>
          <w:szCs w:val="27"/>
        </w:rPr>
        <w:t>,</w:t>
      </w:r>
      <w:r w:rsidRPr="00DE65D2">
        <w:rPr>
          <w:color w:val="000000" w:themeColor="text1"/>
          <w:sz w:val="27"/>
          <w:szCs w:val="27"/>
        </w:rPr>
        <w:t xml:space="preserve"> </w:t>
      </w:r>
      <w:r w:rsidR="00F53AE6" w:rsidRPr="00DE65D2">
        <w:rPr>
          <w:color w:val="000000" w:themeColor="text1"/>
          <w:sz w:val="27"/>
          <w:szCs w:val="27"/>
        </w:rPr>
        <w:t>или</w:t>
      </w:r>
      <w:r w:rsidRPr="00DE65D2">
        <w:rPr>
          <w:color w:val="000000" w:themeColor="text1"/>
          <w:sz w:val="27"/>
          <w:szCs w:val="27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DE65D2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DE65D2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DE65D2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DE65D2">
        <w:rPr>
          <w:color w:val="000000" w:themeColor="text1"/>
          <w:sz w:val="27"/>
          <w:szCs w:val="27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DE65D2">
        <w:rPr>
          <w:color w:val="000000" w:themeColor="text1"/>
          <w:sz w:val="27"/>
          <w:szCs w:val="27"/>
        </w:rPr>
        <w:t xml:space="preserve"> </w:t>
      </w:r>
      <w:r w:rsidRPr="00DE65D2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DE65D2">
        <w:rPr>
          <w:color w:val="000000" w:themeColor="text1"/>
          <w:sz w:val="27"/>
          <w:szCs w:val="27"/>
        </w:rPr>
        <w:t>х средств, слив бензина и масел,</w:t>
      </w:r>
      <w:r w:rsidRPr="00DE65D2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DE65D2">
        <w:rPr>
          <w:color w:val="000000" w:themeColor="text1"/>
          <w:sz w:val="27"/>
          <w:szCs w:val="27"/>
        </w:rPr>
        <w:t>;</w:t>
      </w:r>
    </w:p>
    <w:p w:rsidR="008E257F" w:rsidRPr="00DE65D2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DE65D2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DE65D2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DE65D2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Е</w:t>
      </w:r>
      <w:r w:rsidR="008E257F" w:rsidRPr="00DE65D2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DE65D2">
        <w:rPr>
          <w:b/>
          <w:color w:val="000000" w:themeColor="text1"/>
          <w:sz w:val="27"/>
          <w:szCs w:val="27"/>
        </w:rPr>
        <w:t>произошел,</w:t>
      </w:r>
      <w:r w:rsidR="008E257F" w:rsidRPr="00DE65D2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DE65D2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DE65D2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DE65D2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DE65D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DE65D2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DE65D2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DE65D2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313BD9"/>
    <w:rsid w:val="00412291"/>
    <w:rsid w:val="004B6973"/>
    <w:rsid w:val="00652738"/>
    <w:rsid w:val="00806267"/>
    <w:rsid w:val="008D4880"/>
    <w:rsid w:val="008E257F"/>
    <w:rsid w:val="00C07EF0"/>
    <w:rsid w:val="00D31CAB"/>
    <w:rsid w:val="00DE65D2"/>
    <w:rsid w:val="00E61A31"/>
    <w:rsid w:val="00F53AE6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06EB-C7D2-49FC-8C70-21D44613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B82DB-C6B4-4C51-8AF2-AAB5F652A3DF}"/>
</file>

<file path=customXml/itemProps2.xml><?xml version="1.0" encoding="utf-8"?>
<ds:datastoreItem xmlns:ds="http://schemas.openxmlformats.org/officeDocument/2006/customXml" ds:itemID="{CF5EC837-42A2-4D7D-A677-0DEB2BFE9509}"/>
</file>

<file path=customXml/itemProps3.xml><?xml version="1.0" encoding="utf-8"?>
<ds:datastoreItem xmlns:ds="http://schemas.openxmlformats.org/officeDocument/2006/customXml" ds:itemID="{2E7F38DB-33F1-4FE9-8587-59AB03D4153D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3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2018-06-08T14:38:00Z</dcterms:created>
  <dcterms:modified xsi:type="dcterms:W3CDTF">2018-06-08T14:38:00Z</dcterms:modified>
</cp:coreProperties>
</file>