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2" w:name="pr_podp"/>
      <w:bookmarkEnd w:id="2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6107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9" w:name="p1_1"/>
      <w:bookmarkEnd w:id="9"/>
      <w:r w:rsidR="005A5A34">
        <w:rPr>
          <w:sz w:val="22"/>
          <w:szCs w:val="22"/>
        </w:rPr>
        <w:t xml:space="preserve"> </w:t>
      </w:r>
      <w:r w:rsidR="001F3EC0" w:rsidRPr="001F3EC0">
        <w:rPr>
          <w:color w:val="0000FF"/>
          <w:sz w:val="22"/>
          <w:szCs w:val="22"/>
        </w:rPr>
        <w:t xml:space="preserve">1-й этаж </w:t>
      </w:r>
      <w:r w:rsidR="00352E81">
        <w:rPr>
          <w:color w:val="0000FF"/>
          <w:sz w:val="22"/>
          <w:szCs w:val="22"/>
        </w:rPr>
        <w:t>–</w:t>
      </w:r>
      <w:r w:rsidR="001F3EC0" w:rsidRPr="001F3EC0">
        <w:rPr>
          <w:color w:val="0000FF"/>
          <w:sz w:val="22"/>
          <w:szCs w:val="22"/>
        </w:rPr>
        <w:t xml:space="preserve"> </w:t>
      </w:r>
      <w:r w:rsidR="00D61075">
        <w:rPr>
          <w:color w:val="0000FF"/>
          <w:sz w:val="22"/>
          <w:szCs w:val="22"/>
        </w:rPr>
        <w:t>17,2</w:t>
      </w:r>
      <w:r w:rsidR="001F3EC0" w:rsidRPr="001F3EC0">
        <w:rPr>
          <w:color w:val="0000FF"/>
          <w:sz w:val="22"/>
          <w:szCs w:val="22"/>
        </w:rPr>
        <w:t xml:space="preserve"> </w:t>
      </w:r>
      <w:proofErr w:type="spellStart"/>
      <w:r w:rsidR="001F3EC0" w:rsidRPr="001F3EC0">
        <w:rPr>
          <w:color w:val="0000FF"/>
          <w:sz w:val="22"/>
          <w:szCs w:val="22"/>
        </w:rPr>
        <w:t>кв.м</w:t>
      </w:r>
      <w:proofErr w:type="spellEnd"/>
      <w:r w:rsidR="001F3EC0" w:rsidRPr="001F3EC0">
        <w:rPr>
          <w:color w:val="0000FF"/>
          <w:sz w:val="22"/>
          <w:szCs w:val="22"/>
        </w:rPr>
        <w:t>.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87F7F">
        <w:rPr>
          <w:sz w:val="22"/>
          <w:szCs w:val="22"/>
        </w:rPr>
        <w:t xml:space="preserve"> по адресу: </w:t>
      </w:r>
      <w:r w:rsidR="00352E81" w:rsidRPr="00352E81">
        <w:rPr>
          <w:color w:val="0000FF"/>
          <w:sz w:val="22"/>
          <w:szCs w:val="22"/>
        </w:rPr>
        <w:t xml:space="preserve">УЛ. </w:t>
      </w:r>
      <w:r w:rsidR="00D61075" w:rsidRPr="00D61075">
        <w:rPr>
          <w:color w:val="0000FF"/>
          <w:sz w:val="22"/>
          <w:szCs w:val="22"/>
        </w:rPr>
        <w:t>ИМ</w:t>
      </w:r>
      <w:proofErr w:type="gramStart"/>
      <w:r w:rsidR="00D61075" w:rsidRPr="00D61075">
        <w:rPr>
          <w:color w:val="0000FF"/>
          <w:sz w:val="22"/>
          <w:szCs w:val="22"/>
        </w:rPr>
        <w:t>.Г</w:t>
      </w:r>
      <w:proofErr w:type="gramEnd"/>
      <w:r w:rsidR="00D61075" w:rsidRPr="00D61075">
        <w:rPr>
          <w:color w:val="0000FF"/>
          <w:sz w:val="22"/>
          <w:szCs w:val="22"/>
        </w:rPr>
        <w:t>ЕНЕРАЛА ШУМИЛОВА, 22</w:t>
      </w:r>
      <w:r w:rsidR="00352E81">
        <w:rPr>
          <w:sz w:val="22"/>
          <w:szCs w:val="22"/>
        </w:rPr>
        <w:t xml:space="preserve"> </w:t>
      </w:r>
      <w:r w:rsidR="004673A3" w:rsidRPr="004F16E3">
        <w:rPr>
          <w:color w:val="0000FF"/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4673A3" w:rsidRPr="004F16E3">
        <w:rPr>
          <w:color w:val="0000FF"/>
          <w:sz w:val="22"/>
          <w:szCs w:val="22"/>
        </w:rPr>
        <w:t xml:space="preserve">запись </w:t>
      </w:r>
      <w:r w:rsidR="004673A3" w:rsidRPr="00352E81">
        <w:rPr>
          <w:color w:val="0000FF"/>
          <w:sz w:val="22"/>
          <w:szCs w:val="22"/>
        </w:rPr>
        <w:t xml:space="preserve">регистрации в ЕГРП </w:t>
      </w:r>
      <w:bookmarkStart w:id="13" w:name="nreg"/>
      <w:bookmarkEnd w:id="13"/>
      <w:r w:rsidR="00D61075" w:rsidRPr="00D61075">
        <w:rPr>
          <w:color w:val="0000FF"/>
          <w:sz w:val="22"/>
          <w:szCs w:val="22"/>
        </w:rPr>
        <w:t>34:34:070059:1111-34/001/2017-1 от 18.01.2017</w:t>
      </w:r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bookmarkStart w:id="15" w:name="_GoBack"/>
      <w:bookmarkEnd w:id="15"/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530BA7" w:rsidRDefault="00530BA7" w:rsidP="00530BA7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ind w:left="1440" w:firstLine="720"/>
      </w:pPr>
      <w:r>
        <w:t>Приложение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93FD5" w:rsidRPr="00D61075" w:rsidRDefault="00352E81" w:rsidP="00352E81">
      <w:pPr>
        <w:tabs>
          <w:tab w:val="left" w:pos="709"/>
          <w:tab w:val="left" w:pos="1560"/>
        </w:tabs>
        <w:ind w:left="1560" w:hanging="1560"/>
        <w:rPr>
          <w:color w:val="3333FF"/>
          <w:sz w:val="22"/>
          <w:szCs w:val="22"/>
        </w:rPr>
      </w:pPr>
      <w:r w:rsidRPr="00D61075">
        <w:rPr>
          <w:color w:val="3333FF"/>
          <w:sz w:val="22"/>
          <w:szCs w:val="22"/>
        </w:rPr>
        <w:t xml:space="preserve">                                           </w:t>
      </w:r>
      <w:r w:rsidR="00D61075" w:rsidRPr="00D61075">
        <w:rPr>
          <w:color w:val="3333FF"/>
          <w:sz w:val="22"/>
          <w:szCs w:val="22"/>
        </w:rPr>
        <w:t>УЛ. ИМ</w:t>
      </w:r>
      <w:proofErr w:type="gramStart"/>
      <w:r w:rsidR="00D61075" w:rsidRPr="00D61075">
        <w:rPr>
          <w:color w:val="3333FF"/>
          <w:sz w:val="22"/>
          <w:szCs w:val="22"/>
        </w:rPr>
        <w:t>.Г</w:t>
      </w:r>
      <w:proofErr w:type="gramEnd"/>
      <w:r w:rsidR="00D61075" w:rsidRPr="00D61075">
        <w:rPr>
          <w:color w:val="3333FF"/>
          <w:sz w:val="22"/>
          <w:szCs w:val="22"/>
        </w:rPr>
        <w:t>ЕНЕРАЛА ШУМИЛОВА, 22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093FD5" w:rsidRDefault="00093FD5" w:rsidP="00093FD5">
      <w:pPr>
        <w:spacing w:line="360" w:lineRule="auto"/>
      </w:pPr>
    </w:p>
    <w:p w:rsidR="00093FD5" w:rsidRDefault="00093FD5" w:rsidP="00093FD5">
      <w:pPr>
        <w:spacing w:line="360" w:lineRule="auto"/>
      </w:pPr>
    </w:p>
    <w:p w:rsidR="00093FD5" w:rsidRDefault="00093FD5" w:rsidP="00093FD5">
      <w:pPr>
        <w:pStyle w:val="a3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  <w:r>
        <w:tab/>
      </w: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jc w:val="left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sectPr w:rsidR="00093FD5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97" w:rsidRDefault="001C1897">
      <w:r>
        <w:separator/>
      </w:r>
    </w:p>
    <w:p w:rsidR="001C1897" w:rsidRDefault="001C1897"/>
  </w:endnote>
  <w:endnote w:type="continuationSeparator" w:id="0">
    <w:p w:rsidR="001C1897" w:rsidRDefault="001C1897">
      <w:r>
        <w:continuationSeparator/>
      </w:r>
    </w:p>
    <w:p w:rsidR="001C1897" w:rsidRDefault="001C1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107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97" w:rsidRDefault="001C1897">
      <w:r>
        <w:separator/>
      </w:r>
    </w:p>
    <w:p w:rsidR="001C1897" w:rsidRDefault="001C1897"/>
  </w:footnote>
  <w:footnote w:type="continuationSeparator" w:id="0">
    <w:p w:rsidR="001C1897" w:rsidRDefault="001C1897">
      <w:r>
        <w:continuationSeparator/>
      </w:r>
    </w:p>
    <w:p w:rsidR="001C1897" w:rsidRDefault="001C18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23FA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C3E54-1C40-427C-8D13-CE0E86B29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8CEB8-DC1C-4EA0-87DC-0F3A9EF46267}"/>
</file>

<file path=customXml/itemProps3.xml><?xml version="1.0" encoding="utf-8"?>
<ds:datastoreItem xmlns:ds="http://schemas.openxmlformats.org/officeDocument/2006/customXml" ds:itemID="{7DDB3B5B-E94C-48AC-B624-98411F56F174}"/>
</file>

<file path=customXml/itemProps4.xml><?xml version="1.0" encoding="utf-8"?>
<ds:datastoreItem xmlns:ds="http://schemas.openxmlformats.org/officeDocument/2006/customXml" ds:itemID="{6A590C63-59F3-4196-A100-ADA7F33FF46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1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Гребешкова Галина Алексеевна</cp:lastModifiedBy>
  <cp:revision>4</cp:revision>
  <cp:lastPrinted>2017-05-03T09:10:00Z</cp:lastPrinted>
  <dcterms:created xsi:type="dcterms:W3CDTF">2017-09-04T09:23:00Z</dcterms:created>
  <dcterms:modified xsi:type="dcterms:W3CDTF">2017-09-04T09:29:00Z</dcterms:modified>
</cp:coreProperties>
</file>