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D80AD1" w:rsidTr="009D2E5A">
        <w:trPr>
          <w:trHeight w:val="2404"/>
        </w:trPr>
        <w:tc>
          <w:tcPr>
            <w:tcW w:w="2552" w:type="dxa"/>
          </w:tcPr>
          <w:p w:rsidR="008D4880" w:rsidRPr="00D80AD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D80AD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2CBBDD1" wp14:editId="5D3DBF6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87630</wp:posOffset>
                  </wp:positionV>
                  <wp:extent cx="1381125" cy="1407795"/>
                  <wp:effectExtent l="0" t="0" r="9525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D80AD1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AD1">
              <w:rPr>
                <w:b/>
                <w:color w:val="000000" w:themeColor="text1"/>
                <w:sz w:val="32"/>
                <w:szCs w:val="32"/>
              </w:rPr>
              <w:t>ПОЖАРНАЯ БЕЗОПАСНОСТЬ</w:t>
            </w:r>
            <w:r w:rsidR="00E61A31" w:rsidRPr="00D80AD1">
              <w:rPr>
                <w:b/>
                <w:color w:val="000000" w:themeColor="text1"/>
                <w:sz w:val="32"/>
                <w:szCs w:val="32"/>
              </w:rPr>
              <w:t xml:space="preserve"> В </w:t>
            </w:r>
            <w:r w:rsidR="00141EBF" w:rsidRPr="00D80AD1">
              <w:rPr>
                <w:b/>
                <w:color w:val="000000" w:themeColor="text1"/>
                <w:sz w:val="32"/>
                <w:szCs w:val="32"/>
              </w:rPr>
              <w:t>ПЕРИОД ПОЖАРООПАСНОГО</w:t>
            </w:r>
            <w:r w:rsidR="00E61A31" w:rsidRPr="00D80AD1">
              <w:rPr>
                <w:b/>
                <w:color w:val="000000" w:themeColor="text1"/>
                <w:sz w:val="32"/>
                <w:szCs w:val="32"/>
              </w:rPr>
              <w:t xml:space="preserve"> СЕЗОН</w:t>
            </w:r>
            <w:r w:rsidR="00141EBF" w:rsidRPr="00D80AD1">
              <w:rPr>
                <w:b/>
                <w:color w:val="000000" w:themeColor="text1"/>
                <w:sz w:val="32"/>
                <w:szCs w:val="32"/>
              </w:rPr>
              <w:t>А</w:t>
            </w:r>
          </w:p>
          <w:p w:rsidR="008D4880" w:rsidRPr="00D80AD1" w:rsidRDefault="00E61A31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80AD1">
              <w:rPr>
                <w:color w:val="000000" w:themeColor="text1"/>
                <w:sz w:val="28"/>
                <w:szCs w:val="28"/>
              </w:rPr>
              <w:t>(при загорании мусора и сухой растительности)</w:t>
            </w:r>
          </w:p>
        </w:tc>
      </w:tr>
    </w:tbl>
    <w:p w:rsidR="009D2E5A" w:rsidRPr="00D80AD1" w:rsidRDefault="009D2E5A" w:rsidP="00041E9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D4880" w:rsidRPr="00D80AD1" w:rsidRDefault="009D2E5A" w:rsidP="00041E9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  <w:r w:rsidRPr="00D80AD1">
        <w:rPr>
          <w:color w:val="000000" w:themeColor="text1"/>
        </w:rPr>
        <w:tab/>
      </w:r>
      <w:r w:rsidR="00E6587A" w:rsidRPr="00D80AD1">
        <w:rPr>
          <w:color w:val="000000" w:themeColor="text1"/>
        </w:rPr>
        <w:t>П</w:t>
      </w:r>
      <w:r w:rsidR="008D4880" w:rsidRPr="00D80AD1">
        <w:rPr>
          <w:color w:val="000000" w:themeColor="text1"/>
        </w:rPr>
        <w:t>ериод пожароопасного сезона</w:t>
      </w:r>
      <w:r w:rsidR="00E6587A" w:rsidRPr="00D80AD1">
        <w:rPr>
          <w:color w:val="000000" w:themeColor="text1"/>
        </w:rPr>
        <w:t xml:space="preserve"> в Волгограде длится с 30 марта по 31 октября. С </w:t>
      </w:r>
      <w:r w:rsidR="008D4880" w:rsidRPr="00D80AD1">
        <w:rPr>
          <w:color w:val="000000" w:themeColor="text1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D80AD1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</w:rPr>
      </w:pPr>
      <w:r w:rsidRPr="00D80AD1">
        <w:rPr>
          <w:b/>
          <w:color w:val="000000" w:themeColor="text1"/>
        </w:rPr>
        <w:tab/>
      </w:r>
      <w:r w:rsidRPr="00D80AD1">
        <w:rPr>
          <w:b/>
          <w:color w:val="000000" w:themeColor="text1"/>
        </w:rPr>
        <w:tab/>
      </w:r>
      <w:r w:rsidR="00E6587A" w:rsidRPr="00D80AD1">
        <w:rPr>
          <w:b/>
          <w:color w:val="000000" w:themeColor="text1"/>
        </w:rPr>
        <w:t>Уважаемые горожане и гости Волгограда, в</w:t>
      </w:r>
      <w:r w:rsidR="008D4880" w:rsidRPr="00D80AD1">
        <w:rPr>
          <w:b/>
          <w:color w:val="000000" w:themeColor="text1"/>
        </w:rPr>
        <w:t xml:space="preserve"> целях недопущения трагедии соблюдайте требования правил пожарной безопасности: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бросайте не затушенные окурки и спички в траву;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разводите костры вблизи зданий и сооружений, а также в лесопарковых зонах;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строго пресекайте шалость детей с огнем.</w:t>
      </w:r>
    </w:p>
    <w:p w:rsidR="008D4880" w:rsidRPr="00D80AD1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</w:rPr>
      </w:pPr>
      <w:r w:rsidRPr="00D80AD1">
        <w:rPr>
          <w:b/>
          <w:color w:val="000000" w:themeColor="text1"/>
        </w:rPr>
        <w:tab/>
      </w:r>
      <w:r w:rsidR="008D4880" w:rsidRPr="00D80AD1">
        <w:rPr>
          <w:b/>
          <w:color w:val="000000" w:themeColor="text1"/>
        </w:rPr>
        <w:t>Что делать, если вы оказались в зоне пожара:</w:t>
      </w:r>
    </w:p>
    <w:p w:rsidR="008D4880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 xml:space="preserve">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D80AD1">
        <w:rPr>
          <w:b/>
          <w:color w:val="000000" w:themeColor="text1"/>
        </w:rPr>
        <w:t>«01»</w:t>
      </w:r>
      <w:r w:rsidRPr="00D80AD1">
        <w:rPr>
          <w:color w:val="000000" w:themeColor="text1"/>
        </w:rPr>
        <w:t xml:space="preserve"> или </w:t>
      </w:r>
      <w:r w:rsidRPr="00D80AD1">
        <w:rPr>
          <w:b/>
          <w:color w:val="000000" w:themeColor="text1"/>
        </w:rPr>
        <w:t>«112»</w:t>
      </w:r>
      <w:r w:rsidRPr="00D80AD1">
        <w:rPr>
          <w:color w:val="000000" w:themeColor="text1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D80AD1">
        <w:rPr>
          <w:color w:val="000000" w:themeColor="text1"/>
        </w:rPr>
        <w:t xml:space="preserve"> возможно возобновление горения;</w:t>
      </w:r>
    </w:p>
    <w:p w:rsidR="008D4880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D80AD1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D80AD1">
        <w:rPr>
          <w:b/>
          <w:bCs/>
          <w:color w:val="000000" w:themeColor="text1"/>
        </w:rPr>
        <w:t>ПОМНИТЕ</w:t>
      </w:r>
      <w:r w:rsidRPr="00D80AD1">
        <w:rPr>
          <w:color w:val="000000" w:themeColor="text1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D80AD1" w:rsidRDefault="00D31CAB" w:rsidP="009D2E5A">
      <w:pPr>
        <w:tabs>
          <w:tab w:val="left" w:pos="567"/>
        </w:tabs>
        <w:jc w:val="both"/>
        <w:rPr>
          <w:color w:val="000000" w:themeColor="text1"/>
        </w:rPr>
      </w:pPr>
      <w:r w:rsidRPr="00D80AD1">
        <w:rPr>
          <w:b/>
          <w:color w:val="000000" w:themeColor="text1"/>
        </w:rPr>
        <w:t xml:space="preserve">ДЛЯ СВЕДЕНИЯ: </w:t>
      </w:r>
      <w:r w:rsidR="00165CAD" w:rsidRPr="00D80AD1">
        <w:rPr>
          <w:b/>
          <w:color w:val="000000" w:themeColor="text1"/>
        </w:rPr>
        <w:t xml:space="preserve">на основании статьи 8.12.1 </w:t>
      </w:r>
      <w:r w:rsidRPr="00D80AD1">
        <w:rPr>
          <w:b/>
          <w:color w:val="000000" w:themeColor="text1"/>
        </w:rPr>
        <w:t>решени</w:t>
      </w:r>
      <w:r w:rsidR="00165CAD" w:rsidRPr="00D80AD1">
        <w:rPr>
          <w:b/>
          <w:color w:val="000000" w:themeColor="text1"/>
        </w:rPr>
        <w:t>я</w:t>
      </w:r>
      <w:r w:rsidRPr="00D80AD1">
        <w:rPr>
          <w:b/>
          <w:color w:val="000000" w:themeColor="text1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D80AD1">
        <w:rPr>
          <w:b/>
          <w:color w:val="000000" w:themeColor="text1"/>
        </w:rPr>
        <w:t xml:space="preserve"> на территории Волгограда запрещается</w:t>
      </w:r>
      <w:r w:rsidR="00313BD9" w:rsidRPr="00D80AD1">
        <w:rPr>
          <w:color w:val="000000" w:themeColor="text1"/>
        </w:rPr>
        <w:t xml:space="preserve"> - сжигать все виды отходов на придомовой территории, на контейнерных площадках и в мусоросборниках (за  исключением использования для сжигания специальных установок, применение которых согласовано в установленном порядке).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D80AD1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D80AD1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05FBB" w:rsidRPr="00D80AD1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D80AD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D80AD1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DE7144" w:rsidRDefault="008D4880" w:rsidP="00E61A31">
      <w:pPr>
        <w:jc w:val="right"/>
        <w:rPr>
          <w:color w:val="000000" w:themeColor="text1"/>
        </w:rPr>
      </w:pPr>
      <w:r w:rsidRPr="00D80AD1">
        <w:rPr>
          <w:b/>
          <w:color w:val="000000" w:themeColor="text1"/>
        </w:rPr>
        <w:t xml:space="preserve">администрации </w:t>
      </w:r>
      <w:r w:rsidRPr="00DE7144">
        <w:rPr>
          <w:b/>
          <w:color w:val="000000" w:themeColor="text1"/>
        </w:rPr>
        <w:t>Волгограда</w:t>
      </w:r>
    </w:p>
    <w:sectPr w:rsidR="001F1921" w:rsidRPr="00DE7144" w:rsidSect="009D2E5A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5FBB"/>
    <w:rsid w:val="00036EFD"/>
    <w:rsid w:val="00041E97"/>
    <w:rsid w:val="00141EBF"/>
    <w:rsid w:val="00165CAD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D80AD1"/>
    <w:rsid w:val="00DE7144"/>
    <w:rsid w:val="00E61A31"/>
    <w:rsid w:val="00E6587A"/>
    <w:rsid w:val="00F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A070C-338E-450C-B92A-08C34FA4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54250-9BE4-499F-9889-D358F81C46A9}"/>
</file>

<file path=customXml/itemProps2.xml><?xml version="1.0" encoding="utf-8"?>
<ds:datastoreItem xmlns:ds="http://schemas.openxmlformats.org/officeDocument/2006/customXml" ds:itemID="{8EDC01E0-B8ED-4F6F-8DAA-6445B0A68B4B}"/>
</file>

<file path=customXml/itemProps3.xml><?xml version="1.0" encoding="utf-8"?>
<ds:datastoreItem xmlns:ds="http://schemas.openxmlformats.org/officeDocument/2006/customXml" ds:itemID="{593D0870-4663-4873-B30A-048EB9D4F1A0}"/>
</file>

<file path=docProps/app.xml><?xml version="1.0" encoding="utf-8"?>
<Properties xmlns="http://schemas.openxmlformats.org/officeDocument/2006/extended-properties" xmlns:vt="http://schemas.openxmlformats.org/officeDocument/2006/docPropsVTypes">
  <Template>96EDC132</Template>
  <TotalTime>0</TotalTime>
  <Pages>3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2018-06-08T14:36:00Z</dcterms:created>
  <dcterms:modified xsi:type="dcterms:W3CDTF">2018-06-08T14:36:00Z</dcterms:modified>
</cp:coreProperties>
</file>