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7144CD" w:rsidTr="00E2000F">
        <w:trPr>
          <w:trHeight w:val="1833"/>
        </w:trPr>
        <w:tc>
          <w:tcPr>
            <w:tcW w:w="2268" w:type="dxa"/>
          </w:tcPr>
          <w:p w:rsidR="008D4880" w:rsidRPr="007144C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7144C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CB0AA63" wp14:editId="508582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7144CD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44CD">
              <w:rPr>
                <w:b/>
                <w:color w:val="000000" w:themeColor="text1"/>
                <w:sz w:val="36"/>
                <w:szCs w:val="36"/>
              </w:rPr>
              <w:t>ПОЖАРНАЯ БЕЗОПАСНОТЬ В ЛЕСУ</w:t>
            </w:r>
          </w:p>
        </w:tc>
      </w:tr>
    </w:tbl>
    <w:p w:rsidR="00E61A31" w:rsidRPr="007144C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7144CD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7144CD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7144CD">
        <w:rPr>
          <w:b/>
          <w:color w:val="000000" w:themeColor="text1"/>
          <w:sz w:val="28"/>
          <w:szCs w:val="28"/>
        </w:rPr>
        <w:t>01</w:t>
      </w:r>
      <w:r w:rsidR="00D47AFF" w:rsidRPr="007144CD">
        <w:rPr>
          <w:color w:val="000000" w:themeColor="text1"/>
          <w:sz w:val="28"/>
          <w:szCs w:val="28"/>
        </w:rPr>
        <w:t>» или</w:t>
      </w:r>
      <w:r w:rsidRPr="007144CD">
        <w:rPr>
          <w:color w:val="000000" w:themeColor="text1"/>
          <w:sz w:val="28"/>
          <w:szCs w:val="28"/>
        </w:rPr>
        <w:t xml:space="preserve"> «</w:t>
      </w:r>
      <w:r w:rsidRPr="007144CD">
        <w:rPr>
          <w:b/>
          <w:color w:val="000000" w:themeColor="text1"/>
          <w:sz w:val="28"/>
          <w:szCs w:val="28"/>
        </w:rPr>
        <w:t>112</w:t>
      </w:r>
      <w:r w:rsidRPr="007144CD">
        <w:rPr>
          <w:color w:val="000000" w:themeColor="text1"/>
          <w:sz w:val="28"/>
          <w:szCs w:val="28"/>
        </w:rPr>
        <w:t xml:space="preserve">», заливайте </w:t>
      </w:r>
      <w:r w:rsidR="0098362F" w:rsidRPr="007144CD">
        <w:rPr>
          <w:color w:val="000000" w:themeColor="text1"/>
          <w:sz w:val="28"/>
          <w:szCs w:val="28"/>
        </w:rPr>
        <w:t>огонь</w:t>
      </w:r>
      <w:r w:rsidRPr="007144CD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7144CD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7144CD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7144CD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7144CD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7144C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7144C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7144C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141EBF"/>
    <w:rsid w:val="001F1921"/>
    <w:rsid w:val="002018D7"/>
    <w:rsid w:val="00313BD9"/>
    <w:rsid w:val="00412291"/>
    <w:rsid w:val="004B6973"/>
    <w:rsid w:val="005E73E6"/>
    <w:rsid w:val="007144CD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1CAC3-E0A7-4B53-90BD-9EDE4BB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0C441-64BC-481E-9775-54ACF185F77E}"/>
</file>

<file path=customXml/itemProps2.xml><?xml version="1.0" encoding="utf-8"?>
<ds:datastoreItem xmlns:ds="http://schemas.openxmlformats.org/officeDocument/2006/customXml" ds:itemID="{40B180D7-3775-4B0B-9344-DBFC66C3787C}"/>
</file>

<file path=customXml/itemProps3.xml><?xml version="1.0" encoding="utf-8"?>
<ds:datastoreItem xmlns:ds="http://schemas.openxmlformats.org/officeDocument/2006/customXml" ds:itemID="{2B28A2DE-383A-46EC-B8EA-89DA76E38C94}"/>
</file>

<file path=docProps/app.xml><?xml version="1.0" encoding="utf-8"?>
<Properties xmlns="http://schemas.openxmlformats.org/officeDocument/2006/extended-properties" xmlns:vt="http://schemas.openxmlformats.org/officeDocument/2006/docPropsVTypes">
  <Template>96EDC132</Template>
  <TotalTime>0</TotalTime>
  <Pages>3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2018-06-08T14:38:00Z</dcterms:created>
  <dcterms:modified xsi:type="dcterms:W3CDTF">2018-06-08T14:38:00Z</dcterms:modified>
</cp:coreProperties>
</file>