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 xml:space="preserve">,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EE58EA">
        <w:rPr>
          <w:sz w:val="22"/>
          <w:szCs w:val="22"/>
        </w:rPr>
        <w:t>подвал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157CB1">
        <w:rPr>
          <w:sz w:val="22"/>
          <w:szCs w:val="22"/>
        </w:rPr>
        <w:t>1</w:t>
      </w:r>
      <w:r w:rsidR="00901C3F">
        <w:rPr>
          <w:sz w:val="22"/>
          <w:szCs w:val="22"/>
        </w:rPr>
        <w:t>58</w:t>
      </w:r>
      <w:r w:rsidR="00EE58EA">
        <w:rPr>
          <w:sz w:val="22"/>
          <w:szCs w:val="22"/>
        </w:rPr>
        <w:t>,</w:t>
      </w:r>
      <w:r w:rsidR="00901C3F">
        <w:rPr>
          <w:sz w:val="22"/>
          <w:szCs w:val="22"/>
        </w:rPr>
        <w:t>6</w:t>
      </w:r>
      <w:r w:rsidR="00E37960">
        <w:rPr>
          <w:sz w:val="22"/>
          <w:szCs w:val="22"/>
        </w:rPr>
        <w:t xml:space="preserve"> кв.м, расположенное </w:t>
      </w:r>
      <w:bookmarkStart w:id="9" w:name="dogadr"/>
      <w:bookmarkEnd w:id="9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r w:rsidR="00901C3F">
        <w:rPr>
          <w:sz w:val="22"/>
          <w:szCs w:val="22"/>
        </w:rPr>
        <w:t>Льговская</w:t>
      </w:r>
      <w:r w:rsidR="00646563">
        <w:rPr>
          <w:sz w:val="22"/>
          <w:szCs w:val="22"/>
        </w:rPr>
        <w:t xml:space="preserve">, </w:t>
      </w:r>
      <w:r w:rsidR="00E115B6">
        <w:rPr>
          <w:sz w:val="22"/>
          <w:szCs w:val="22"/>
        </w:rPr>
        <w:t>10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 xml:space="preserve">от </w:t>
      </w:r>
      <w:r w:rsidR="00901C3F">
        <w:t>06</w:t>
      </w:r>
      <w:r w:rsidR="00E115B6">
        <w:t>.</w:t>
      </w:r>
      <w:r w:rsidR="00901C3F">
        <w:t>12</w:t>
      </w:r>
      <w:r w:rsidR="00E115B6">
        <w:t>.201</w:t>
      </w:r>
      <w:r w:rsidR="00901C3F">
        <w:t>1</w:t>
      </w:r>
      <w:r w:rsidR="00E115B6">
        <w:t xml:space="preserve"> № 34-34</w:t>
      </w:r>
      <w:r w:rsidR="00901C3F">
        <w:t>-01/243/2011-219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 </w:t>
      </w:r>
      <w:r w:rsidRPr="00E75A11">
        <w:rPr>
          <w:bCs/>
          <w:snapToGrid w:val="0"/>
          <w:sz w:val="22"/>
          <w:szCs w:val="22"/>
        </w:rPr>
        <w:lastRenderedPageBreak/>
        <w:t>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E37960">
        <w:rPr>
          <w:snapToGrid w:val="0"/>
          <w:sz w:val="22"/>
          <w:szCs w:val="22"/>
          <w:u w:val="single"/>
        </w:rPr>
        <w:t xml:space="preserve"> в сумме  руб. ( 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муниципального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0" w:name="recvfio"/>
            <w:bookmarkEnd w:id="20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1" w:name="pp1name"/>
            <w:bookmarkEnd w:id="21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2" w:name="arcity"/>
            <w:bookmarkEnd w:id="22"/>
          </w:p>
          <w:p w:rsidR="001E2119" w:rsidRPr="00306AD4" w:rsidRDefault="001E2119" w:rsidP="00984BD5">
            <w:pPr>
              <w:jc w:val="both"/>
            </w:pPr>
            <w:bookmarkStart w:id="23" w:name="aradr"/>
            <w:bookmarkEnd w:id="23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4" w:name="artel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5" w:name="arinn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6" w:name="arkpp"/>
            <w:bookmarkEnd w:id="26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r w:rsidRPr="00306AD4">
              <w:t xml:space="preserve">Р/с </w:t>
            </w:r>
            <w:bookmarkStart w:id="27" w:name="arrsch"/>
            <w:bookmarkEnd w:id="27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8" w:name="arbank"/>
            <w:bookmarkEnd w:id="28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Кор.счет </w:t>
            </w:r>
            <w:bookmarkStart w:id="29" w:name="arksch"/>
            <w:bookmarkEnd w:id="29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0" w:name="arbic"/>
            <w:bookmarkEnd w:id="30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1" w:name="arfio"/>
            <w:bookmarkEnd w:id="31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Выкопировка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 xml:space="preserve">л. </w:t>
      </w:r>
      <w:r w:rsidR="00904087">
        <w:rPr>
          <w:sz w:val="28"/>
          <w:szCs w:val="28"/>
        </w:rPr>
        <w:t>Льговская, 10</w:t>
      </w:r>
    </w:p>
    <w:p w:rsidR="00306AD4" w:rsidRPr="006A3827" w:rsidRDefault="00EE58EA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подвал</w:t>
      </w:r>
      <w:r w:rsidR="00EA5A09">
        <w:rPr>
          <w:sz w:val="28"/>
          <w:szCs w:val="28"/>
        </w:rPr>
        <w:t xml:space="preserve"> – </w:t>
      </w:r>
      <w:r w:rsidR="00157CB1">
        <w:rPr>
          <w:sz w:val="28"/>
          <w:szCs w:val="28"/>
        </w:rPr>
        <w:t>1</w:t>
      </w:r>
      <w:r w:rsidR="00904087">
        <w:rPr>
          <w:sz w:val="28"/>
          <w:szCs w:val="28"/>
        </w:rPr>
        <w:t>58</w:t>
      </w:r>
      <w:r w:rsidR="00EA5A09">
        <w:rPr>
          <w:sz w:val="28"/>
          <w:szCs w:val="28"/>
        </w:rPr>
        <w:t>,</w:t>
      </w:r>
      <w:r w:rsidR="00904087">
        <w:rPr>
          <w:sz w:val="28"/>
          <w:szCs w:val="28"/>
        </w:rPr>
        <w:t>6</w:t>
      </w:r>
      <w:r w:rsidR="00EA5A09">
        <w:rPr>
          <w:sz w:val="28"/>
          <w:szCs w:val="28"/>
        </w:rPr>
        <w:t xml:space="preserve"> кв.м</w:t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4087">
        <w:rPr>
          <w:noProof/>
          <w:sz w:val="28"/>
          <w:szCs w:val="28"/>
        </w:rPr>
        <w:drawing>
          <wp:inline distT="0" distB="0" distL="0" distR="0">
            <wp:extent cx="3571779" cy="319690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491" cy="319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</w:t>
      </w: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A3" w:rsidRDefault="00BC75A3">
      <w:r>
        <w:separator/>
      </w:r>
    </w:p>
    <w:p w:rsidR="00BC75A3" w:rsidRDefault="00BC75A3"/>
  </w:endnote>
  <w:endnote w:type="continuationSeparator" w:id="0">
    <w:p w:rsidR="00BC75A3" w:rsidRDefault="00BC75A3">
      <w:r>
        <w:continuationSeparator/>
      </w:r>
    </w:p>
    <w:p w:rsidR="00BC75A3" w:rsidRDefault="00BC75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3D93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A3" w:rsidRDefault="00BC75A3">
      <w:r>
        <w:separator/>
      </w:r>
    </w:p>
    <w:p w:rsidR="00BC75A3" w:rsidRDefault="00BC75A3"/>
  </w:footnote>
  <w:footnote w:type="continuationSeparator" w:id="0">
    <w:p w:rsidR="00BC75A3" w:rsidRDefault="00BC75A3">
      <w:r>
        <w:continuationSeparator/>
      </w:r>
    </w:p>
    <w:p w:rsidR="00BC75A3" w:rsidRDefault="00BC75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A7AC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D3D93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3F39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C75A3"/>
    <w:rsid w:val="00BD1A6A"/>
    <w:rsid w:val="00BE2C1E"/>
    <w:rsid w:val="00BF0ED8"/>
    <w:rsid w:val="00C029B5"/>
    <w:rsid w:val="00C0642E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C0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2B8AEB-C52D-4CA1-B2FA-61586CC1B3D9}"/>
</file>

<file path=customXml/itemProps2.xml><?xml version="1.0" encoding="utf-8"?>
<ds:datastoreItem xmlns:ds="http://schemas.openxmlformats.org/officeDocument/2006/customXml" ds:itemID="{BCD43F2D-2F12-4E80-B9E1-D8D7373E114B}"/>
</file>

<file path=customXml/itemProps3.xml><?xml version="1.0" encoding="utf-8"?>
<ds:datastoreItem xmlns:ds="http://schemas.openxmlformats.org/officeDocument/2006/customXml" ds:itemID="{ABC492EC-0B5D-43E1-8BB1-E174E09CF7B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2897</Words>
  <Characters>16516</Characters>
  <Application>Microsoft Office Word</Application>
  <DocSecurity>4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Чеканина Ирина Владимировна</cp:lastModifiedBy>
  <cp:revision>2</cp:revision>
  <cp:lastPrinted>2012-12-18T06:17:00Z</cp:lastPrinted>
  <dcterms:created xsi:type="dcterms:W3CDTF">2018-12-12T09:50:00Z</dcterms:created>
  <dcterms:modified xsi:type="dcterms:W3CDTF">2018-12-12T09:50:00Z</dcterms:modified>
</cp:coreProperties>
</file>