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6</w:t>
      </w:r>
      <w:r w:rsidR="00F25C14">
        <w:rPr>
          <w:sz w:val="22"/>
          <w:szCs w:val="22"/>
        </w:rPr>
        <w:t>9,7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5B49CA">
        <w:t>75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726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9CA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AD1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726B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5C14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30DC8-076B-4CE6-BE19-2C7C939BBDD4}"/>
</file>

<file path=customXml/itemProps2.xml><?xml version="1.0" encoding="utf-8"?>
<ds:datastoreItem xmlns:ds="http://schemas.openxmlformats.org/officeDocument/2006/customXml" ds:itemID="{A79CC042-F179-44C6-A936-B4531F75BD38}"/>
</file>

<file path=customXml/itemProps3.xml><?xml version="1.0" encoding="utf-8"?>
<ds:datastoreItem xmlns:ds="http://schemas.openxmlformats.org/officeDocument/2006/customXml" ds:itemID="{AD465258-6A85-4E29-98F4-D4DC8C45632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2269</Words>
  <Characters>16630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2018-12-17T12:59:00Z</dcterms:created>
  <dcterms:modified xsi:type="dcterms:W3CDTF">2018-12-18T07:25:00Z</dcterms:modified>
</cp:coreProperties>
</file>