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3</w:t>
      </w:r>
      <w:r w:rsidR="00E411DB">
        <w:rPr>
          <w:sz w:val="22"/>
          <w:szCs w:val="22"/>
        </w:rPr>
        <w:t>2</w:t>
      </w:r>
      <w:r w:rsidR="003C0CEB">
        <w:rPr>
          <w:sz w:val="22"/>
          <w:szCs w:val="22"/>
        </w:rPr>
        <w:t>,</w:t>
      </w:r>
      <w:r w:rsidR="00E411DB">
        <w:rPr>
          <w:sz w:val="22"/>
          <w:szCs w:val="22"/>
        </w:rPr>
        <w:t>4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E411DB">
        <w:t>81</w:t>
      </w:r>
      <w:r w:rsidR="003C0CEB" w:rsidRPr="003C0CEB">
        <w:t>-34/001/2017-1</w:t>
      </w:r>
      <w:r w:rsidR="00F00691">
        <w:t>,</w:t>
      </w:r>
      <w:r w:rsidR="00E411DB" w:rsidRPr="00E411DB">
        <w:t xml:space="preserve"> </w:t>
      </w:r>
      <w:r w:rsidR="00E411DB" w:rsidRPr="003C0CEB">
        <w:t>34:34:020044:6</w:t>
      </w:r>
      <w:r w:rsidR="00E411DB">
        <w:t>83</w:t>
      </w:r>
      <w:r w:rsidR="00E411DB" w:rsidRPr="003C0CEB">
        <w:t>-34/001/2017-1</w:t>
      </w:r>
      <w:r w:rsidR="00E411DB">
        <w:t>,</w:t>
      </w:r>
      <w:r w:rsidR="00E411DB" w:rsidRPr="00E411DB">
        <w:t xml:space="preserve"> </w:t>
      </w:r>
      <w:r w:rsidR="00E411DB" w:rsidRPr="003C0CEB">
        <w:t>34:34:020044:6</w:t>
      </w:r>
      <w:r w:rsidR="00E411DB">
        <w:t>68</w:t>
      </w:r>
      <w:r w:rsidR="00E411DB" w:rsidRPr="003C0CEB">
        <w:t>-34/001/2017-1</w:t>
      </w:r>
      <w:r w:rsidR="00F00691">
        <w:t xml:space="preserve">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5FD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9CA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5756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05FD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1DB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48BCC-D9DB-4723-BAE4-0648ACEEA431}"/>
</file>

<file path=customXml/itemProps2.xml><?xml version="1.0" encoding="utf-8"?>
<ds:datastoreItem xmlns:ds="http://schemas.openxmlformats.org/officeDocument/2006/customXml" ds:itemID="{9C75224C-57BE-47CE-9B8E-91FEC1D8C9AA}"/>
</file>

<file path=customXml/itemProps3.xml><?xml version="1.0" encoding="utf-8"?>
<ds:datastoreItem xmlns:ds="http://schemas.openxmlformats.org/officeDocument/2006/customXml" ds:itemID="{D7BCB614-6AAE-459E-A114-A833CED0B6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2271</Words>
  <Characters>16691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2018-12-17T13:00:00Z</dcterms:created>
  <dcterms:modified xsi:type="dcterms:W3CDTF">2018-12-18T07:25:00Z</dcterms:modified>
</cp:coreProperties>
</file>