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5F1E2C">
        <w:rPr>
          <w:sz w:val="22"/>
          <w:szCs w:val="22"/>
        </w:rPr>
        <w:t>цоколь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CF1748">
        <w:rPr>
          <w:sz w:val="22"/>
          <w:szCs w:val="22"/>
        </w:rPr>
        <w:t>4</w:t>
      </w:r>
      <w:r w:rsidR="005F1E2C">
        <w:rPr>
          <w:sz w:val="22"/>
          <w:szCs w:val="22"/>
        </w:rPr>
        <w:t>9,</w:t>
      </w:r>
      <w:r w:rsidR="00CF1748">
        <w:rPr>
          <w:sz w:val="22"/>
          <w:szCs w:val="22"/>
        </w:rPr>
        <w:t>2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5F1E2C">
        <w:t>17</w:t>
      </w:r>
      <w:r w:rsidR="00B540B6">
        <w:t>.</w:t>
      </w:r>
      <w:r w:rsidR="005F1E2C">
        <w:t>1</w:t>
      </w:r>
      <w:r w:rsidR="00B540B6">
        <w:t>0.201</w:t>
      </w:r>
      <w:r w:rsidR="005F1E2C">
        <w:t>6</w:t>
      </w:r>
      <w:r w:rsidR="00B540B6">
        <w:t xml:space="preserve"> </w:t>
      </w:r>
      <w:r w:rsidR="005F1E2C" w:rsidRPr="005F1E2C">
        <w:t>34-34/001-34/001/150/2016-13</w:t>
      </w:r>
      <w:r w:rsidR="00CF1748">
        <w:t>4</w:t>
      </w:r>
      <w:r w:rsidR="005F1E2C" w:rsidRPr="005F1E2C">
        <w:t>/1</w:t>
      </w:r>
      <w:r w:rsidR="00F00691">
        <w:t>,</w:t>
      </w:r>
      <w:r w:rsidR="00CF1748" w:rsidRPr="00CF1748">
        <w:t xml:space="preserve"> </w:t>
      </w:r>
      <w:r w:rsidR="00CF1748" w:rsidRPr="005F1E2C">
        <w:t>34-34/001-34/001/150/2016-13</w:t>
      </w:r>
      <w:r w:rsidR="00CF1748">
        <w:t>3</w:t>
      </w:r>
      <w:r w:rsidR="00CF1748" w:rsidRPr="005F1E2C">
        <w:t>/1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F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170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96EF5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B2E6E-9262-403C-9CC9-5E3F8C31336B}"/>
</file>

<file path=customXml/itemProps2.xml><?xml version="1.0" encoding="utf-8"?>
<ds:datastoreItem xmlns:ds="http://schemas.openxmlformats.org/officeDocument/2006/customXml" ds:itemID="{CC2E58F2-8BA5-47D4-A172-45D64BAF8309}"/>
</file>

<file path=customXml/itemProps3.xml><?xml version="1.0" encoding="utf-8"?>
<ds:datastoreItem xmlns:ds="http://schemas.openxmlformats.org/officeDocument/2006/customXml" ds:itemID="{D32D3332-852E-4C4C-8C01-8D157A88F4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2271</Words>
  <Characters>16665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2018-12-17T13:16:00Z</dcterms:created>
  <dcterms:modified xsi:type="dcterms:W3CDTF">2018-12-18T07:25:00Z</dcterms:modified>
</cp:coreProperties>
</file>