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BB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0890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46BBE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A3E86-A898-4E06-82A0-B9A13A523A69}"/>
</file>

<file path=customXml/itemProps2.xml><?xml version="1.0" encoding="utf-8"?>
<ds:datastoreItem xmlns:ds="http://schemas.openxmlformats.org/officeDocument/2006/customXml" ds:itemID="{04561038-2B5B-4748-BB11-0A80DF3E8019}"/>
</file>

<file path=customXml/itemProps3.xml><?xml version="1.0" encoding="utf-8"?>
<ds:datastoreItem xmlns:ds="http://schemas.openxmlformats.org/officeDocument/2006/customXml" ds:itemID="{EDA29C47-4F67-4653-8049-26027FE2F9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2269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2018-12-17T13:09:00Z</dcterms:created>
  <dcterms:modified xsi:type="dcterms:W3CDTF">2018-12-18T07:24:00Z</dcterms:modified>
</cp:coreProperties>
</file>