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35</w:t>
      </w:r>
      <w:r w:rsidR="003C0CEB">
        <w:rPr>
          <w:sz w:val="22"/>
          <w:szCs w:val="22"/>
        </w:rPr>
        <w:t>,</w:t>
      </w:r>
      <w:r w:rsidR="00BB640F">
        <w:rPr>
          <w:sz w:val="22"/>
          <w:szCs w:val="22"/>
        </w:rPr>
        <w:t>6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BB640F">
        <w:t>69</w:t>
      </w:r>
      <w:r w:rsidR="003C0CEB" w:rsidRPr="003C0CEB">
        <w:t>-34/001/2017-1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9B6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E5FD0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169B6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0F651-9321-452E-A814-BBE857CC3C15}"/>
</file>

<file path=customXml/itemProps2.xml><?xml version="1.0" encoding="utf-8"?>
<ds:datastoreItem xmlns:ds="http://schemas.openxmlformats.org/officeDocument/2006/customXml" ds:itemID="{3F7D4A72-FFD4-4DFE-BC60-3A4FC652924B}"/>
</file>

<file path=customXml/itemProps3.xml><?xml version="1.0" encoding="utf-8"?>
<ds:datastoreItem xmlns:ds="http://schemas.openxmlformats.org/officeDocument/2006/customXml" ds:itemID="{8E7CDF85-BDB0-434F-A7C2-85BD51A77E4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2269</Words>
  <Characters>16630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2018-12-17T13:14:00Z</dcterms:created>
  <dcterms:modified xsi:type="dcterms:W3CDTF">2018-12-18T07:25:00Z</dcterms:modified>
</cp:coreProperties>
</file>