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A51212">
        <w:rPr>
          <w:sz w:val="22"/>
          <w:szCs w:val="22"/>
        </w:rPr>
        <w:t>115,0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E6A61">
        <w:rPr>
          <w:sz w:val="22"/>
          <w:szCs w:val="22"/>
        </w:rPr>
        <w:t xml:space="preserve">УЛ. </w:t>
      </w:r>
      <w:r w:rsidR="00A51212">
        <w:rPr>
          <w:sz w:val="22"/>
          <w:szCs w:val="22"/>
        </w:rPr>
        <w:t>ЗЕРНОГРАДСКАЯ,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</w:t>
      </w:r>
      <w:r w:rsidR="00A51212" w:rsidRPr="00F21CB9">
        <w:rPr>
          <w:color w:val="0000FF"/>
        </w:rPr>
        <w:t xml:space="preserve">ЕГРН </w:t>
      </w:r>
      <w:r w:rsidR="00A51212" w:rsidRPr="00F21CB9">
        <w:rPr>
          <w:rFonts w:eastAsia="TimesNewRomanPSMT"/>
          <w:color w:val="0000FF"/>
        </w:rPr>
        <w:t>34-34/001-34/001/0</w:t>
      </w:r>
      <w:r w:rsidR="00A51212">
        <w:rPr>
          <w:rFonts w:eastAsia="TimesNewRomanPSMT"/>
          <w:color w:val="0000FF"/>
        </w:rPr>
        <w:t>0</w:t>
      </w:r>
      <w:r w:rsidR="00A51212" w:rsidRPr="00F21CB9">
        <w:rPr>
          <w:rFonts w:eastAsia="TimesNewRomanPSMT"/>
          <w:color w:val="0000FF"/>
        </w:rPr>
        <w:t>8/2016-</w:t>
      </w:r>
      <w:r w:rsidR="00A51212">
        <w:rPr>
          <w:rFonts w:eastAsia="TimesNewRomanPSMT"/>
          <w:color w:val="0000FF"/>
        </w:rPr>
        <w:t>839</w:t>
      </w:r>
      <w:r w:rsidR="00A51212" w:rsidRPr="00F21CB9">
        <w:rPr>
          <w:rFonts w:eastAsia="TimesNewRomanPSMT"/>
          <w:color w:val="0000FF"/>
        </w:rPr>
        <w:t>/1</w:t>
      </w:r>
      <w:r w:rsidR="00A51212" w:rsidRPr="00F21CB9">
        <w:rPr>
          <w:color w:val="0000FF"/>
        </w:rPr>
        <w:t xml:space="preserve"> от </w:t>
      </w:r>
      <w:r w:rsidR="00A51212">
        <w:rPr>
          <w:color w:val="0000FF"/>
        </w:rPr>
        <w:t>03.10</w:t>
      </w:r>
      <w:r w:rsidR="00A51212" w:rsidRPr="00F21CB9">
        <w:rPr>
          <w:color w:val="0000FF"/>
        </w:rPr>
        <w:t>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A51212">
        <w:rPr>
          <w:b/>
          <w:bCs/>
          <w:u w:val="single"/>
        </w:rPr>
        <w:t>ул. Зерноградская, 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  <w:bookmarkStart w:id="34" w:name="_GoBack"/>
      <w:bookmarkEnd w:id="34"/>
    </w:p>
    <w:p w:rsidR="00877752" w:rsidRDefault="00A5121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6.5pt;height:247.4pt">
            <v:imagedata r:id="rId8" o:title="Техпаспорт лист 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F340F2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тамбур</w:t>
            </w:r>
          </w:p>
        </w:tc>
        <w:tc>
          <w:tcPr>
            <w:tcW w:w="2693" w:type="dxa"/>
          </w:tcPr>
          <w:p w:rsidR="0087775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F340F2" w:rsidTr="00DA136E">
        <w:tc>
          <w:tcPr>
            <w:tcW w:w="730" w:type="dxa"/>
          </w:tcPr>
          <w:p w:rsidR="00F340F2" w:rsidRDefault="00F340F2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F340F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F340F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4,7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14,4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44,2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11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6,2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12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кладовая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13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умывальня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14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туалет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15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3,4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16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16,5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17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18,0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18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1,9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A51212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A51212" w:rsidRDefault="00A51212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115,0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21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939A7-8DC1-4A16-B284-D3E36A2B7311}"/>
</file>

<file path=customXml/itemProps2.xml><?xml version="1.0" encoding="utf-8"?>
<ds:datastoreItem xmlns:ds="http://schemas.openxmlformats.org/officeDocument/2006/customXml" ds:itemID="{BE7D0357-F7A4-478A-AF7A-7ABD9C43D595}"/>
</file>

<file path=customXml/itemProps3.xml><?xml version="1.0" encoding="utf-8"?>
<ds:datastoreItem xmlns:ds="http://schemas.openxmlformats.org/officeDocument/2006/customXml" ds:itemID="{258EA9FC-411B-4742-98BF-1CA36C231CF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41</TotalTime>
  <Pages>7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11</cp:revision>
  <cp:lastPrinted>2012-12-18T05:17:00Z</cp:lastPrinted>
  <dcterms:created xsi:type="dcterms:W3CDTF">2019-09-18T12:34:00Z</dcterms:created>
  <dcterms:modified xsi:type="dcterms:W3CDTF">2019-12-13T11:22:00Z</dcterms:modified>
</cp:coreProperties>
</file>