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426713">
        <w:rPr>
          <w:sz w:val="22"/>
          <w:szCs w:val="22"/>
        </w:rPr>
        <w:t>антресоль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675E28">
        <w:rPr>
          <w:sz w:val="22"/>
          <w:szCs w:val="22"/>
        </w:rPr>
        <w:t>51,6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426713">
        <w:rPr>
          <w:sz w:val="22"/>
          <w:szCs w:val="22"/>
        </w:rPr>
        <w:t>ПР-КТ ИМ. ГЕРОЕВ СТАЛИНГРАДА, 52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675E28">
        <w:rPr>
          <w:color w:val="0070C0"/>
        </w:rPr>
        <w:t>запись регистрации в ЕГРП от 02.04.2009</w:t>
      </w:r>
      <w:r w:rsidR="00675E28" w:rsidRPr="002C2D10">
        <w:rPr>
          <w:color w:val="0070C0"/>
        </w:rPr>
        <w:t xml:space="preserve"> № </w:t>
      </w:r>
      <w:bookmarkStart w:id="10" w:name="nomsv"/>
      <w:bookmarkEnd w:id="10"/>
      <w:r w:rsidR="00675E28">
        <w:rPr>
          <w:color w:val="0070C0"/>
        </w:rPr>
        <w:t>34-34-01/029/2009-221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D8" w:rsidRDefault="00626ED8">
      <w:r>
        <w:separator/>
      </w:r>
    </w:p>
    <w:p w:rsidR="00626ED8" w:rsidRDefault="00626ED8"/>
  </w:endnote>
  <w:endnote w:type="continuationSeparator" w:id="0">
    <w:p w:rsidR="00626ED8" w:rsidRDefault="00626ED8">
      <w:r>
        <w:continuationSeparator/>
      </w:r>
    </w:p>
    <w:p w:rsidR="00626ED8" w:rsidRDefault="00626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B4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D8" w:rsidRDefault="00626ED8">
      <w:r>
        <w:separator/>
      </w:r>
    </w:p>
    <w:p w:rsidR="00626ED8" w:rsidRDefault="00626ED8"/>
  </w:footnote>
  <w:footnote w:type="continuationSeparator" w:id="0">
    <w:p w:rsidR="00626ED8" w:rsidRDefault="00626ED8">
      <w:r>
        <w:continuationSeparator/>
      </w:r>
    </w:p>
    <w:p w:rsidR="00626ED8" w:rsidRDefault="00626E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4866"/>
    <w:rsid w:val="007E45FF"/>
    <w:rsid w:val="007E5CA4"/>
    <w:rsid w:val="007F417A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3B4C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A082F-7515-473E-B3EE-AC4E27F4B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F417B-531A-47C1-9D38-73EA6ECC7807}"/>
</file>

<file path=customXml/itemProps3.xml><?xml version="1.0" encoding="utf-8"?>
<ds:datastoreItem xmlns:ds="http://schemas.openxmlformats.org/officeDocument/2006/customXml" ds:itemID="{A5B03530-EF95-475D-AF5F-03CD6786324F}"/>
</file>

<file path=customXml/itemProps4.xml><?xml version="1.0" encoding="utf-8"?>
<ds:datastoreItem xmlns:ds="http://schemas.openxmlformats.org/officeDocument/2006/customXml" ds:itemID="{FCE624A2-6B7A-4D08-A199-33259228DC3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2285</Words>
  <Characters>16884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2017-12-28T13:31:00Z</cp:lastPrinted>
  <dcterms:created xsi:type="dcterms:W3CDTF">2017-12-28T13:31:00Z</dcterms:created>
  <dcterms:modified xsi:type="dcterms:W3CDTF">2017-12-28T13:31:00Z</dcterms:modified>
</cp:coreProperties>
</file>