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F67735">
        <w:rPr>
          <w:sz w:val="22"/>
          <w:szCs w:val="22"/>
        </w:rPr>
        <w:t xml:space="preserve">цоколь - 68,2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ИМ</w:t>
      </w:r>
      <w:proofErr w:type="gramStart"/>
      <w:r w:rsidR="00F67735">
        <w:rPr>
          <w:sz w:val="22"/>
          <w:szCs w:val="22"/>
        </w:rPr>
        <w:t>.М</w:t>
      </w:r>
      <w:proofErr w:type="gramEnd"/>
      <w:r w:rsidR="00F67735">
        <w:rPr>
          <w:sz w:val="22"/>
          <w:szCs w:val="22"/>
        </w:rPr>
        <w:t>АРШАЛА  ЕРЕМЕНКО, 144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F67735" w:rsidRPr="00F67735">
        <w:rPr>
          <w:sz w:val="22"/>
          <w:szCs w:val="22"/>
        </w:rPr>
        <w:t xml:space="preserve">34-34/001-34/001/108/2016-624/1 от 20.07.2016,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 xml:space="preserve">При </w:t>
      </w:r>
      <w:proofErr w:type="gramStart"/>
      <w:r w:rsidR="00D4281E" w:rsidRPr="00530BA7">
        <w:rPr>
          <w:sz w:val="22"/>
          <w:szCs w:val="22"/>
        </w:rPr>
        <w:t>этом</w:t>
      </w:r>
      <w:proofErr w:type="gramEnd"/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1" w:name="basosn1"/>
      <w:bookmarkEnd w:id="11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2" w:name="p42"/>
      <w:bookmarkEnd w:id="12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3" w:name="srok"/>
      <w:bookmarkEnd w:id="13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4" w:name="bkbk"/>
      <w:bookmarkEnd w:id="14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8D471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8D4710" w:rsidRDefault="008D4710" w:rsidP="00A453E2">
            <w:pPr>
              <w:rPr>
                <w:sz w:val="22"/>
              </w:rPr>
            </w:pPr>
          </w:p>
          <w:p w:rsidR="008D4710" w:rsidRDefault="008D4710" w:rsidP="00A453E2">
            <w:pPr>
              <w:rPr>
                <w:sz w:val="22"/>
              </w:rPr>
            </w:pPr>
          </w:p>
          <w:p w:rsidR="008D4710" w:rsidRDefault="008D4710" w:rsidP="00A453E2">
            <w:pPr>
              <w:rPr>
                <w:sz w:val="22"/>
              </w:rPr>
            </w:pPr>
          </w:p>
          <w:p w:rsidR="008D4710" w:rsidRDefault="008D4710" w:rsidP="00A453E2">
            <w:pPr>
              <w:rPr>
                <w:sz w:val="22"/>
              </w:rPr>
            </w:pPr>
          </w:p>
          <w:p w:rsidR="008D4710" w:rsidRDefault="008D4710" w:rsidP="00A453E2">
            <w:pPr>
              <w:rPr>
                <w:sz w:val="22"/>
              </w:rPr>
            </w:pPr>
          </w:p>
          <w:p w:rsidR="008D4710" w:rsidRDefault="008D4710" w:rsidP="00A453E2">
            <w:pPr>
              <w:rPr>
                <w:sz w:val="22"/>
              </w:rPr>
            </w:pPr>
          </w:p>
          <w:p w:rsidR="008D4710" w:rsidRPr="00984BD5" w:rsidRDefault="008D471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8D4710" w:rsidRDefault="008D4710" w:rsidP="00EF34AF">
      <w:pPr>
        <w:pStyle w:val="a3"/>
      </w:pPr>
    </w:p>
    <w:p w:rsidR="008D4710" w:rsidRDefault="008D4710" w:rsidP="00EF34AF">
      <w:pPr>
        <w:pStyle w:val="a3"/>
      </w:pPr>
    </w:p>
    <w:p w:rsidR="008D4710" w:rsidRDefault="008D4710" w:rsidP="008D4710">
      <w:pPr>
        <w:ind w:left="5760"/>
      </w:pPr>
      <w:r>
        <w:t xml:space="preserve">        </w:t>
      </w:r>
      <w:r>
        <w:t xml:space="preserve">Приложение   1                                                                                                                   </w:t>
      </w:r>
    </w:p>
    <w:p w:rsidR="008D4710" w:rsidRDefault="008D4710" w:rsidP="008D4710">
      <w:r w:rsidRPr="00D52F04">
        <w:t xml:space="preserve">                  </w:t>
      </w:r>
      <w:r>
        <w:t xml:space="preserve">                                                                                                         к договору аренды</w:t>
      </w:r>
    </w:p>
    <w:p w:rsidR="008D4710" w:rsidRDefault="008D4710" w:rsidP="008D4710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8D4710" w:rsidRPr="00B437DB" w:rsidRDefault="008D4710" w:rsidP="008D4710">
      <w:r w:rsidRPr="00B437DB">
        <w:t xml:space="preserve">                                                                                                                             </w:t>
      </w:r>
    </w:p>
    <w:p w:rsidR="008D4710" w:rsidRPr="00C230F1" w:rsidRDefault="008D4710" w:rsidP="008D4710">
      <w:pPr>
        <w:spacing w:line="360" w:lineRule="auto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8D4710" w:rsidRPr="00FB50B3" w:rsidRDefault="008D4710" w:rsidP="008D471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маршала Еременко, 144</w:t>
      </w:r>
    </w:p>
    <w:p w:rsidR="008D4710" w:rsidRPr="00FB50B3" w:rsidRDefault="008D4710" w:rsidP="008D471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цоколя</w:t>
      </w:r>
    </w:p>
    <w:p w:rsidR="008D4710" w:rsidRDefault="008D4710" w:rsidP="008D4710">
      <w:pPr>
        <w:spacing w:line="360" w:lineRule="auto"/>
        <w:jc w:val="center"/>
        <w:rPr>
          <w:sz w:val="28"/>
          <w:szCs w:val="28"/>
          <w:u w:val="single"/>
        </w:rPr>
      </w:pPr>
    </w:p>
    <w:p w:rsidR="008D4710" w:rsidRDefault="008D4710" w:rsidP="008D4710">
      <w:pPr>
        <w:spacing w:line="360" w:lineRule="auto"/>
        <w:jc w:val="center"/>
        <w:rPr>
          <w:sz w:val="28"/>
          <w:szCs w:val="28"/>
          <w:u w:val="single"/>
        </w:rPr>
      </w:pPr>
    </w:p>
    <w:p w:rsidR="008D4710" w:rsidRPr="00325694" w:rsidRDefault="008D4710" w:rsidP="008D4710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8340" cy="2415540"/>
            <wp:effectExtent l="0" t="0" r="3810" b="3810"/>
            <wp:docPr id="2" name="Рисунок 2" descr="C:\Users\vv-jurgina\AppData\Local\Microsoft\Windows\Temporary Internet Files\Content.Word\еременко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v-jurgina\AppData\Local\Microsoft\Windows\Temporary Internet Files\Content.Word\еременко 1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10" w:rsidRDefault="008D4710" w:rsidP="008D4710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8D4710" w:rsidRDefault="008D4710" w:rsidP="008D47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№12 – 45,9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№14 – 3,5 </w:t>
      </w:r>
      <w:proofErr w:type="spellStart"/>
      <w:r>
        <w:rPr>
          <w:sz w:val="28"/>
          <w:szCs w:val="28"/>
        </w:rPr>
        <w:t>кв.м</w:t>
      </w:r>
      <w:proofErr w:type="spellEnd"/>
    </w:p>
    <w:p w:rsidR="008D4710" w:rsidRDefault="008D4710" w:rsidP="008D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№13 – 17,2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№15 – 1,6 </w:t>
      </w:r>
      <w:proofErr w:type="spellStart"/>
      <w:r>
        <w:rPr>
          <w:sz w:val="28"/>
          <w:szCs w:val="28"/>
        </w:rPr>
        <w:t>кв.м</w:t>
      </w:r>
      <w:proofErr w:type="spellEnd"/>
    </w:p>
    <w:p w:rsidR="008D4710" w:rsidRDefault="008D4710" w:rsidP="008D47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68,2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8D4710" w:rsidRDefault="008D4710" w:rsidP="008D4710">
      <w:pPr>
        <w:jc w:val="center"/>
        <w:rPr>
          <w:b/>
        </w:rPr>
      </w:pPr>
    </w:p>
    <w:p w:rsidR="008D4710" w:rsidRDefault="008D4710" w:rsidP="008D4710">
      <w:pPr>
        <w:jc w:val="center"/>
        <w:rPr>
          <w:b/>
        </w:rPr>
      </w:pPr>
    </w:p>
    <w:p w:rsidR="008D4710" w:rsidRDefault="008D4710" w:rsidP="008D4710">
      <w:pPr>
        <w:jc w:val="center"/>
        <w:rPr>
          <w:b/>
        </w:rPr>
      </w:pPr>
    </w:p>
    <w:p w:rsidR="008D4710" w:rsidRDefault="008D4710" w:rsidP="008D4710">
      <w:pPr>
        <w:jc w:val="center"/>
        <w:rPr>
          <w:b/>
        </w:rPr>
      </w:pPr>
    </w:p>
    <w:p w:rsidR="008D4710" w:rsidRDefault="008D4710" w:rsidP="008D4710">
      <w:pPr>
        <w:jc w:val="center"/>
        <w:rPr>
          <w:b/>
        </w:rPr>
      </w:pPr>
    </w:p>
    <w:p w:rsidR="008D4710" w:rsidRDefault="008D4710" w:rsidP="008D4710">
      <w:pPr>
        <w:jc w:val="center"/>
        <w:rPr>
          <w:b/>
        </w:rPr>
      </w:pPr>
    </w:p>
    <w:p w:rsidR="008D4710" w:rsidRPr="00941F8F" w:rsidRDefault="008D4710" w:rsidP="008D4710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 </w:t>
      </w:r>
    </w:p>
    <w:p w:rsidR="008D4710" w:rsidRPr="00941F8F" w:rsidRDefault="008D4710" w:rsidP="008D4710">
      <w:pPr>
        <w:jc w:val="center"/>
      </w:pPr>
      <w:r>
        <w:t>М.П.</w:t>
      </w:r>
    </w:p>
    <w:p w:rsidR="008D4710" w:rsidRDefault="008D4710" w:rsidP="008D4710">
      <w:pPr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bookmarkStart w:id="32" w:name="_GoBack"/>
      <w:bookmarkEnd w:id="32"/>
      <w:r>
        <w:t xml:space="preserve">__________________ </w:t>
      </w:r>
    </w:p>
    <w:p w:rsidR="008D4710" w:rsidRDefault="008D4710" w:rsidP="008D4710">
      <w:pPr>
        <w:rPr>
          <w:b/>
        </w:rPr>
      </w:pPr>
    </w:p>
    <w:p w:rsidR="008D4710" w:rsidRDefault="008D4710" w:rsidP="008D4710">
      <w:pPr>
        <w:rPr>
          <w:b/>
        </w:rPr>
      </w:pPr>
    </w:p>
    <w:p w:rsidR="008D4710" w:rsidRDefault="008D4710" w:rsidP="008D4710">
      <w:pPr>
        <w:rPr>
          <w:b/>
        </w:rPr>
      </w:pPr>
      <w:r>
        <w:rPr>
          <w:b/>
        </w:rPr>
        <w:t xml:space="preserve">   </w:t>
      </w:r>
    </w:p>
    <w:p w:rsidR="008D4710" w:rsidRPr="00DD6497" w:rsidRDefault="008D4710" w:rsidP="008D4710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8D4710" w:rsidRPr="004C5731" w:rsidRDefault="008D4710" w:rsidP="008D4710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AF" w:rsidRDefault="00A20EAF">
      <w:r>
        <w:separator/>
      </w:r>
    </w:p>
    <w:p w:rsidR="00A20EAF" w:rsidRDefault="00A20EAF"/>
  </w:endnote>
  <w:endnote w:type="continuationSeparator" w:id="0">
    <w:p w:rsidR="00A20EAF" w:rsidRDefault="00A20EAF">
      <w:r>
        <w:continuationSeparator/>
      </w:r>
    </w:p>
    <w:p w:rsidR="00A20EAF" w:rsidRDefault="00A20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471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AF" w:rsidRDefault="00A20EAF">
      <w:r>
        <w:separator/>
      </w:r>
    </w:p>
    <w:p w:rsidR="00A20EAF" w:rsidRDefault="00A20EAF"/>
  </w:footnote>
  <w:footnote w:type="continuationSeparator" w:id="0">
    <w:p w:rsidR="00A20EAF" w:rsidRDefault="00A20EAF">
      <w:r>
        <w:continuationSeparator/>
      </w:r>
    </w:p>
    <w:p w:rsidR="00A20EAF" w:rsidRDefault="00A20E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4710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0EAF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BAE67-3D03-4B87-8520-8F58B86BE05E}"/>
</file>

<file path=customXml/itemProps2.xml><?xml version="1.0" encoding="utf-8"?>
<ds:datastoreItem xmlns:ds="http://schemas.openxmlformats.org/officeDocument/2006/customXml" ds:itemID="{C93D7F6D-5D74-4F0F-BB7E-CF3F42F7BF90}"/>
</file>

<file path=customXml/itemProps3.xml><?xml version="1.0" encoding="utf-8"?>
<ds:datastoreItem xmlns:ds="http://schemas.openxmlformats.org/officeDocument/2006/customXml" ds:itemID="{998456AD-49C2-4088-BAB1-57A1CCFCC27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2019-09-17T12:10:00Z</dcterms:created>
  <dcterms:modified xsi:type="dcterms:W3CDTF">2019-09-17T12:48:00Z</dcterms:modified>
</cp:coreProperties>
</file>