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44"/>
        <w:gridCol w:w="5262"/>
      </w:tblGrid>
      <w:tr w:rsidR="00366B3B" w:rsidTr="00450C91">
        <w:tc>
          <w:tcPr>
            <w:tcW w:w="4344" w:type="dxa"/>
          </w:tcPr>
          <w:p w:rsidR="00366B3B" w:rsidRDefault="00366B3B"/>
        </w:tc>
        <w:tc>
          <w:tcPr>
            <w:tcW w:w="5262" w:type="dxa"/>
          </w:tcPr>
          <w:p w:rsidR="00366B3B" w:rsidRDefault="00366B3B"/>
        </w:tc>
      </w:tr>
    </w:tbl>
    <w:p w:rsidR="0017719F" w:rsidRDefault="0017719F" w:rsidP="0017719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707952">
        <w:rPr>
          <w:bCs/>
          <w:sz w:val="28"/>
          <w:szCs w:val="28"/>
        </w:rPr>
        <w:t>лан мероприятий</w:t>
      </w:r>
      <w:r w:rsidRPr="00707952">
        <w:rPr>
          <w:sz w:val="28"/>
          <w:szCs w:val="28"/>
        </w:rPr>
        <w:t xml:space="preserve">, </w:t>
      </w:r>
      <w:r w:rsidRPr="00707952">
        <w:rPr>
          <w:bCs/>
          <w:sz w:val="28"/>
          <w:szCs w:val="28"/>
        </w:rPr>
        <w:t xml:space="preserve">посвященных празднованию </w:t>
      </w:r>
    </w:p>
    <w:p w:rsidR="0017719F" w:rsidRDefault="0017719F" w:rsidP="0017719F">
      <w:pPr>
        <w:jc w:val="center"/>
        <w:rPr>
          <w:sz w:val="28"/>
          <w:szCs w:val="28"/>
        </w:rPr>
      </w:pPr>
      <w:r w:rsidRPr="00707952">
        <w:rPr>
          <w:bCs/>
          <w:sz w:val="28"/>
          <w:szCs w:val="28"/>
        </w:rPr>
        <w:t xml:space="preserve">Масленицы </w:t>
      </w:r>
      <w:r>
        <w:rPr>
          <w:sz w:val="28"/>
          <w:szCs w:val="28"/>
        </w:rPr>
        <w:t>на территории</w:t>
      </w:r>
      <w:r w:rsidRPr="00707952">
        <w:rPr>
          <w:sz w:val="28"/>
          <w:szCs w:val="28"/>
        </w:rPr>
        <w:t xml:space="preserve"> Дзержинско</w:t>
      </w:r>
      <w:r>
        <w:rPr>
          <w:sz w:val="28"/>
          <w:szCs w:val="28"/>
        </w:rPr>
        <w:t>го</w:t>
      </w:r>
      <w:r w:rsidRPr="0070795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07952">
        <w:rPr>
          <w:sz w:val="28"/>
          <w:szCs w:val="28"/>
        </w:rPr>
        <w:t xml:space="preserve"> Волгограда</w:t>
      </w:r>
    </w:p>
    <w:p w:rsidR="0017719F" w:rsidRPr="00707952" w:rsidRDefault="0017719F" w:rsidP="0017719F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2493"/>
        <w:gridCol w:w="2410"/>
        <w:gridCol w:w="1843"/>
        <w:gridCol w:w="2551"/>
      </w:tblGrid>
      <w:tr w:rsidR="0017719F" w:rsidRPr="006F0764" w:rsidTr="00B65B98">
        <w:tc>
          <w:tcPr>
            <w:tcW w:w="484" w:type="dxa"/>
          </w:tcPr>
          <w:p w:rsidR="0017719F" w:rsidRPr="006F0764" w:rsidRDefault="0017719F" w:rsidP="00001B51">
            <w:pPr>
              <w:pStyle w:val="a4"/>
              <w:rPr>
                <w:szCs w:val="28"/>
              </w:rPr>
            </w:pPr>
            <w:r w:rsidRPr="006F0764">
              <w:rPr>
                <w:szCs w:val="28"/>
              </w:rPr>
              <w:t>№</w:t>
            </w:r>
          </w:p>
        </w:tc>
        <w:tc>
          <w:tcPr>
            <w:tcW w:w="2493" w:type="dxa"/>
          </w:tcPr>
          <w:p w:rsidR="0017719F" w:rsidRPr="006F0764" w:rsidRDefault="0017719F" w:rsidP="00001B51">
            <w:pPr>
              <w:pStyle w:val="a4"/>
              <w:rPr>
                <w:szCs w:val="28"/>
              </w:rPr>
            </w:pPr>
            <w:r w:rsidRPr="006F0764">
              <w:rPr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17719F" w:rsidRPr="006F0764" w:rsidRDefault="0017719F" w:rsidP="00001B51">
            <w:pPr>
              <w:pStyle w:val="a4"/>
              <w:rPr>
                <w:szCs w:val="28"/>
              </w:rPr>
            </w:pPr>
            <w:r w:rsidRPr="006F0764">
              <w:rPr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:rsidR="0017719F" w:rsidRPr="006F0764" w:rsidRDefault="0017719F" w:rsidP="00001B51">
            <w:pPr>
              <w:pStyle w:val="a4"/>
              <w:rPr>
                <w:szCs w:val="28"/>
              </w:rPr>
            </w:pPr>
            <w:r w:rsidRPr="006F0764">
              <w:rPr>
                <w:szCs w:val="28"/>
              </w:rPr>
              <w:t>Дата проведения</w:t>
            </w:r>
          </w:p>
        </w:tc>
        <w:tc>
          <w:tcPr>
            <w:tcW w:w="2551" w:type="dxa"/>
          </w:tcPr>
          <w:p w:rsidR="0017719F" w:rsidRPr="006F0764" w:rsidRDefault="0017719F" w:rsidP="00001B51">
            <w:pPr>
              <w:pStyle w:val="a4"/>
              <w:rPr>
                <w:szCs w:val="28"/>
              </w:rPr>
            </w:pPr>
            <w:r w:rsidRPr="006F0764">
              <w:rPr>
                <w:szCs w:val="28"/>
              </w:rPr>
              <w:t xml:space="preserve">Ответственные </w:t>
            </w:r>
          </w:p>
        </w:tc>
      </w:tr>
      <w:tr w:rsidR="00B65B98" w:rsidRPr="006F0764" w:rsidTr="00B65B98">
        <w:tc>
          <w:tcPr>
            <w:tcW w:w="484" w:type="dxa"/>
          </w:tcPr>
          <w:p w:rsidR="00B65B98" w:rsidRPr="006F0764" w:rsidRDefault="00B65B98" w:rsidP="0017719F">
            <w:pPr>
              <w:pStyle w:val="a4"/>
              <w:numPr>
                <w:ilvl w:val="0"/>
                <w:numId w:val="1"/>
              </w:numPr>
              <w:ind w:left="0" w:hanging="1"/>
              <w:rPr>
                <w:szCs w:val="28"/>
              </w:rPr>
            </w:pPr>
          </w:p>
        </w:tc>
        <w:tc>
          <w:tcPr>
            <w:tcW w:w="2493" w:type="dxa"/>
          </w:tcPr>
          <w:p w:rsidR="00B65B98" w:rsidRPr="00997C4C" w:rsidRDefault="00B65B98" w:rsidP="00001B51">
            <w:pPr>
              <w:pStyle w:val="a4"/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Районный </w:t>
            </w:r>
            <w:proofErr w:type="spellStart"/>
            <w:proofErr w:type="gramStart"/>
            <w:r>
              <w:rPr>
                <w:szCs w:val="28"/>
              </w:rPr>
              <w:t>фес-тиваль</w:t>
            </w:r>
            <w:proofErr w:type="spellEnd"/>
            <w:proofErr w:type="gramEnd"/>
            <w:r>
              <w:rPr>
                <w:szCs w:val="28"/>
              </w:rPr>
              <w:t xml:space="preserve"> «Русский стиль»</w:t>
            </w:r>
          </w:p>
        </w:tc>
        <w:tc>
          <w:tcPr>
            <w:tcW w:w="2410" w:type="dxa"/>
          </w:tcPr>
          <w:p w:rsidR="00B65B98" w:rsidRDefault="00B65B98" w:rsidP="0065080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Парк «Русь»</w:t>
            </w:r>
          </w:p>
          <w:p w:rsidR="00B65B98" w:rsidRPr="00997C4C" w:rsidRDefault="00B65B98" w:rsidP="0065080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(ул. </w:t>
            </w:r>
            <w:proofErr w:type="spellStart"/>
            <w:r>
              <w:rPr>
                <w:szCs w:val="28"/>
              </w:rPr>
              <w:t>Красно-полянская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843" w:type="dxa"/>
          </w:tcPr>
          <w:p w:rsidR="00B65B98" w:rsidRDefault="00B65B98" w:rsidP="00650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февраля 2017 г.</w:t>
            </w:r>
          </w:p>
          <w:p w:rsidR="00B65B98" w:rsidRPr="00997C4C" w:rsidRDefault="00B65B98" w:rsidP="00650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551" w:type="dxa"/>
          </w:tcPr>
          <w:p w:rsidR="00B65B98" w:rsidRDefault="000E73EF" w:rsidP="000E73EF">
            <w:pPr>
              <w:pStyle w:val="a4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МУ СДЦ «Перекресток» Дзержинского района Волгограда, о</w:t>
            </w:r>
            <w:r w:rsidR="00B65B98">
              <w:rPr>
                <w:bCs/>
                <w:szCs w:val="28"/>
              </w:rPr>
              <w:t xml:space="preserve">тдел по взаимодействию со структурами социальной сферы, общественными организациями и ТОС </w:t>
            </w:r>
            <w:proofErr w:type="spellStart"/>
            <w:proofErr w:type="gramStart"/>
            <w:r w:rsidR="00B65B98">
              <w:rPr>
                <w:bCs/>
                <w:szCs w:val="28"/>
              </w:rPr>
              <w:t>администра-ции</w:t>
            </w:r>
            <w:proofErr w:type="spellEnd"/>
            <w:proofErr w:type="gramEnd"/>
            <w:r w:rsidR="00B65B98">
              <w:rPr>
                <w:bCs/>
                <w:szCs w:val="28"/>
              </w:rPr>
              <w:t xml:space="preserve"> Дзержинского района </w:t>
            </w:r>
            <w:proofErr w:type="spellStart"/>
            <w:r w:rsidR="00B65B98">
              <w:rPr>
                <w:bCs/>
                <w:szCs w:val="28"/>
              </w:rPr>
              <w:t>Волго-града</w:t>
            </w:r>
            <w:proofErr w:type="spellEnd"/>
            <w:r w:rsidR="00B65B98">
              <w:rPr>
                <w:bCs/>
                <w:szCs w:val="28"/>
              </w:rPr>
              <w:t xml:space="preserve">, </w:t>
            </w:r>
          </w:p>
        </w:tc>
      </w:tr>
      <w:tr w:rsidR="008F2EC2" w:rsidRPr="006F0764" w:rsidTr="00B65B98">
        <w:tc>
          <w:tcPr>
            <w:tcW w:w="484" w:type="dxa"/>
          </w:tcPr>
          <w:p w:rsidR="008F2EC2" w:rsidRPr="006F0764" w:rsidRDefault="008F2EC2" w:rsidP="0017719F">
            <w:pPr>
              <w:pStyle w:val="a4"/>
              <w:numPr>
                <w:ilvl w:val="0"/>
                <w:numId w:val="1"/>
              </w:numPr>
              <w:ind w:left="0" w:hanging="1"/>
              <w:rPr>
                <w:szCs w:val="28"/>
              </w:rPr>
            </w:pPr>
          </w:p>
        </w:tc>
        <w:tc>
          <w:tcPr>
            <w:tcW w:w="2493" w:type="dxa"/>
          </w:tcPr>
          <w:p w:rsidR="008F2EC2" w:rsidRPr="007370AC" w:rsidRDefault="00650800" w:rsidP="00001B51">
            <w:pPr>
              <w:pStyle w:val="a4"/>
              <w:ind w:right="176"/>
              <w:jc w:val="left"/>
              <w:rPr>
                <w:szCs w:val="28"/>
              </w:rPr>
            </w:pPr>
            <w:r w:rsidRPr="00997C4C">
              <w:rPr>
                <w:szCs w:val="28"/>
              </w:rPr>
              <w:t>Фольклорный праздник «</w:t>
            </w:r>
            <w:proofErr w:type="gramStart"/>
            <w:r w:rsidRPr="00997C4C">
              <w:rPr>
                <w:szCs w:val="28"/>
              </w:rPr>
              <w:t>При</w:t>
            </w:r>
            <w:r w:rsidR="00B65B98">
              <w:rPr>
                <w:szCs w:val="28"/>
              </w:rPr>
              <w:t>-</w:t>
            </w:r>
            <w:r w:rsidRPr="00997C4C">
              <w:rPr>
                <w:szCs w:val="28"/>
              </w:rPr>
              <w:t>шла</w:t>
            </w:r>
            <w:proofErr w:type="gramEnd"/>
            <w:r w:rsidRPr="00997C4C">
              <w:rPr>
                <w:szCs w:val="28"/>
              </w:rPr>
              <w:t xml:space="preserve"> Масленица»</w:t>
            </w:r>
          </w:p>
        </w:tc>
        <w:tc>
          <w:tcPr>
            <w:tcW w:w="2410" w:type="dxa"/>
          </w:tcPr>
          <w:p w:rsidR="008F2EC2" w:rsidRPr="007370AC" w:rsidRDefault="00650800" w:rsidP="00650800">
            <w:pPr>
              <w:pStyle w:val="a4"/>
              <w:rPr>
                <w:color w:val="FF0000"/>
                <w:szCs w:val="28"/>
              </w:rPr>
            </w:pPr>
            <w:r w:rsidRPr="00997C4C">
              <w:rPr>
                <w:szCs w:val="28"/>
              </w:rPr>
              <w:t>Площадь перед Домом культуры «</w:t>
            </w:r>
            <w:proofErr w:type="spellStart"/>
            <w:r w:rsidRPr="00997C4C">
              <w:rPr>
                <w:szCs w:val="28"/>
              </w:rPr>
              <w:t>Гумракский</w:t>
            </w:r>
            <w:proofErr w:type="spellEnd"/>
            <w:r w:rsidRPr="00997C4C">
              <w:rPr>
                <w:szCs w:val="28"/>
              </w:rPr>
              <w:t>» (ул. Лесная, 19г)</w:t>
            </w:r>
          </w:p>
        </w:tc>
        <w:tc>
          <w:tcPr>
            <w:tcW w:w="1843" w:type="dxa"/>
          </w:tcPr>
          <w:p w:rsidR="00650800" w:rsidRPr="00997C4C" w:rsidRDefault="00650800" w:rsidP="00650800">
            <w:pPr>
              <w:jc w:val="center"/>
              <w:rPr>
                <w:sz w:val="28"/>
                <w:szCs w:val="28"/>
              </w:rPr>
            </w:pPr>
            <w:r w:rsidRPr="00997C4C">
              <w:rPr>
                <w:sz w:val="28"/>
                <w:szCs w:val="28"/>
              </w:rPr>
              <w:t xml:space="preserve">25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97C4C">
                <w:rPr>
                  <w:sz w:val="28"/>
                  <w:szCs w:val="28"/>
                </w:rPr>
                <w:t>2017 г</w:t>
              </w:r>
            </w:smartTag>
            <w:r w:rsidRPr="00997C4C">
              <w:rPr>
                <w:sz w:val="28"/>
                <w:szCs w:val="28"/>
              </w:rPr>
              <w:t>.</w:t>
            </w:r>
          </w:p>
          <w:p w:rsidR="008F2EC2" w:rsidRPr="007370AC" w:rsidRDefault="00650800" w:rsidP="0065080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14.30</w:t>
            </w:r>
          </w:p>
        </w:tc>
        <w:tc>
          <w:tcPr>
            <w:tcW w:w="2551" w:type="dxa"/>
          </w:tcPr>
          <w:p w:rsidR="008F2EC2" w:rsidRPr="00001B51" w:rsidRDefault="00001B51" w:rsidP="00001B51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>МБУК МЦ «</w:t>
            </w:r>
            <w:r>
              <w:rPr>
                <w:bCs/>
                <w:szCs w:val="28"/>
                <w:lang w:val="en-US"/>
              </w:rPr>
              <w:t>XXI</w:t>
            </w:r>
            <w:r>
              <w:rPr>
                <w:bCs/>
                <w:szCs w:val="28"/>
              </w:rPr>
              <w:t xml:space="preserve"> век»</w:t>
            </w:r>
          </w:p>
        </w:tc>
      </w:tr>
      <w:tr w:rsidR="00846861" w:rsidRPr="006F0764" w:rsidTr="00B65B98">
        <w:tc>
          <w:tcPr>
            <w:tcW w:w="484" w:type="dxa"/>
          </w:tcPr>
          <w:p w:rsidR="00846861" w:rsidRPr="006F0764" w:rsidRDefault="00846861" w:rsidP="0017719F">
            <w:pPr>
              <w:pStyle w:val="a4"/>
              <w:numPr>
                <w:ilvl w:val="0"/>
                <w:numId w:val="1"/>
              </w:numPr>
              <w:ind w:left="0" w:hanging="1"/>
              <w:rPr>
                <w:szCs w:val="28"/>
              </w:rPr>
            </w:pPr>
          </w:p>
        </w:tc>
        <w:tc>
          <w:tcPr>
            <w:tcW w:w="2493" w:type="dxa"/>
          </w:tcPr>
          <w:p w:rsidR="00846861" w:rsidRPr="007370AC" w:rsidRDefault="00846861" w:rsidP="00B411E9">
            <w:pPr>
              <w:pStyle w:val="a4"/>
              <w:ind w:right="176"/>
              <w:jc w:val="left"/>
              <w:rPr>
                <w:szCs w:val="28"/>
              </w:rPr>
            </w:pPr>
            <w:r w:rsidRPr="00997C4C">
              <w:rPr>
                <w:szCs w:val="28"/>
              </w:rPr>
              <w:t xml:space="preserve">Празднование Масленицы на территории ТОС </w:t>
            </w:r>
            <w:r w:rsidRPr="00B65B98">
              <w:rPr>
                <w:spacing w:val="-20"/>
                <w:szCs w:val="28"/>
              </w:rPr>
              <w:t>«</w:t>
            </w:r>
            <w:proofErr w:type="spellStart"/>
            <w:r w:rsidRPr="00B65B98">
              <w:rPr>
                <w:spacing w:val="-20"/>
                <w:szCs w:val="28"/>
              </w:rPr>
              <w:t>Заполотновский</w:t>
            </w:r>
            <w:proofErr w:type="spellEnd"/>
            <w:r w:rsidRPr="00B65B98">
              <w:rPr>
                <w:spacing w:val="-20"/>
                <w:szCs w:val="28"/>
              </w:rPr>
              <w:t>»</w:t>
            </w:r>
          </w:p>
        </w:tc>
        <w:tc>
          <w:tcPr>
            <w:tcW w:w="2410" w:type="dxa"/>
          </w:tcPr>
          <w:p w:rsidR="00846861" w:rsidRPr="007370AC" w:rsidRDefault="00846861" w:rsidP="00B411E9">
            <w:pPr>
              <w:pStyle w:val="a4"/>
              <w:rPr>
                <w:color w:val="FF0000"/>
                <w:szCs w:val="28"/>
              </w:rPr>
            </w:pPr>
            <w:r w:rsidRPr="00997C4C">
              <w:rPr>
                <w:szCs w:val="28"/>
              </w:rPr>
              <w:t>П. Гумрак (ул. Горная</w:t>
            </w:r>
            <w:r>
              <w:rPr>
                <w:szCs w:val="28"/>
              </w:rPr>
              <w:t>, 40</w:t>
            </w:r>
            <w:r w:rsidRPr="00997C4C">
              <w:rPr>
                <w:szCs w:val="28"/>
              </w:rPr>
              <w:t>)</w:t>
            </w:r>
          </w:p>
        </w:tc>
        <w:tc>
          <w:tcPr>
            <w:tcW w:w="1843" w:type="dxa"/>
          </w:tcPr>
          <w:p w:rsidR="00846861" w:rsidRPr="00997C4C" w:rsidRDefault="00846861" w:rsidP="00B411E9">
            <w:pPr>
              <w:jc w:val="center"/>
              <w:rPr>
                <w:sz w:val="28"/>
                <w:szCs w:val="28"/>
              </w:rPr>
            </w:pPr>
            <w:r w:rsidRPr="00997C4C">
              <w:rPr>
                <w:sz w:val="28"/>
                <w:szCs w:val="28"/>
              </w:rPr>
              <w:t xml:space="preserve">26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97C4C">
                <w:rPr>
                  <w:sz w:val="28"/>
                  <w:szCs w:val="28"/>
                </w:rPr>
                <w:t>2017 г</w:t>
              </w:r>
            </w:smartTag>
            <w:r w:rsidRPr="00997C4C">
              <w:rPr>
                <w:sz w:val="28"/>
                <w:szCs w:val="28"/>
              </w:rPr>
              <w:t>.</w:t>
            </w:r>
          </w:p>
          <w:p w:rsidR="00846861" w:rsidRPr="007370AC" w:rsidRDefault="00846861" w:rsidP="00B411E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10.30</w:t>
            </w:r>
          </w:p>
        </w:tc>
        <w:tc>
          <w:tcPr>
            <w:tcW w:w="2551" w:type="dxa"/>
          </w:tcPr>
          <w:p w:rsidR="00846861" w:rsidRPr="007370AC" w:rsidRDefault="00846861" w:rsidP="00B411E9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Председатель ТОС «</w:t>
            </w:r>
            <w:proofErr w:type="spellStart"/>
            <w:r>
              <w:rPr>
                <w:bCs/>
                <w:szCs w:val="28"/>
              </w:rPr>
              <w:t>Заполотновский</w:t>
            </w:r>
            <w:proofErr w:type="spellEnd"/>
            <w:r>
              <w:rPr>
                <w:bCs/>
                <w:szCs w:val="28"/>
              </w:rPr>
              <w:t>»</w:t>
            </w:r>
          </w:p>
        </w:tc>
      </w:tr>
      <w:tr w:rsidR="008F2EC2" w:rsidRPr="006F0764" w:rsidTr="00B65B98">
        <w:tc>
          <w:tcPr>
            <w:tcW w:w="484" w:type="dxa"/>
          </w:tcPr>
          <w:p w:rsidR="008F2EC2" w:rsidRPr="006F0764" w:rsidRDefault="008F2EC2" w:rsidP="0017719F">
            <w:pPr>
              <w:pStyle w:val="a4"/>
              <w:numPr>
                <w:ilvl w:val="0"/>
                <w:numId w:val="1"/>
              </w:numPr>
              <w:ind w:left="0" w:hanging="1"/>
              <w:rPr>
                <w:szCs w:val="28"/>
              </w:rPr>
            </w:pPr>
          </w:p>
        </w:tc>
        <w:tc>
          <w:tcPr>
            <w:tcW w:w="2493" w:type="dxa"/>
          </w:tcPr>
          <w:p w:rsidR="008F2EC2" w:rsidRPr="007370AC" w:rsidRDefault="00DA46AE" w:rsidP="00001B51">
            <w:pPr>
              <w:pStyle w:val="a4"/>
              <w:ind w:right="176"/>
              <w:jc w:val="left"/>
              <w:rPr>
                <w:szCs w:val="28"/>
              </w:rPr>
            </w:pPr>
            <w:r w:rsidRPr="00997C4C">
              <w:rPr>
                <w:szCs w:val="28"/>
              </w:rPr>
              <w:t>Народные гулянья «</w:t>
            </w:r>
            <w:proofErr w:type="spellStart"/>
            <w:proofErr w:type="gramStart"/>
            <w:r w:rsidRPr="00997C4C">
              <w:rPr>
                <w:szCs w:val="28"/>
              </w:rPr>
              <w:t>Суда</w:t>
            </w:r>
            <w:r w:rsidR="00B65B98">
              <w:rPr>
                <w:szCs w:val="28"/>
              </w:rPr>
              <w:t>-рыня</w:t>
            </w:r>
            <w:proofErr w:type="spellEnd"/>
            <w:proofErr w:type="gramEnd"/>
            <w:r w:rsidR="00B65B98">
              <w:rPr>
                <w:szCs w:val="28"/>
              </w:rPr>
              <w:t xml:space="preserve"> </w:t>
            </w:r>
            <w:r w:rsidRPr="00B65B98">
              <w:rPr>
                <w:spacing w:val="-20"/>
                <w:szCs w:val="28"/>
              </w:rPr>
              <w:t>Масленица»</w:t>
            </w:r>
          </w:p>
        </w:tc>
        <w:tc>
          <w:tcPr>
            <w:tcW w:w="2410" w:type="dxa"/>
          </w:tcPr>
          <w:p w:rsidR="008F2EC2" w:rsidRDefault="00DA46AE" w:rsidP="00001B51">
            <w:pPr>
              <w:pStyle w:val="a4"/>
              <w:rPr>
                <w:color w:val="FF0000"/>
                <w:szCs w:val="28"/>
              </w:rPr>
            </w:pPr>
            <w:r w:rsidRPr="00997C4C">
              <w:rPr>
                <w:szCs w:val="28"/>
              </w:rPr>
              <w:t>Парк «Семейный» (ул. 8-й Воздушной Армии)</w:t>
            </w:r>
          </w:p>
        </w:tc>
        <w:tc>
          <w:tcPr>
            <w:tcW w:w="1843" w:type="dxa"/>
          </w:tcPr>
          <w:p w:rsidR="00DA46AE" w:rsidRPr="00997C4C" w:rsidRDefault="00DA46AE" w:rsidP="00DA46AE">
            <w:pPr>
              <w:jc w:val="center"/>
              <w:rPr>
                <w:sz w:val="28"/>
                <w:szCs w:val="28"/>
              </w:rPr>
            </w:pPr>
            <w:r w:rsidRPr="00997C4C">
              <w:rPr>
                <w:sz w:val="28"/>
                <w:szCs w:val="28"/>
              </w:rPr>
              <w:t xml:space="preserve">26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97C4C">
                <w:rPr>
                  <w:sz w:val="28"/>
                  <w:szCs w:val="28"/>
                </w:rPr>
                <w:t>2017 г</w:t>
              </w:r>
            </w:smartTag>
            <w:r w:rsidRPr="00997C4C">
              <w:rPr>
                <w:sz w:val="28"/>
                <w:szCs w:val="28"/>
              </w:rPr>
              <w:t>.</w:t>
            </w:r>
          </w:p>
          <w:p w:rsidR="008F2EC2" w:rsidRPr="007370AC" w:rsidRDefault="00DA46AE" w:rsidP="00DA46AE">
            <w:pPr>
              <w:pStyle w:val="a4"/>
              <w:rPr>
                <w:szCs w:val="28"/>
              </w:rPr>
            </w:pPr>
            <w:r w:rsidRPr="00997C4C">
              <w:rPr>
                <w:szCs w:val="28"/>
              </w:rPr>
              <w:t>12.00</w:t>
            </w:r>
          </w:p>
        </w:tc>
        <w:tc>
          <w:tcPr>
            <w:tcW w:w="2551" w:type="dxa"/>
          </w:tcPr>
          <w:p w:rsidR="008F2EC2" w:rsidRPr="007370AC" w:rsidRDefault="00001B51" w:rsidP="00001B51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>МБУК МЦ «</w:t>
            </w:r>
            <w:r>
              <w:rPr>
                <w:bCs/>
                <w:szCs w:val="28"/>
                <w:lang w:val="en-US"/>
              </w:rPr>
              <w:t>XXI</w:t>
            </w:r>
            <w:r>
              <w:rPr>
                <w:bCs/>
                <w:szCs w:val="28"/>
              </w:rPr>
              <w:t xml:space="preserve"> век»</w:t>
            </w:r>
          </w:p>
        </w:tc>
      </w:tr>
      <w:tr w:rsidR="008F2EC2" w:rsidRPr="006F0764" w:rsidTr="00B65B98">
        <w:tc>
          <w:tcPr>
            <w:tcW w:w="484" w:type="dxa"/>
          </w:tcPr>
          <w:p w:rsidR="008F2EC2" w:rsidRPr="006F0764" w:rsidRDefault="008F2EC2" w:rsidP="0017719F">
            <w:pPr>
              <w:pStyle w:val="a4"/>
              <w:numPr>
                <w:ilvl w:val="0"/>
                <w:numId w:val="1"/>
              </w:numPr>
              <w:ind w:left="0" w:hanging="1"/>
              <w:rPr>
                <w:szCs w:val="28"/>
              </w:rPr>
            </w:pPr>
          </w:p>
        </w:tc>
        <w:tc>
          <w:tcPr>
            <w:tcW w:w="2493" w:type="dxa"/>
          </w:tcPr>
          <w:p w:rsidR="008F2EC2" w:rsidRPr="006F0764" w:rsidRDefault="00516165" w:rsidP="00001B51">
            <w:pPr>
              <w:pStyle w:val="a4"/>
              <w:jc w:val="left"/>
              <w:rPr>
                <w:szCs w:val="28"/>
              </w:rPr>
            </w:pPr>
            <w:r w:rsidRPr="00997C4C">
              <w:rPr>
                <w:szCs w:val="28"/>
              </w:rPr>
              <w:t>Празднование Масленицы на территории</w:t>
            </w:r>
          </w:p>
        </w:tc>
        <w:tc>
          <w:tcPr>
            <w:tcW w:w="2410" w:type="dxa"/>
          </w:tcPr>
          <w:p w:rsidR="00516165" w:rsidRPr="00997C4C" w:rsidRDefault="00516165" w:rsidP="00516165">
            <w:pPr>
              <w:pStyle w:val="a6"/>
              <w:ind w:left="0"/>
              <w:jc w:val="center"/>
              <w:rPr>
                <w:spacing w:val="-2"/>
                <w:sz w:val="28"/>
                <w:szCs w:val="28"/>
              </w:rPr>
            </w:pPr>
            <w:r w:rsidRPr="00997C4C">
              <w:rPr>
                <w:sz w:val="28"/>
                <w:szCs w:val="28"/>
              </w:rPr>
              <w:t>ТОС «Возрождение-1»</w:t>
            </w:r>
            <w:r w:rsidRPr="00997C4C">
              <w:rPr>
                <w:spacing w:val="-2"/>
                <w:sz w:val="28"/>
                <w:szCs w:val="28"/>
              </w:rPr>
              <w:t xml:space="preserve"> ул. </w:t>
            </w:r>
            <w:proofErr w:type="gramStart"/>
            <w:r w:rsidRPr="00997C4C">
              <w:rPr>
                <w:spacing w:val="-2"/>
                <w:sz w:val="28"/>
                <w:szCs w:val="28"/>
              </w:rPr>
              <w:t>Вятская</w:t>
            </w:r>
            <w:proofErr w:type="gramEnd"/>
            <w:r w:rsidRPr="00997C4C">
              <w:rPr>
                <w:spacing w:val="-2"/>
                <w:sz w:val="28"/>
                <w:szCs w:val="28"/>
              </w:rPr>
              <w:t xml:space="preserve"> на пересечении с</w:t>
            </w:r>
          </w:p>
          <w:p w:rsidR="008F2EC2" w:rsidRPr="006F0764" w:rsidRDefault="00516165" w:rsidP="00516165">
            <w:pPr>
              <w:pStyle w:val="a4"/>
              <w:rPr>
                <w:szCs w:val="28"/>
              </w:rPr>
            </w:pPr>
            <w:r w:rsidRPr="00997C4C">
              <w:rPr>
                <w:spacing w:val="-2"/>
                <w:szCs w:val="28"/>
              </w:rPr>
              <w:t>ул. Двинская</w:t>
            </w:r>
          </w:p>
        </w:tc>
        <w:tc>
          <w:tcPr>
            <w:tcW w:w="1843" w:type="dxa"/>
          </w:tcPr>
          <w:p w:rsidR="00516165" w:rsidRPr="00997C4C" w:rsidRDefault="00516165" w:rsidP="00516165">
            <w:pPr>
              <w:jc w:val="center"/>
              <w:rPr>
                <w:sz w:val="28"/>
                <w:szCs w:val="28"/>
              </w:rPr>
            </w:pPr>
            <w:r w:rsidRPr="00997C4C">
              <w:rPr>
                <w:sz w:val="28"/>
                <w:szCs w:val="28"/>
              </w:rPr>
              <w:t xml:space="preserve">26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97C4C">
                <w:rPr>
                  <w:sz w:val="28"/>
                  <w:szCs w:val="28"/>
                </w:rPr>
                <w:t>2017 г</w:t>
              </w:r>
            </w:smartTag>
            <w:r w:rsidRPr="00997C4C">
              <w:rPr>
                <w:sz w:val="28"/>
                <w:szCs w:val="28"/>
              </w:rPr>
              <w:t>.</w:t>
            </w:r>
          </w:p>
          <w:p w:rsidR="008F2EC2" w:rsidRDefault="00516165" w:rsidP="00516165">
            <w:pPr>
              <w:pStyle w:val="a4"/>
              <w:rPr>
                <w:szCs w:val="28"/>
              </w:rPr>
            </w:pPr>
            <w:r w:rsidRPr="00997C4C">
              <w:rPr>
                <w:szCs w:val="28"/>
              </w:rPr>
              <w:t>12.00</w:t>
            </w:r>
          </w:p>
        </w:tc>
        <w:tc>
          <w:tcPr>
            <w:tcW w:w="2551" w:type="dxa"/>
          </w:tcPr>
          <w:p w:rsidR="008F2EC2" w:rsidRPr="00D67242" w:rsidRDefault="00001B51" w:rsidP="00001B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Председатель ТОС «Возрождение-1»</w:t>
            </w:r>
          </w:p>
        </w:tc>
      </w:tr>
    </w:tbl>
    <w:p w:rsidR="0017719F" w:rsidRDefault="0017719F"/>
    <w:p w:rsidR="008F2EC2" w:rsidRDefault="008F2EC2" w:rsidP="008F2EC2">
      <w:pPr>
        <w:jc w:val="right"/>
        <w:rPr>
          <w:bCs/>
          <w:sz w:val="28"/>
          <w:szCs w:val="28"/>
        </w:rPr>
      </w:pPr>
    </w:p>
    <w:p w:rsidR="008F2EC2" w:rsidRDefault="008F2EC2" w:rsidP="008F2EC2">
      <w:pPr>
        <w:jc w:val="right"/>
        <w:rPr>
          <w:bCs/>
          <w:sz w:val="28"/>
          <w:szCs w:val="28"/>
        </w:rPr>
      </w:pPr>
      <w:r w:rsidRPr="00D0318A">
        <w:rPr>
          <w:bCs/>
          <w:sz w:val="28"/>
          <w:szCs w:val="28"/>
        </w:rPr>
        <w:t xml:space="preserve">Отдел по взаимодействию со структурами социальной сферы, </w:t>
      </w:r>
    </w:p>
    <w:p w:rsidR="008F2EC2" w:rsidRDefault="008F2EC2" w:rsidP="008F2EC2">
      <w:pPr>
        <w:jc w:val="right"/>
        <w:rPr>
          <w:bCs/>
          <w:sz w:val="28"/>
          <w:szCs w:val="28"/>
        </w:rPr>
      </w:pPr>
      <w:r w:rsidRPr="00D0318A">
        <w:rPr>
          <w:bCs/>
          <w:sz w:val="28"/>
          <w:szCs w:val="28"/>
        </w:rPr>
        <w:t>общественными организациями и ТОС</w:t>
      </w:r>
    </w:p>
    <w:p w:rsidR="00FB4315" w:rsidRDefault="008F2EC2" w:rsidP="000E73E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Дзержинского района Волгограда</w:t>
      </w:r>
    </w:p>
    <w:p w:rsidR="00FB4315" w:rsidRDefault="00FB4315" w:rsidP="008F2EC2">
      <w:pPr>
        <w:jc w:val="right"/>
        <w:rPr>
          <w:bCs/>
          <w:sz w:val="28"/>
          <w:szCs w:val="28"/>
        </w:rPr>
      </w:pPr>
    </w:p>
    <w:p w:rsidR="00FB4315" w:rsidRDefault="00FB4315" w:rsidP="008F2EC2">
      <w:pPr>
        <w:jc w:val="right"/>
      </w:pPr>
    </w:p>
    <w:sectPr w:rsidR="00FB4315" w:rsidSect="00032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B04E8"/>
    <w:multiLevelType w:val="hybridMultilevel"/>
    <w:tmpl w:val="D7CC3B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/>
  <w:rsids>
    <w:rsidRoot w:val="0017719F"/>
    <w:rsid w:val="00001B51"/>
    <w:rsid w:val="00032153"/>
    <w:rsid w:val="0005489A"/>
    <w:rsid w:val="0008318D"/>
    <w:rsid w:val="000E73EF"/>
    <w:rsid w:val="00100B2A"/>
    <w:rsid w:val="00126A33"/>
    <w:rsid w:val="0017719F"/>
    <w:rsid w:val="00182469"/>
    <w:rsid w:val="00203C85"/>
    <w:rsid w:val="0030712D"/>
    <w:rsid w:val="003201CD"/>
    <w:rsid w:val="00366B3B"/>
    <w:rsid w:val="003B0207"/>
    <w:rsid w:val="003B3C3D"/>
    <w:rsid w:val="003C686B"/>
    <w:rsid w:val="003E0711"/>
    <w:rsid w:val="00450C91"/>
    <w:rsid w:val="00451D04"/>
    <w:rsid w:val="00516165"/>
    <w:rsid w:val="00516E23"/>
    <w:rsid w:val="005640AB"/>
    <w:rsid w:val="005E2B94"/>
    <w:rsid w:val="006502EA"/>
    <w:rsid w:val="00650800"/>
    <w:rsid w:val="00663541"/>
    <w:rsid w:val="006C585C"/>
    <w:rsid w:val="007F21FB"/>
    <w:rsid w:val="00841DB0"/>
    <w:rsid w:val="00846861"/>
    <w:rsid w:val="008670D1"/>
    <w:rsid w:val="008924EC"/>
    <w:rsid w:val="008D0171"/>
    <w:rsid w:val="008D30C8"/>
    <w:rsid w:val="008F2EC2"/>
    <w:rsid w:val="009158B2"/>
    <w:rsid w:val="0092415B"/>
    <w:rsid w:val="00A11500"/>
    <w:rsid w:val="00A33752"/>
    <w:rsid w:val="00A64F8F"/>
    <w:rsid w:val="00B27348"/>
    <w:rsid w:val="00B65B98"/>
    <w:rsid w:val="00B66FD9"/>
    <w:rsid w:val="00B80CC5"/>
    <w:rsid w:val="00B956C2"/>
    <w:rsid w:val="00BE5488"/>
    <w:rsid w:val="00C0363D"/>
    <w:rsid w:val="00C07A7E"/>
    <w:rsid w:val="00D01C18"/>
    <w:rsid w:val="00D32EA7"/>
    <w:rsid w:val="00D60473"/>
    <w:rsid w:val="00DA46AE"/>
    <w:rsid w:val="00DF38F6"/>
    <w:rsid w:val="00E04F48"/>
    <w:rsid w:val="00E663AE"/>
    <w:rsid w:val="00ED1706"/>
    <w:rsid w:val="00ED6CC4"/>
    <w:rsid w:val="00F377E8"/>
    <w:rsid w:val="00F55579"/>
    <w:rsid w:val="00F67715"/>
    <w:rsid w:val="00FB4315"/>
    <w:rsid w:val="00FF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F2EC2"/>
    <w:pPr>
      <w:keepNext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B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7719F"/>
    <w:pPr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17719F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8F2EC2"/>
    <w:rPr>
      <w:rFonts w:ascii="Times New Roman" w:eastAsia="Times New Roman" w:hAnsi="Times New Roman"/>
      <w:sz w:val="28"/>
      <w:szCs w:val="24"/>
    </w:rPr>
  </w:style>
  <w:style w:type="paragraph" w:styleId="a6">
    <w:name w:val="List Paragraph"/>
    <w:basedOn w:val="a"/>
    <w:link w:val="a7"/>
    <w:qFormat/>
    <w:rsid w:val="008F2EC2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48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89A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65080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7">
    <w:name w:val="Абзац списка Знак"/>
    <w:link w:val="a6"/>
    <w:locked/>
    <w:rsid w:val="0051616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delo\&#1096;&#1072;&#1073;&#1083;&#1086;&#1085;&#1099;\&#1055;&#1088;&#1086;&#1077;&#1082;&#1090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EF7C17-7C5D-4A90-ABCA-8C58879871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7086D0-DD59-4672-A5B5-FD40A81C5E16}"/>
</file>

<file path=customXml/itemProps3.xml><?xml version="1.0" encoding="utf-8"?>
<ds:datastoreItem xmlns:ds="http://schemas.openxmlformats.org/officeDocument/2006/customXml" ds:itemID="{C25F84ED-B795-4289-A51F-D63805D681C2}"/>
</file>

<file path=customXml/itemProps4.xml><?xml version="1.0" encoding="utf-8"?>
<ds:datastoreItem xmlns:ds="http://schemas.openxmlformats.org/officeDocument/2006/customXml" ds:itemID="{1E133B9A-8E2B-483C-B220-A1CBA0A60A4B}"/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распоряжения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Маргарита Александровна</dc:creator>
  <cp:keywords/>
  <cp:lastModifiedBy>shumilina</cp:lastModifiedBy>
  <cp:revision>3</cp:revision>
  <cp:lastPrinted>2017-02-20T06:27:00Z</cp:lastPrinted>
  <dcterms:created xsi:type="dcterms:W3CDTF">2017-02-22T14:10:00Z</dcterms:created>
  <dcterms:modified xsi:type="dcterms:W3CDTF">2017-02-22T14:31:00Z</dcterms:modified>
</cp:coreProperties>
</file>