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772046">
        <w:rPr>
          <w:sz w:val="22"/>
          <w:szCs w:val="22"/>
        </w:rPr>
        <w:t xml:space="preserve">этаж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79,4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772046">
        <w:rPr>
          <w:sz w:val="22"/>
          <w:szCs w:val="22"/>
        </w:rPr>
        <w:t xml:space="preserve"> по адресу: </w:t>
      </w:r>
      <w:proofErr w:type="gramStart"/>
      <w:r w:rsidR="00772046">
        <w:rPr>
          <w:sz w:val="22"/>
          <w:szCs w:val="22"/>
        </w:rPr>
        <w:t xml:space="preserve">Б-Р. ИМ. ЭНГЕЛЬСА, </w:t>
      </w:r>
      <w:r w:rsidR="00BC1AEF">
        <w:rPr>
          <w:sz w:val="22"/>
          <w:szCs w:val="22"/>
        </w:rPr>
        <w:t>1</w:t>
      </w:r>
      <w:r w:rsidR="00772046">
        <w:rPr>
          <w:sz w:val="22"/>
          <w:szCs w:val="22"/>
        </w:rPr>
        <w:t>9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24FED">
        <w:rPr>
          <w:color w:val="6014F8"/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E24FED">
        <w:rPr>
          <w:color w:val="6014F8"/>
          <w:sz w:val="22"/>
          <w:szCs w:val="22"/>
        </w:rPr>
        <w:t xml:space="preserve"> </w:t>
      </w:r>
      <w:bookmarkStart w:id="9" w:name="nomsv"/>
      <w:bookmarkEnd w:id="9"/>
      <w:r w:rsidR="00772046" w:rsidRPr="00E24FED">
        <w:rPr>
          <w:color w:val="6014F8"/>
          <w:sz w:val="22"/>
          <w:szCs w:val="22"/>
        </w:rPr>
        <w:t>34АА№</w:t>
      </w:r>
      <w:r w:rsidR="00BC1AEF" w:rsidRPr="00E24FED">
        <w:rPr>
          <w:color w:val="6014F8"/>
          <w:sz w:val="22"/>
          <w:szCs w:val="22"/>
        </w:rPr>
        <w:t>700917</w:t>
      </w:r>
      <w:r w:rsidR="00530BA7" w:rsidRPr="00E24FED">
        <w:rPr>
          <w:color w:val="6014F8"/>
          <w:sz w:val="22"/>
          <w:szCs w:val="22"/>
        </w:rPr>
        <w:t xml:space="preserve"> </w:t>
      </w:r>
      <w:r w:rsidR="004673A3" w:rsidRPr="00E24FED">
        <w:rPr>
          <w:color w:val="6014F8"/>
          <w:sz w:val="22"/>
          <w:szCs w:val="22"/>
        </w:rPr>
        <w:t xml:space="preserve">от  </w:t>
      </w:r>
      <w:bookmarkStart w:id="10" w:name="datsv"/>
      <w:bookmarkStart w:id="11" w:name="nreg"/>
      <w:bookmarkEnd w:id="10"/>
      <w:bookmarkEnd w:id="11"/>
      <w:r w:rsidR="00BC1AEF" w:rsidRPr="00E24FED">
        <w:rPr>
          <w:color w:val="6014F8"/>
          <w:sz w:val="22"/>
          <w:szCs w:val="22"/>
        </w:rPr>
        <w:t>30.05.2012</w:t>
      </w:r>
      <w:r w:rsidR="004673A3" w:rsidRPr="00E24FED">
        <w:rPr>
          <w:color w:val="6014F8"/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</w:t>
      </w:r>
      <w:proofErr w:type="gramEnd"/>
      <w:r w:rsidRPr="00B73EB3">
        <w:rPr>
          <w:sz w:val="22"/>
          <w:szCs w:val="22"/>
        </w:rPr>
        <w:t xml:space="preserve">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="00772046">
        <w:rPr>
          <w:sz w:val="22"/>
          <w:szCs w:val="22"/>
          <w:u w:val="single"/>
        </w:rPr>
        <w:t>организация, осуществляющая управление и эксплуатацию жилищного фонда Волгограда (по тарифам)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</w:t>
      </w:r>
      <w:r w:rsidRPr="00033E10">
        <w:rPr>
          <w:bCs/>
          <w:snapToGrid w:val="0"/>
          <w:sz w:val="22"/>
          <w:szCs w:val="22"/>
        </w:rPr>
        <w:lastRenderedPageBreak/>
        <w:t>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3" w:name="point76"/>
      <w:bookmarkEnd w:id="13"/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4" w:name="point74"/>
      <w:bookmarkEnd w:id="14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lastRenderedPageBreak/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5" w:name="basosn1"/>
      <w:bookmarkEnd w:id="15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6" w:name="p41"/>
      <w:bookmarkEnd w:id="16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В случае невнесения арендных платежей в сроки, установленные настоящим договором, </w:t>
      </w:r>
      <w:r w:rsidRPr="00E75A11">
        <w:rPr>
          <w:sz w:val="22"/>
          <w:szCs w:val="22"/>
        </w:rPr>
        <w:lastRenderedPageBreak/>
        <w:t>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2" w:name="dnac"/>
      <w:bookmarkEnd w:id="22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3" w:name="dkon"/>
      <w:bookmarkEnd w:id="23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5" w:name="arfio"/>
            <w:bookmarkEnd w:id="25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B9F" w:rsidRDefault="00654B9F">
      <w:r>
        <w:separator/>
      </w:r>
    </w:p>
    <w:p w:rsidR="00654B9F" w:rsidRDefault="00654B9F"/>
  </w:endnote>
  <w:endnote w:type="continuationSeparator" w:id="0">
    <w:p w:rsidR="00654B9F" w:rsidRDefault="00654B9F">
      <w:r>
        <w:continuationSeparator/>
      </w:r>
    </w:p>
    <w:p w:rsidR="00654B9F" w:rsidRDefault="00654B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197D">
      <w:rPr>
        <w:rStyle w:val="a7"/>
        <w:noProof/>
      </w:rPr>
      <w:t>3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B9F" w:rsidRDefault="00654B9F">
      <w:r>
        <w:separator/>
      </w:r>
    </w:p>
    <w:p w:rsidR="00654B9F" w:rsidRDefault="00654B9F"/>
  </w:footnote>
  <w:footnote w:type="continuationSeparator" w:id="0">
    <w:p w:rsidR="00654B9F" w:rsidRDefault="00654B9F">
      <w:r>
        <w:continuationSeparator/>
      </w:r>
    </w:p>
    <w:p w:rsidR="00654B9F" w:rsidRDefault="00654B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403"/>
    <w:rsid w:val="00BD1042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197D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24FED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3E3B"/>
    <w:rsid w:val="00E65494"/>
    <w:rsid w:val="00E725F5"/>
    <w:rsid w:val="00E72BC5"/>
    <w:rsid w:val="00E73AFE"/>
    <w:rsid w:val="00E75A11"/>
    <w:rsid w:val="00E828C5"/>
    <w:rsid w:val="00E82CC8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E3B8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7801BC-1CE5-4CB9-A9E9-B7C22B762A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A0E461-A13D-4FFD-ABF8-74BEF62546E3}"/>
</file>

<file path=customXml/itemProps3.xml><?xml version="1.0" encoding="utf-8"?>
<ds:datastoreItem xmlns:ds="http://schemas.openxmlformats.org/officeDocument/2006/customXml" ds:itemID="{C4A36AD5-D8CF-4C37-A455-5CC8B31122D1}"/>
</file>

<file path=customXml/itemProps4.xml><?xml version="1.0" encoding="utf-8"?>
<ds:datastoreItem xmlns:ds="http://schemas.openxmlformats.org/officeDocument/2006/customXml" ds:itemID="{820E5142-81AF-425D-8665-DF6865673D5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2871</Words>
  <Characters>16368</Characters>
  <Application>Microsoft Office Word</Application>
  <DocSecurity>4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Сюч Т.</cp:lastModifiedBy>
  <cp:revision>2</cp:revision>
  <cp:lastPrinted>2017-04-28T08:52:00Z</cp:lastPrinted>
  <dcterms:created xsi:type="dcterms:W3CDTF">2017-05-17T13:40:00Z</dcterms:created>
  <dcterms:modified xsi:type="dcterms:W3CDTF">2017-05-17T13:40:00Z</dcterms:modified>
</cp:coreProperties>
</file>