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772046">
        <w:rPr>
          <w:sz w:val="22"/>
          <w:szCs w:val="22"/>
        </w:rPr>
        <w:t xml:space="preserve">этаж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CD02A5">
        <w:rPr>
          <w:sz w:val="22"/>
          <w:szCs w:val="22"/>
        </w:rPr>
        <w:t>34,7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772046">
        <w:rPr>
          <w:sz w:val="22"/>
          <w:szCs w:val="22"/>
        </w:rPr>
        <w:t xml:space="preserve"> по адресу: </w:t>
      </w:r>
      <w:r w:rsidR="00CD02A5">
        <w:rPr>
          <w:sz w:val="22"/>
          <w:szCs w:val="22"/>
        </w:rPr>
        <w:t xml:space="preserve">Г.ВОЛГОГРАД, </w:t>
      </w:r>
      <w:r w:rsidR="00E1250D">
        <w:rPr>
          <w:sz w:val="22"/>
          <w:szCs w:val="22"/>
        </w:rPr>
        <w:t xml:space="preserve">УЛ. ИМ. </w:t>
      </w:r>
      <w:r w:rsidR="00CD02A5">
        <w:rPr>
          <w:sz w:val="22"/>
          <w:szCs w:val="22"/>
        </w:rPr>
        <w:t>ВУЧЕТИЧА, 5</w:t>
      </w:r>
      <w:r w:rsidRPr="00B73EB3">
        <w:rPr>
          <w:sz w:val="22"/>
          <w:szCs w:val="22"/>
        </w:rPr>
        <w:t xml:space="preserve"> </w:t>
      </w:r>
      <w:r w:rsidR="004673A3" w:rsidRPr="00BC79A2">
        <w:rPr>
          <w:color w:val="0070C0"/>
          <w:sz w:val="22"/>
          <w:szCs w:val="22"/>
        </w:rPr>
        <w:t>(</w:t>
      </w:r>
      <w:bookmarkStart w:id="9" w:name="datsv"/>
      <w:bookmarkStart w:id="10" w:name="nreg"/>
      <w:bookmarkEnd w:id="9"/>
      <w:bookmarkEnd w:id="10"/>
      <w:r w:rsidR="00CD02A5" w:rsidRPr="002C2D10">
        <w:rPr>
          <w:color w:val="0070C0"/>
        </w:rPr>
        <w:t xml:space="preserve">запись регистрации в ЕГРП от </w:t>
      </w:r>
      <w:r w:rsidR="00CD02A5">
        <w:rPr>
          <w:color w:val="0070C0"/>
        </w:rPr>
        <w:t>27.04.2009</w:t>
      </w:r>
      <w:r w:rsidR="00CD02A5" w:rsidRPr="002C2D10">
        <w:rPr>
          <w:color w:val="0070C0"/>
        </w:rPr>
        <w:t xml:space="preserve"> №  </w:t>
      </w:r>
      <w:bookmarkStart w:id="11" w:name="nomsv"/>
      <w:bookmarkEnd w:id="11"/>
      <w:r w:rsidR="00CD02A5" w:rsidRPr="002C2D10">
        <w:rPr>
          <w:color w:val="0070C0"/>
        </w:rPr>
        <w:t>34-34-01/</w:t>
      </w:r>
      <w:r w:rsidR="00CD02A5">
        <w:rPr>
          <w:color w:val="0070C0"/>
        </w:rPr>
        <w:t>122</w:t>
      </w:r>
      <w:r w:rsidR="00CD02A5" w:rsidRPr="002C2D10">
        <w:rPr>
          <w:color w:val="0070C0"/>
        </w:rPr>
        <w:t>/20</w:t>
      </w:r>
      <w:r w:rsidR="00CD02A5">
        <w:rPr>
          <w:color w:val="0070C0"/>
        </w:rPr>
        <w:t>09</w:t>
      </w:r>
      <w:r w:rsidR="00CD02A5" w:rsidRPr="002C2D10">
        <w:rPr>
          <w:color w:val="0070C0"/>
        </w:rPr>
        <w:t>-</w:t>
      </w:r>
      <w:r w:rsidR="00CD02A5">
        <w:rPr>
          <w:color w:val="0070C0"/>
        </w:rPr>
        <w:t>14</w:t>
      </w:r>
      <w:r w:rsidR="004673A3" w:rsidRPr="00BC79A2">
        <w:rPr>
          <w:color w:val="0070C0"/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2" w:name="haract"/>
      <w:bookmarkEnd w:id="12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3" w:name="point76"/>
      <w:bookmarkEnd w:id="13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4" w:name="basosn1"/>
      <w:bookmarkEnd w:id="14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1" w:name="dnac"/>
      <w:bookmarkEnd w:id="21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2" w:name="dkon"/>
      <w:bookmarkEnd w:id="22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4" w:name="arfio"/>
            <w:bookmarkEnd w:id="24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4D" w:rsidRDefault="0073434D">
      <w:r>
        <w:separator/>
      </w:r>
    </w:p>
    <w:p w:rsidR="0073434D" w:rsidRDefault="0073434D"/>
  </w:endnote>
  <w:endnote w:type="continuationSeparator" w:id="0">
    <w:p w:rsidR="0073434D" w:rsidRDefault="0073434D">
      <w:r>
        <w:continuationSeparator/>
      </w:r>
    </w:p>
    <w:p w:rsidR="0073434D" w:rsidRDefault="007343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4C3B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4D" w:rsidRDefault="0073434D">
      <w:r>
        <w:separator/>
      </w:r>
    </w:p>
    <w:p w:rsidR="0073434D" w:rsidRDefault="0073434D"/>
  </w:footnote>
  <w:footnote w:type="continuationSeparator" w:id="0">
    <w:p w:rsidR="0073434D" w:rsidRDefault="0073434D">
      <w:r>
        <w:continuationSeparator/>
      </w:r>
    </w:p>
    <w:p w:rsidR="0073434D" w:rsidRDefault="007343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A4C3B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3434D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3E3B"/>
    <w:rsid w:val="00E6549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F05078-692D-4070-86E9-7BDC4F2488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7B59AC-AB78-4D8D-9681-BED780602795}"/>
</file>

<file path=customXml/itemProps3.xml><?xml version="1.0" encoding="utf-8"?>
<ds:datastoreItem xmlns:ds="http://schemas.openxmlformats.org/officeDocument/2006/customXml" ds:itemID="{7E9EE822-37A2-4A65-9CEA-AD1E563CB730}"/>
</file>

<file path=customXml/itemProps4.xml><?xml version="1.0" encoding="utf-8"?>
<ds:datastoreItem xmlns:ds="http://schemas.openxmlformats.org/officeDocument/2006/customXml" ds:itemID="{F410654D-C7F7-4D4E-A243-547E6F985A7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2858</Words>
  <Characters>16297</Characters>
  <Application>Microsoft Office Word</Application>
  <DocSecurity>4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Сюч Татьяна Николаевна</cp:lastModifiedBy>
  <cp:revision>2</cp:revision>
  <cp:lastPrinted>2017-04-28T08:52:00Z</cp:lastPrinted>
  <dcterms:created xsi:type="dcterms:W3CDTF">2017-07-20T08:22:00Z</dcterms:created>
  <dcterms:modified xsi:type="dcterms:W3CDTF">2017-07-20T08:22:00Z</dcterms:modified>
</cp:coreProperties>
</file>