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A39EF">
        <w:rPr>
          <w:sz w:val="22"/>
          <w:szCs w:val="22"/>
        </w:rPr>
        <w:t>технический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A39EF">
        <w:rPr>
          <w:sz w:val="22"/>
          <w:szCs w:val="22"/>
        </w:rPr>
        <w:t>20,0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41A36">
        <w:rPr>
          <w:sz w:val="22"/>
          <w:szCs w:val="22"/>
        </w:rPr>
        <w:t>Б-Р ИМ. ЭНГЕЛЬСА, 9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DA39EF">
        <w:rPr>
          <w:color w:val="0070C0"/>
        </w:rPr>
        <w:t>10.07.2008</w:t>
      </w:r>
      <w:r w:rsidR="00DA39EF" w:rsidRPr="002C2D10">
        <w:rPr>
          <w:color w:val="0070C0"/>
        </w:rPr>
        <w:t xml:space="preserve"> № </w:t>
      </w:r>
      <w:bookmarkStart w:id="10" w:name="nomsv"/>
      <w:bookmarkEnd w:id="10"/>
      <w:r w:rsidR="00DA39EF">
        <w:rPr>
          <w:color w:val="0070C0"/>
        </w:rPr>
        <w:t>34-34-01/293/2008-131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73" w:rsidRDefault="007D1573">
      <w:r>
        <w:separator/>
      </w:r>
    </w:p>
    <w:p w:rsidR="007D1573" w:rsidRDefault="007D1573"/>
  </w:endnote>
  <w:endnote w:type="continuationSeparator" w:id="0">
    <w:p w:rsidR="007D1573" w:rsidRDefault="007D1573">
      <w:r>
        <w:continuationSeparator/>
      </w:r>
    </w:p>
    <w:p w:rsidR="007D1573" w:rsidRDefault="007D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16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73" w:rsidRDefault="007D1573">
      <w:r>
        <w:separator/>
      </w:r>
    </w:p>
    <w:p w:rsidR="007D1573" w:rsidRDefault="007D1573"/>
  </w:footnote>
  <w:footnote w:type="continuationSeparator" w:id="0">
    <w:p w:rsidR="007D1573" w:rsidRDefault="007D1573">
      <w:r>
        <w:continuationSeparator/>
      </w:r>
    </w:p>
    <w:p w:rsidR="007D1573" w:rsidRDefault="007D1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1A36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1573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116B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A6D8E-8DD3-4122-882E-43CFD9DFF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8F133-0300-4452-AB90-BD1B1ECCCD3F}"/>
</file>

<file path=customXml/itemProps3.xml><?xml version="1.0" encoding="utf-8"?>
<ds:datastoreItem xmlns:ds="http://schemas.openxmlformats.org/officeDocument/2006/customXml" ds:itemID="{DEE0B9CF-10F3-43F3-9B78-DE318A385213}"/>
</file>

<file path=customXml/itemProps4.xml><?xml version="1.0" encoding="utf-8"?>
<ds:datastoreItem xmlns:ds="http://schemas.openxmlformats.org/officeDocument/2006/customXml" ds:itemID="{22C25290-961D-4D15-B8E9-E50BC733EB3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16878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2017-11-01T06:28:00Z</dcterms:created>
  <dcterms:modified xsi:type="dcterms:W3CDTF">2017-11-01T06:28:00Z</dcterms:modified>
</cp:coreProperties>
</file>