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06" w:rsidRDefault="00B11B06" w:rsidP="00FB06B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B11B06" w:rsidRPr="00E826A8" w:rsidRDefault="00B11B06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CAF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sz w:val="28"/>
          <w:szCs w:val="28"/>
        </w:rPr>
        <w:t xml:space="preserve"> 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</w:t>
      </w:r>
      <w:r w:rsidRPr="00611762">
        <w:rPr>
          <w:rFonts w:ascii="Times New Roman" w:hAnsi="Times New Roman"/>
          <w:sz w:val="28"/>
          <w:szCs w:val="28"/>
        </w:rPr>
        <w:t>орговля и потребительская кооперация,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сфера обслуживания и услуг</w:t>
      </w:r>
      <w:r>
        <w:rPr>
          <w:rFonts w:ascii="Times New Roman" w:hAnsi="Times New Roman"/>
          <w:sz w:val="28"/>
          <w:szCs w:val="28"/>
        </w:rPr>
        <w:t>"</w:t>
      </w:r>
    </w:p>
    <w:p w:rsidR="00B11B06" w:rsidRPr="0060714D" w:rsidRDefault="00B11B06" w:rsidP="00607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714D">
        <w:rPr>
          <w:rFonts w:ascii="Times New Roman" w:hAnsi="Times New Roman"/>
          <w:b/>
          <w:sz w:val="28"/>
          <w:szCs w:val="28"/>
          <w:u w:val="single"/>
        </w:rPr>
        <w:t>для менеджеров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2235"/>
        <w:gridCol w:w="425"/>
        <w:gridCol w:w="248"/>
        <w:gridCol w:w="886"/>
        <w:gridCol w:w="6237"/>
      </w:tblGrid>
      <w:tr w:rsidR="00B11B06" w:rsidRPr="00B05493" w:rsidTr="00491B71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1B06" w:rsidRPr="00B05493" w:rsidRDefault="00B11B06" w:rsidP="00CA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493">
              <w:rPr>
                <w:rFonts w:ascii="Times New Roman" w:hAnsi="Times New Roman"/>
                <w:color w:val="000000"/>
              </w:rPr>
              <w:t>(ФИО участника конкурса, число, месяц и год рождения</w:t>
            </w:r>
            <w:bookmarkStart w:id="0" w:name="_GoBack"/>
            <w:bookmarkEnd w:id="0"/>
            <w:r w:rsidRPr="00B05493">
              <w:rPr>
                <w:rFonts w:ascii="Times New Roman" w:hAnsi="Times New Roman"/>
                <w:color w:val="000000"/>
              </w:rPr>
              <w:t>)</w:t>
            </w:r>
          </w:p>
          <w:p w:rsidR="00B11B06" w:rsidRPr="00B05493" w:rsidRDefault="00B11B06" w:rsidP="00CA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2374CA">
        <w:trPr>
          <w:trHeight w:val="292"/>
        </w:trPr>
        <w:tc>
          <w:tcPr>
            <w:tcW w:w="10031" w:type="dxa"/>
            <w:gridSpan w:val="5"/>
            <w:tcBorders>
              <w:top w:val="single" w:sz="4" w:space="0" w:color="auto"/>
            </w:tcBorders>
          </w:tcPr>
          <w:p w:rsidR="00B11B06" w:rsidRPr="00B05493" w:rsidRDefault="00B11B06" w:rsidP="00CA450B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05493">
              <w:rPr>
                <w:rFonts w:ascii="Times New Roman" w:hAnsi="Times New Roman"/>
              </w:rPr>
              <w:t>(полное наименование организации, ИП)</w:t>
            </w:r>
          </w:p>
          <w:p w:rsidR="00B11B06" w:rsidRPr="00B05493" w:rsidRDefault="00B11B06" w:rsidP="00A0252C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11B06" w:rsidRPr="00B05493" w:rsidTr="003A7236">
        <w:tc>
          <w:tcPr>
            <w:tcW w:w="2660" w:type="dxa"/>
            <w:gridSpan w:val="2"/>
          </w:tcPr>
          <w:p w:rsidR="00B11B06" w:rsidRPr="00B05493" w:rsidRDefault="00B11B06" w:rsidP="003A7236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Место нахождения (жительства)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11B06" w:rsidRPr="00B05493" w:rsidRDefault="00B11B06" w:rsidP="003A7236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2B298A">
        <w:trPr>
          <w:trHeight w:val="422"/>
        </w:trPr>
        <w:tc>
          <w:tcPr>
            <w:tcW w:w="2660" w:type="dxa"/>
            <w:gridSpan w:val="2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B05493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B11B06" w:rsidRPr="00B05493" w:rsidTr="001D61EF">
        <w:tc>
          <w:tcPr>
            <w:tcW w:w="2660" w:type="dxa"/>
            <w:gridSpan w:val="2"/>
          </w:tcPr>
          <w:p w:rsidR="00B11B06" w:rsidRPr="00B05493" w:rsidRDefault="00B11B06" w:rsidP="001D61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1D61EF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B06" w:rsidRPr="00B05493" w:rsidTr="001D61EF">
        <w:tc>
          <w:tcPr>
            <w:tcW w:w="2660" w:type="dxa"/>
            <w:gridSpan w:val="2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0B4D03">
        <w:trPr>
          <w:trHeight w:val="215"/>
        </w:trPr>
        <w:tc>
          <w:tcPr>
            <w:tcW w:w="2660" w:type="dxa"/>
            <w:gridSpan w:val="2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493">
              <w:rPr>
                <w:rFonts w:ascii="Times New Roman" w:hAnsi="Times New Roman"/>
                <w:spacing w:val="-6"/>
                <w:sz w:val="24"/>
                <w:szCs w:val="24"/>
              </w:rPr>
              <w:t>(индекс, район, населенный пункт, улица, дом, квартира)</w:t>
            </w:r>
          </w:p>
        </w:tc>
      </w:tr>
      <w:tr w:rsidR="00B11B06" w:rsidRPr="00B05493" w:rsidTr="002B298A">
        <w:trPr>
          <w:trHeight w:val="242"/>
        </w:trPr>
        <w:tc>
          <w:tcPr>
            <w:tcW w:w="2660" w:type="dxa"/>
            <w:gridSpan w:val="2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B11B06" w:rsidRPr="00B05493" w:rsidTr="00970E7C">
        <w:tc>
          <w:tcPr>
            <w:tcW w:w="3794" w:type="dxa"/>
            <w:gridSpan w:val="4"/>
          </w:tcPr>
          <w:p w:rsidR="00B11B06" w:rsidRPr="00B05493" w:rsidRDefault="00B11B06" w:rsidP="00D37E0A">
            <w:pPr>
              <w:tabs>
                <w:tab w:val="left" w:pos="8923"/>
              </w:tabs>
              <w:rPr>
                <w:rFonts w:ascii="Times New Roman" w:hAnsi="Times New Roman"/>
                <w:sz w:val="16"/>
                <w:szCs w:val="16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970E7C">
        <w:trPr>
          <w:trHeight w:val="351"/>
        </w:trPr>
        <w:tc>
          <w:tcPr>
            <w:tcW w:w="3794" w:type="dxa"/>
            <w:gridSpan w:val="4"/>
          </w:tcPr>
          <w:p w:rsidR="00B11B06" w:rsidRPr="00B05493" w:rsidRDefault="00B11B06" w:rsidP="00970E7C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11B06" w:rsidRPr="00B05493" w:rsidRDefault="00B11B06" w:rsidP="0031414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B11B06" w:rsidRPr="00B05493" w:rsidTr="006B53B2">
        <w:trPr>
          <w:trHeight w:val="431"/>
        </w:trPr>
        <w:tc>
          <w:tcPr>
            <w:tcW w:w="3794" w:type="dxa"/>
            <w:gridSpan w:val="4"/>
          </w:tcPr>
          <w:p w:rsidR="00B11B06" w:rsidRPr="00B05493" w:rsidRDefault="00B11B06" w:rsidP="00D37E0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11B06" w:rsidRPr="00B05493" w:rsidRDefault="00B11B06" w:rsidP="006B53B2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32373">
        <w:trPr>
          <w:trHeight w:val="274"/>
        </w:trPr>
        <w:tc>
          <w:tcPr>
            <w:tcW w:w="3794" w:type="dxa"/>
            <w:gridSpan w:val="4"/>
          </w:tcPr>
          <w:p w:rsidR="00B11B06" w:rsidRPr="00B05493" w:rsidRDefault="00B11B06" w:rsidP="0033237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11B06" w:rsidRPr="00B05493" w:rsidRDefault="00B11B06" w:rsidP="003323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8279F">
        <w:tc>
          <w:tcPr>
            <w:tcW w:w="2235" w:type="dxa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8279F">
        <w:tc>
          <w:tcPr>
            <w:tcW w:w="2235" w:type="dxa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B05493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B11B06" w:rsidRPr="00B05493" w:rsidTr="00491B71">
        <w:tc>
          <w:tcPr>
            <w:tcW w:w="2908" w:type="dxa"/>
            <w:gridSpan w:val="3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e-mail</w:t>
            </w:r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B06" w:rsidRDefault="00B11B06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B11B06" w:rsidRDefault="00B11B06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B11B06" w:rsidRPr="00491B71" w:rsidRDefault="00B11B06" w:rsidP="00CB36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деятельности </w:t>
      </w:r>
      <w:r>
        <w:rPr>
          <w:rFonts w:ascii="Times New Roman" w:hAnsi="Times New Roman"/>
          <w:sz w:val="26"/>
          <w:szCs w:val="26"/>
        </w:rPr>
        <w:t xml:space="preserve">участника конкурса </w:t>
      </w:r>
      <w:r w:rsidRPr="00491B71">
        <w:rPr>
          <w:rFonts w:ascii="Times New Roman" w:hAnsi="Times New Roman"/>
          <w:sz w:val="26"/>
          <w:szCs w:val="26"/>
        </w:rPr>
        <w:t>на ___ 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11B06" w:rsidRPr="003D56A7" w:rsidRDefault="00B11B06" w:rsidP="00CB3689">
      <w:pPr>
        <w:spacing w:after="0" w:line="240" w:lineRule="auto"/>
        <w:rPr>
          <w:rFonts w:ascii="Times New Roman" w:hAnsi="Times New Roman"/>
          <w:spacing w:val="-10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Характеристика 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участника конкурса 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с </w:t>
      </w:r>
      <w:r>
        <w:rPr>
          <w:rFonts w:ascii="Times New Roman" w:hAnsi="Times New Roman"/>
          <w:spacing w:val="-10"/>
          <w:sz w:val="26"/>
          <w:szCs w:val="26"/>
        </w:rPr>
        <w:t xml:space="preserve">презентацией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на ___л.</w:t>
      </w:r>
    </w:p>
    <w:p w:rsidR="00B11B06" w:rsidRDefault="00B11B06" w:rsidP="00850750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835"/>
        <w:gridCol w:w="567"/>
        <w:gridCol w:w="3686"/>
      </w:tblGrid>
      <w:tr w:rsidR="00B11B06" w:rsidRPr="00B05493" w:rsidTr="00FD44A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FD44A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11B06" w:rsidRDefault="00B11B06" w:rsidP="00611762">
            <w:pPr>
              <w:pStyle w:val="a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1B06" w:rsidRDefault="00B11B06" w:rsidP="00611762">
            <w:pPr>
              <w:pStyle w:val="a0"/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B11B06" w:rsidRDefault="00B11B06" w:rsidP="00611762">
            <w:pPr>
              <w:pStyle w:val="a0"/>
            </w:pPr>
          </w:p>
        </w:tc>
      </w:tr>
      <w:tr w:rsidR="00B11B06" w:rsidRPr="00B05493" w:rsidTr="00FD44AC">
        <w:trPr>
          <w:trHeight w:val="40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B11B06" w:rsidRDefault="00B11B06" w:rsidP="003C2606">
      <w:pPr>
        <w:spacing w:line="240" w:lineRule="auto"/>
        <w:rPr>
          <w:rStyle w:val="a"/>
          <w:rFonts w:ascii="Times New Roman" w:hAnsi="Times New Roman"/>
          <w:b w:val="0"/>
          <w:bCs/>
          <w:sz w:val="28"/>
          <w:szCs w:val="28"/>
        </w:rPr>
      </w:pPr>
    </w:p>
    <w:p w:rsidR="00B11B06" w:rsidRDefault="00B11B06" w:rsidP="003C2606">
      <w:pPr>
        <w:spacing w:line="240" w:lineRule="auto"/>
        <w:rPr>
          <w:rStyle w:val="a"/>
          <w:rFonts w:ascii="Times New Roman" w:hAnsi="Times New Roman"/>
          <w:b w:val="0"/>
          <w:bCs/>
          <w:sz w:val="28"/>
          <w:szCs w:val="28"/>
        </w:rPr>
      </w:pPr>
      <w:r>
        <w:rPr>
          <w:rStyle w:val="a"/>
          <w:rFonts w:ascii="Times New Roman" w:hAnsi="Times New Roman"/>
          <w:b w:val="0"/>
          <w:bCs/>
          <w:sz w:val="28"/>
          <w:szCs w:val="28"/>
        </w:rPr>
        <w:t>м.п.</w:t>
      </w:r>
    </w:p>
    <w:p w:rsidR="00B11B06" w:rsidRDefault="00B11B06" w:rsidP="003C2606">
      <w:pPr>
        <w:spacing w:line="240" w:lineRule="auto"/>
        <w:rPr>
          <w:rStyle w:val="a"/>
          <w:rFonts w:ascii="Times New Roman" w:hAnsi="Times New Roman"/>
          <w:b w:val="0"/>
          <w:bCs/>
          <w:sz w:val="28"/>
          <w:szCs w:val="28"/>
        </w:rPr>
      </w:pPr>
    </w:p>
    <w:p w:rsidR="00B11B06" w:rsidRDefault="00B11B06" w:rsidP="003C2606">
      <w:pPr>
        <w:spacing w:line="240" w:lineRule="auto"/>
        <w:rPr>
          <w:rStyle w:val="a"/>
          <w:rFonts w:ascii="Times New Roman" w:hAnsi="Times New Roman"/>
          <w:b w:val="0"/>
          <w:bCs/>
          <w:sz w:val="28"/>
          <w:szCs w:val="28"/>
        </w:rPr>
      </w:pPr>
    </w:p>
    <w:sectPr w:rsidR="00B11B06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257"/>
    <w:rsid w:val="0000588F"/>
    <w:rsid w:val="000103FE"/>
    <w:rsid w:val="0005290D"/>
    <w:rsid w:val="000672C5"/>
    <w:rsid w:val="00077B75"/>
    <w:rsid w:val="000A0C3A"/>
    <w:rsid w:val="000B4D03"/>
    <w:rsid w:val="000B6F91"/>
    <w:rsid w:val="000C0659"/>
    <w:rsid w:val="001625CB"/>
    <w:rsid w:val="001B56E8"/>
    <w:rsid w:val="001D61EF"/>
    <w:rsid w:val="001E1D05"/>
    <w:rsid w:val="002374CA"/>
    <w:rsid w:val="0027031D"/>
    <w:rsid w:val="0028099E"/>
    <w:rsid w:val="002B298A"/>
    <w:rsid w:val="002D23B3"/>
    <w:rsid w:val="0031414A"/>
    <w:rsid w:val="00332373"/>
    <w:rsid w:val="0038279F"/>
    <w:rsid w:val="003949CE"/>
    <w:rsid w:val="003A7236"/>
    <w:rsid w:val="003C2606"/>
    <w:rsid w:val="003D56A7"/>
    <w:rsid w:val="003F2EF3"/>
    <w:rsid w:val="00421B84"/>
    <w:rsid w:val="0043546D"/>
    <w:rsid w:val="004452AC"/>
    <w:rsid w:val="004669C7"/>
    <w:rsid w:val="00471AE2"/>
    <w:rsid w:val="00491842"/>
    <w:rsid w:val="00491B71"/>
    <w:rsid w:val="004B67A4"/>
    <w:rsid w:val="004C2CA9"/>
    <w:rsid w:val="004D2005"/>
    <w:rsid w:val="004E727C"/>
    <w:rsid w:val="00522B6F"/>
    <w:rsid w:val="00533BAB"/>
    <w:rsid w:val="00537389"/>
    <w:rsid w:val="00567E7A"/>
    <w:rsid w:val="005E56E0"/>
    <w:rsid w:val="005E5872"/>
    <w:rsid w:val="005E70F8"/>
    <w:rsid w:val="00601CE5"/>
    <w:rsid w:val="0060714D"/>
    <w:rsid w:val="00611762"/>
    <w:rsid w:val="00615EBF"/>
    <w:rsid w:val="006279B1"/>
    <w:rsid w:val="0065769F"/>
    <w:rsid w:val="00694257"/>
    <w:rsid w:val="006B53B2"/>
    <w:rsid w:val="006C3CAF"/>
    <w:rsid w:val="006D539E"/>
    <w:rsid w:val="007246C7"/>
    <w:rsid w:val="00730ECE"/>
    <w:rsid w:val="007363C3"/>
    <w:rsid w:val="0073749A"/>
    <w:rsid w:val="00850750"/>
    <w:rsid w:val="00872311"/>
    <w:rsid w:val="00885F93"/>
    <w:rsid w:val="008D5F37"/>
    <w:rsid w:val="00914E4F"/>
    <w:rsid w:val="00970E7C"/>
    <w:rsid w:val="00977B42"/>
    <w:rsid w:val="009A3404"/>
    <w:rsid w:val="009B7DA3"/>
    <w:rsid w:val="009C5683"/>
    <w:rsid w:val="00A0252C"/>
    <w:rsid w:val="00A74255"/>
    <w:rsid w:val="00AF208A"/>
    <w:rsid w:val="00B05493"/>
    <w:rsid w:val="00B11B06"/>
    <w:rsid w:val="00B143F4"/>
    <w:rsid w:val="00B36CCA"/>
    <w:rsid w:val="00B72E57"/>
    <w:rsid w:val="00BC0176"/>
    <w:rsid w:val="00C0206B"/>
    <w:rsid w:val="00C93B62"/>
    <w:rsid w:val="00CA450B"/>
    <w:rsid w:val="00CB3689"/>
    <w:rsid w:val="00CE1633"/>
    <w:rsid w:val="00D37E0A"/>
    <w:rsid w:val="00D638BD"/>
    <w:rsid w:val="00D86543"/>
    <w:rsid w:val="00DA773C"/>
    <w:rsid w:val="00DB479F"/>
    <w:rsid w:val="00DE1372"/>
    <w:rsid w:val="00DE365A"/>
    <w:rsid w:val="00DE4D20"/>
    <w:rsid w:val="00DF44FE"/>
    <w:rsid w:val="00E141B8"/>
    <w:rsid w:val="00E15016"/>
    <w:rsid w:val="00E17959"/>
    <w:rsid w:val="00E31281"/>
    <w:rsid w:val="00E621AB"/>
    <w:rsid w:val="00E7545A"/>
    <w:rsid w:val="00E826A8"/>
    <w:rsid w:val="00E84224"/>
    <w:rsid w:val="00F031D7"/>
    <w:rsid w:val="00F042CD"/>
    <w:rsid w:val="00F123BA"/>
    <w:rsid w:val="00F203D5"/>
    <w:rsid w:val="00FB06BF"/>
    <w:rsid w:val="00FD22D5"/>
    <w:rsid w:val="00FD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Title">
    <w:name w:val="Title"/>
    <w:basedOn w:val="Normal"/>
    <w:link w:val="TitleChar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B6F91"/>
    <w:rPr>
      <w:rFonts w:cs="Times New Roman"/>
      <w:sz w:val="24"/>
    </w:rPr>
  </w:style>
  <w:style w:type="character" w:customStyle="1" w:styleId="a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0">
    <w:name w:val="Нормальный (таблица)"/>
    <w:basedOn w:val="Normal"/>
    <w:next w:val="Normal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2">
    <w:name w:val="Гипертекстовая ссылка"/>
    <w:basedOn w:val="a"/>
    <w:uiPriority w:val="99"/>
    <w:rsid w:val="00611762"/>
    <w:rPr>
      <w:rFonts w:cs="Times New Roman"/>
      <w:color w:val="106BBE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C260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B0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C7B5B-F51C-4D3A-B1AD-6BDDD236597A}"/>
</file>

<file path=customXml/itemProps2.xml><?xml version="1.0" encoding="utf-8"?>
<ds:datastoreItem xmlns:ds="http://schemas.openxmlformats.org/officeDocument/2006/customXml" ds:itemID="{4780A670-1EC4-42C7-A70E-DACBC1A1B05A}"/>
</file>

<file path=customXml/itemProps3.xml><?xml version="1.0" encoding="utf-8"?>
<ds:datastoreItem xmlns:ds="http://schemas.openxmlformats.org/officeDocument/2006/customXml" ds:itemID="{5DA1757B-3241-4942-9F85-20D6FF952BE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123</Words>
  <Characters>704</Characters>
  <Application>Microsoft Office Outlook</Application>
  <DocSecurity>0</DocSecurity>
  <Lines>0</Lines>
  <Paragraphs>0</Paragraphs>
  <ScaleCrop>false</ScaleCrop>
  <Company>УРП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A_Bogomolov</dc:creator>
  <cp:keywords/>
  <dc:description/>
  <cp:lastModifiedBy>t_zhihareva</cp:lastModifiedBy>
  <cp:revision>3</cp:revision>
  <cp:lastPrinted>2013-12-17T08:12:00Z</cp:lastPrinted>
  <dcterms:created xsi:type="dcterms:W3CDTF">2016-12-09T06:46:00Z</dcterms:created>
  <dcterms:modified xsi:type="dcterms:W3CDTF">2016-12-09T06:58:00Z</dcterms:modified>
</cp:coreProperties>
</file>