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="002F407F">
        <w:rPr>
          <w:b/>
          <w:u w:val="single"/>
        </w:rPr>
        <w:t>4/3176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 w:rsidR="002F407F">
        <w:rPr>
          <w:b/>
          <w:sz w:val="22"/>
        </w:rPr>
        <w:t>20.11.2017</w:t>
      </w:r>
      <w:r>
        <w:rPr>
          <w:b/>
          <w:sz w:val="22"/>
        </w:rPr>
        <w:t xml:space="preserve">  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proofErr w:type="gramStart"/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570C1E">
        <w:rPr>
          <w:sz w:val="22"/>
          <w:szCs w:val="22"/>
        </w:rPr>
        <w:t>ЗАМЕСТИТЕЛЯ РУКОВОДИТЕЛЯ ДЕПАРТАМЕНТ</w:t>
      </w:r>
      <w:r w:rsidR="00491917">
        <w:rPr>
          <w:sz w:val="22"/>
          <w:szCs w:val="22"/>
        </w:rPr>
        <w:t xml:space="preserve">А </w:t>
      </w:r>
      <w:bookmarkStart w:id="1" w:name="recvfiorod"/>
      <w:bookmarkEnd w:id="1"/>
      <w:proofErr w:type="spellStart"/>
      <w:r w:rsidR="00460D44">
        <w:rPr>
          <w:sz w:val="22"/>
          <w:szCs w:val="22"/>
        </w:rPr>
        <w:t>Боркуновой</w:t>
      </w:r>
      <w:proofErr w:type="spellEnd"/>
      <w:r w:rsidR="00460D44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основани</w:t>
      </w:r>
      <w:r w:rsidR="00D56241">
        <w:rPr>
          <w:sz w:val="22"/>
          <w:szCs w:val="22"/>
        </w:rPr>
        <w:t xml:space="preserve">и </w:t>
      </w:r>
      <w:bookmarkStart w:id="2" w:name="pr_podp"/>
      <w:bookmarkEnd w:id="2"/>
      <w:r w:rsidR="00460D4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A26BB9">
        <w:rPr>
          <w:b/>
          <w:sz w:val="22"/>
          <w:szCs w:val="22"/>
        </w:rPr>
        <w:t>___________________</w:t>
      </w:r>
      <w:r w:rsidRPr="00B73EB3">
        <w:rPr>
          <w:sz w:val="22"/>
          <w:szCs w:val="22"/>
        </w:rPr>
        <w:t>, в лице</w:t>
      </w:r>
      <w:r w:rsidR="002F407F">
        <w:rPr>
          <w:sz w:val="22"/>
          <w:szCs w:val="22"/>
        </w:rPr>
        <w:t xml:space="preserve"> </w:t>
      </w:r>
      <w:bookmarkStart w:id="5" w:name="arfiorod"/>
      <w:bookmarkStart w:id="6" w:name="s1name"/>
      <w:bookmarkEnd w:id="5"/>
      <w:bookmarkEnd w:id="6"/>
      <w:r w:rsidR="00A26BB9">
        <w:rPr>
          <w:sz w:val="22"/>
          <w:szCs w:val="22"/>
        </w:rPr>
        <w:t>___________________________</w:t>
      </w:r>
      <w:r w:rsidRPr="00B73EB3">
        <w:rPr>
          <w:sz w:val="22"/>
          <w:szCs w:val="22"/>
        </w:rPr>
        <w:t>,  действующего на основании</w:t>
      </w:r>
      <w:bookmarkStart w:id="7" w:name="arosnrod"/>
      <w:bookmarkEnd w:id="7"/>
      <w:r w:rsidR="00A26BB9">
        <w:rPr>
          <w:sz w:val="22"/>
          <w:szCs w:val="22"/>
        </w:rPr>
        <w:t>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 xml:space="preserve">, с другой стороны,    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  <w:proofErr w:type="gramEnd"/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Pr="003B35A3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60D44">
        <w:rPr>
          <w:sz w:val="22"/>
          <w:szCs w:val="22"/>
        </w:rPr>
        <w:t xml:space="preserve">  </w:t>
      </w:r>
      <w:proofErr w:type="gramStart"/>
      <w:r w:rsidR="00460D44">
        <w:rPr>
          <w:sz w:val="22"/>
          <w:szCs w:val="22"/>
        </w:rPr>
        <w:t>от</w:t>
      </w:r>
      <w:proofErr w:type="gramEnd"/>
      <w:r w:rsidR="00460D44">
        <w:rPr>
          <w:sz w:val="22"/>
          <w:szCs w:val="22"/>
        </w:rPr>
        <w:t xml:space="preserve"> </w:t>
      </w:r>
      <w:r w:rsidR="00A26BB9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9" w:name="p1_1"/>
      <w:bookmarkEnd w:id="9"/>
      <w:r w:rsidR="00460D44">
        <w:rPr>
          <w:sz w:val="22"/>
          <w:szCs w:val="22"/>
        </w:rPr>
        <w:t xml:space="preserve">этаж - 10,7 </w:t>
      </w:r>
      <w:proofErr w:type="spellStart"/>
      <w:r w:rsidR="00460D44">
        <w:rPr>
          <w:sz w:val="22"/>
          <w:szCs w:val="22"/>
        </w:rPr>
        <w:t>кв.м</w:t>
      </w:r>
      <w:proofErr w:type="spellEnd"/>
      <w:r w:rsidR="00460D44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10" w:name="dogadr"/>
      <w:bookmarkEnd w:id="10"/>
      <w:r w:rsidR="00460D44">
        <w:rPr>
          <w:sz w:val="22"/>
          <w:szCs w:val="22"/>
        </w:rPr>
        <w:t xml:space="preserve"> по адресу: УЛ. 8-Й ВОЗДУШНОЙ АРМИИ, 30</w:t>
      </w:r>
      <w:r w:rsidR="00F91EEC" w:rsidRPr="00B73EB3">
        <w:rPr>
          <w:sz w:val="22"/>
          <w:szCs w:val="22"/>
        </w:rPr>
        <w:t xml:space="preserve"> </w:t>
      </w:r>
      <w:r w:rsidR="00411280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r w:rsidR="00411280" w:rsidRPr="00C01D6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от </w:t>
      </w:r>
      <w:bookmarkStart w:id="11" w:name="datsv"/>
      <w:bookmarkEnd w:id="11"/>
      <w:r w:rsidR="00460D44" w:rsidRPr="00C01D67">
        <w:rPr>
          <w:sz w:val="22"/>
          <w:szCs w:val="22"/>
        </w:rPr>
        <w:t>26.10.2012</w:t>
      </w:r>
      <w:r w:rsidR="00411280" w:rsidRPr="00C01D67">
        <w:rPr>
          <w:sz w:val="22"/>
          <w:szCs w:val="22"/>
        </w:rPr>
        <w:t xml:space="preserve">  г.  </w:t>
      </w:r>
      <w:bookmarkStart w:id="12" w:name="nomsv"/>
      <w:bookmarkEnd w:id="12"/>
      <w:r w:rsidR="00460D44" w:rsidRPr="00C01D67">
        <w:rPr>
          <w:sz w:val="22"/>
          <w:szCs w:val="22"/>
        </w:rPr>
        <w:t>34АА№914830</w:t>
      </w:r>
      <w:bookmarkStart w:id="13" w:name="nreg"/>
      <w:bookmarkEnd w:id="13"/>
      <w:r w:rsidR="00411280" w:rsidRPr="00C01D67">
        <w:rPr>
          <w:sz w:val="22"/>
          <w:szCs w:val="22"/>
        </w:rPr>
        <w:t>)</w:t>
      </w:r>
      <w:r w:rsidR="0032365D">
        <w:rPr>
          <w:sz w:val="22"/>
          <w:szCs w:val="22"/>
        </w:rPr>
        <w:t>,</w:t>
      </w:r>
      <w:r w:rsidR="00411280" w:rsidRPr="00C01D67">
        <w:rPr>
          <w:sz w:val="22"/>
          <w:szCs w:val="22"/>
        </w:rPr>
        <w:t xml:space="preserve"> 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56713A" w:rsidRDefault="00982DC7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bookmarkStart w:id="14" w:name="haract"/>
      <w:bookmarkEnd w:id="14"/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lastRenderedPageBreak/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="00A26BB9">
        <w:rPr>
          <w:sz w:val="22"/>
          <w:szCs w:val="22"/>
        </w:rPr>
        <w:t xml:space="preserve"> в соответствии с </w:t>
      </w:r>
      <w:r w:rsidRPr="00D3545A">
        <w:rPr>
          <w:sz w:val="22"/>
          <w:szCs w:val="22"/>
        </w:rPr>
        <w:t xml:space="preserve"> </w:t>
      </w:r>
      <w:bookmarkStart w:id="15" w:name="nom_ozenka"/>
      <w:bookmarkStart w:id="16" w:name="data_ozenka"/>
      <w:bookmarkEnd w:id="15"/>
      <w:bookmarkEnd w:id="16"/>
      <w:r w:rsidR="00A26BB9">
        <w:rPr>
          <w:sz w:val="22"/>
          <w:szCs w:val="22"/>
        </w:rPr>
        <w:t xml:space="preserve"> от 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7" w:name="p41"/>
      <w:bookmarkEnd w:id="17"/>
      <w:r w:rsidR="00460D44">
        <w:rPr>
          <w:b/>
          <w:sz w:val="22"/>
          <w:szCs w:val="22"/>
          <w:u w:val="single"/>
        </w:rPr>
        <w:t xml:space="preserve"> в сумме  руб. </w:t>
      </w:r>
      <w:proofErr w:type="gramStart"/>
      <w:r w:rsidR="00460D44">
        <w:rPr>
          <w:b/>
          <w:sz w:val="22"/>
          <w:szCs w:val="22"/>
          <w:u w:val="single"/>
        </w:rPr>
        <w:t>(</w:t>
      </w:r>
      <w:r w:rsidR="00A26BB9">
        <w:rPr>
          <w:b/>
          <w:sz w:val="22"/>
          <w:szCs w:val="22"/>
          <w:u w:val="single"/>
        </w:rPr>
        <w:t xml:space="preserve"> </w:t>
      </w:r>
      <w:proofErr w:type="gramEnd"/>
      <w:r w:rsidR="00A26BB9">
        <w:rPr>
          <w:b/>
          <w:sz w:val="22"/>
          <w:szCs w:val="22"/>
          <w:u w:val="single"/>
        </w:rPr>
        <w:t xml:space="preserve">рублей </w:t>
      </w:r>
      <w:r w:rsidR="00460D44">
        <w:rPr>
          <w:b/>
          <w:sz w:val="22"/>
          <w:szCs w:val="22"/>
          <w:u w:val="single"/>
        </w:rPr>
        <w:t xml:space="preserve"> коп.) в месяц  и НДС в сумме </w:t>
      </w:r>
      <w:r w:rsidR="00A26BB9">
        <w:rPr>
          <w:b/>
          <w:sz w:val="22"/>
          <w:szCs w:val="22"/>
          <w:u w:val="single"/>
        </w:rPr>
        <w:t xml:space="preserve">   </w:t>
      </w:r>
      <w:r w:rsidR="00134C0A">
        <w:rPr>
          <w:b/>
          <w:sz w:val="22"/>
          <w:szCs w:val="22"/>
          <w:u w:val="single"/>
        </w:rPr>
        <w:t xml:space="preserve"> руб. </w:t>
      </w:r>
      <w:r w:rsidR="00A26BB9">
        <w:rPr>
          <w:b/>
          <w:sz w:val="22"/>
          <w:szCs w:val="22"/>
          <w:u w:val="single"/>
        </w:rPr>
        <w:t xml:space="preserve">( руб.   </w:t>
      </w:r>
      <w:r w:rsidR="00460D44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460D4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460D44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460D4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21" w:name="primosusl"/>
      <w:bookmarkEnd w:id="21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A26BB9">
        <w:rPr>
          <w:b/>
          <w:sz w:val="22"/>
          <w:szCs w:val="22"/>
          <w:u w:val="single"/>
        </w:rPr>
        <w:t xml:space="preserve">   </w:t>
      </w:r>
      <w:r w:rsidR="00982DC7" w:rsidRPr="006E20D7">
        <w:rPr>
          <w:b/>
          <w:sz w:val="22"/>
          <w:szCs w:val="22"/>
          <w:u w:val="single"/>
        </w:rPr>
        <w:t xml:space="preserve"> г. по </w:t>
      </w:r>
      <w:bookmarkStart w:id="23" w:name="dkon"/>
      <w:bookmarkEnd w:id="23"/>
      <w:r w:rsidR="00A26BB9">
        <w:rPr>
          <w:b/>
          <w:sz w:val="22"/>
          <w:szCs w:val="22"/>
          <w:u w:val="single"/>
        </w:rPr>
        <w:t xml:space="preserve">   </w:t>
      </w:r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4493A" w:rsidRDefault="0064493A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A0D3D" w:rsidRDefault="00672F0C" w:rsidP="006A0D3D">
            <w:pPr>
              <w:rPr>
                <w:sz w:val="22"/>
                <w:u w:val="single"/>
              </w:rPr>
            </w:pP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4" w:name="recvfio"/>
            <w:bookmarkEnd w:id="24"/>
            <w:r w:rsidR="00460D44">
              <w:rPr>
                <w:sz w:val="22"/>
                <w:u w:val="single"/>
              </w:rPr>
              <w:t>О. Г. </w:t>
            </w:r>
            <w:proofErr w:type="spellStart"/>
            <w:r w:rsidR="00460D44">
              <w:rPr>
                <w:sz w:val="22"/>
                <w:u w:val="single"/>
              </w:rPr>
              <w:t>Боркунова</w:t>
            </w:r>
            <w:proofErr w:type="spellEnd"/>
          </w:p>
          <w:p w:rsidR="00672F0C" w:rsidRPr="00D534BF" w:rsidRDefault="00672F0C" w:rsidP="006A0D3D">
            <w:r w:rsidRPr="003602E3">
              <w:rPr>
                <w:sz w:val="22"/>
              </w:rPr>
              <w:t xml:space="preserve">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A26BB9" w:rsidRDefault="00672F0C" w:rsidP="003602E3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6" w:name="arcity"/>
            <w:bookmarkStart w:id="27" w:name="aradr"/>
            <w:bookmarkEnd w:id="26"/>
            <w:bookmarkEnd w:id="27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60D44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bookmarkStart w:id="32" w:name="arbank"/>
            <w:bookmarkEnd w:id="32"/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A26BB9" w:rsidRDefault="00A26BB9" w:rsidP="00271B2F">
            <w:pPr>
              <w:jc w:val="both"/>
              <w:rPr>
                <w:sz w:val="22"/>
                <w:szCs w:val="22"/>
              </w:rPr>
            </w:pPr>
          </w:p>
          <w:p w:rsidR="00A26BB9" w:rsidRDefault="00A26BB9" w:rsidP="00271B2F">
            <w:pPr>
              <w:jc w:val="both"/>
              <w:rPr>
                <w:sz w:val="22"/>
                <w:szCs w:val="22"/>
              </w:rPr>
            </w:pPr>
          </w:p>
          <w:p w:rsidR="006A0D3D" w:rsidRDefault="006A0D3D" w:rsidP="00271B2F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5" w:name="arfio"/>
            <w:bookmarkEnd w:id="35"/>
            <w:r w:rsidR="006A0D3D">
              <w:rPr>
                <w:sz w:val="22"/>
              </w:rPr>
              <w:t xml:space="preserve">______ </w:t>
            </w:r>
          </w:p>
          <w:p w:rsidR="00672F0C" w:rsidRDefault="00672F0C" w:rsidP="004537F1">
            <w:pPr>
              <w:rPr>
                <w:sz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Default="00A26BB9" w:rsidP="004537F1">
            <w:pPr>
              <w:rPr>
                <w:sz w:val="22"/>
              </w:rPr>
            </w:pPr>
          </w:p>
          <w:p w:rsidR="00A26BB9" w:rsidRPr="003602E3" w:rsidRDefault="00A26BB9" w:rsidP="004537F1">
            <w:pPr>
              <w:rPr>
                <w:b/>
                <w:sz w:val="22"/>
                <w:szCs w:val="22"/>
              </w:rPr>
            </w:pPr>
          </w:p>
        </w:tc>
      </w:tr>
    </w:tbl>
    <w:p w:rsidR="00467267" w:rsidRPr="0049246F" w:rsidRDefault="00467267" w:rsidP="00467267">
      <w:pPr>
        <w:pStyle w:val="a3"/>
      </w:pPr>
      <w:r>
        <w:lastRenderedPageBreak/>
        <w:t xml:space="preserve">    Приложение  1</w:t>
      </w:r>
    </w:p>
    <w:p w:rsidR="00467267" w:rsidRDefault="00467267" w:rsidP="00467267">
      <w:pPr>
        <w:pStyle w:val="a3"/>
      </w:pPr>
      <w:r>
        <w:t xml:space="preserve">                                          </w:t>
      </w:r>
      <w:r w:rsidR="00A26BB9">
        <w:t xml:space="preserve">       к договору аренды №    </w:t>
      </w:r>
      <w:proofErr w:type="gramStart"/>
      <w:r w:rsidR="00A26BB9">
        <w:t>от</w:t>
      </w:r>
      <w:proofErr w:type="gramEnd"/>
      <w:r w:rsidR="00A26BB9">
        <w:t xml:space="preserve">  </w:t>
      </w:r>
    </w:p>
    <w:p w:rsidR="00467267" w:rsidRDefault="00467267" w:rsidP="00467267">
      <w:pPr>
        <w:pStyle w:val="a3"/>
        <w:rPr>
          <w:szCs w:val="24"/>
        </w:rPr>
      </w:pPr>
    </w:p>
    <w:p w:rsidR="00467267" w:rsidRPr="0049246F" w:rsidRDefault="00467267" w:rsidP="00467267">
      <w:pPr>
        <w:pStyle w:val="a3"/>
        <w:rPr>
          <w:szCs w:val="24"/>
        </w:rPr>
      </w:pP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8-ой Воздушной Армии, 30</w:t>
      </w: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67267" w:rsidRDefault="00467267" w:rsidP="0046726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AA0D3F" w:rsidRPr="00D56241" w:rsidRDefault="00AA0D3F" w:rsidP="00EF34AF">
      <w:pPr>
        <w:pStyle w:val="a3"/>
      </w:pPr>
    </w:p>
    <w:p w:rsidR="003B35A3" w:rsidRPr="00D56241" w:rsidRDefault="003B35A3" w:rsidP="00EF34AF">
      <w:pPr>
        <w:pStyle w:val="a3"/>
      </w:pPr>
    </w:p>
    <w:p w:rsidR="003B35A3" w:rsidRDefault="003B35A3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B07F08" w:rsidP="00EF34AF">
      <w:pPr>
        <w:pStyle w:val="a3"/>
      </w:pPr>
      <w:r w:rsidRPr="00346E23">
        <w:object w:dxaOrig="8580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158.05pt" o:ole="">
            <v:imagedata r:id="rId8" o:title="" croptop="16262f" cropbottom="32815f" cropleft="22339f" cropright="20278f"/>
          </v:shape>
          <o:OLEObject Type="Embed" ProgID="AcroExch.Document.DC" ShapeID="_x0000_i1025" DrawAspect="Content" ObjectID="_1573629314" r:id="rId9"/>
        </w:object>
      </w: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Default="00304ED9" w:rsidP="00EF34AF">
      <w:pPr>
        <w:pStyle w:val="a3"/>
      </w:pPr>
    </w:p>
    <w:p w:rsidR="00304ED9" w:rsidRPr="0049246F" w:rsidRDefault="00304ED9" w:rsidP="00304E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A26BB9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      </w:t>
      </w:r>
      <w:r w:rsidRPr="0049246F">
        <w:rPr>
          <w:sz w:val="24"/>
          <w:szCs w:val="24"/>
        </w:rPr>
        <w:t xml:space="preserve"> </w:t>
      </w:r>
    </w:p>
    <w:p w:rsidR="00304ED9" w:rsidRPr="0049246F" w:rsidRDefault="00304ED9" w:rsidP="00304ED9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304ED9" w:rsidRPr="0049246F" w:rsidRDefault="00304ED9" w:rsidP="00304ED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304ED9" w:rsidRPr="0049246F" w:rsidRDefault="00304ED9" w:rsidP="00304ED9">
      <w:pPr>
        <w:rPr>
          <w:b/>
          <w:sz w:val="24"/>
          <w:szCs w:val="24"/>
        </w:rPr>
      </w:pPr>
    </w:p>
    <w:p w:rsidR="00304ED9" w:rsidRPr="0049246F" w:rsidRDefault="00304ED9" w:rsidP="00304ED9">
      <w:pPr>
        <w:rPr>
          <w:b/>
          <w:sz w:val="24"/>
          <w:szCs w:val="24"/>
        </w:rPr>
      </w:pPr>
    </w:p>
    <w:p w:rsidR="00304ED9" w:rsidRPr="0049246F" w:rsidRDefault="00304ED9" w:rsidP="00304ED9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304ED9" w:rsidRDefault="00304ED9" w:rsidP="00304ED9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</w:t>
      </w:r>
      <w:bookmarkStart w:id="36" w:name="_GoBack"/>
      <w:bookmarkEnd w:id="36"/>
      <w:r w:rsidRPr="00EE79B0">
        <w:rPr>
          <w:b/>
          <w:szCs w:val="24"/>
        </w:rPr>
        <w:t xml:space="preserve">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304ED9" w:rsidRDefault="00304ED9" w:rsidP="00304ED9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304ED9" w:rsidRPr="00D56241" w:rsidRDefault="00304ED9" w:rsidP="00EF34AF">
      <w:pPr>
        <w:pStyle w:val="a3"/>
      </w:pPr>
    </w:p>
    <w:sectPr w:rsidR="00304ED9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44" w:rsidRDefault="00460D44">
      <w:r>
        <w:separator/>
      </w:r>
    </w:p>
    <w:p w:rsidR="00460D44" w:rsidRDefault="00460D44"/>
  </w:endnote>
  <w:endnote w:type="continuationSeparator" w:id="0">
    <w:p w:rsidR="00460D44" w:rsidRDefault="00460D44">
      <w:r>
        <w:continuationSeparator/>
      </w:r>
    </w:p>
    <w:p w:rsidR="00460D44" w:rsidRDefault="00460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6BB9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44" w:rsidRDefault="00460D44">
      <w:r>
        <w:separator/>
      </w:r>
    </w:p>
    <w:p w:rsidR="00460D44" w:rsidRDefault="00460D44"/>
  </w:footnote>
  <w:footnote w:type="continuationSeparator" w:id="0">
    <w:p w:rsidR="00460D44" w:rsidRDefault="00460D44">
      <w:r>
        <w:continuationSeparator/>
      </w:r>
    </w:p>
    <w:p w:rsidR="00460D44" w:rsidRDefault="00460D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4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33CB7"/>
    <w:rsid w:val="00134C0A"/>
    <w:rsid w:val="0014594F"/>
    <w:rsid w:val="001512BF"/>
    <w:rsid w:val="00164F5E"/>
    <w:rsid w:val="001778B1"/>
    <w:rsid w:val="0018226A"/>
    <w:rsid w:val="00182E4E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06C94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407F"/>
    <w:rsid w:val="002F7043"/>
    <w:rsid w:val="00302CD9"/>
    <w:rsid w:val="00304ED9"/>
    <w:rsid w:val="00311E44"/>
    <w:rsid w:val="00313BF1"/>
    <w:rsid w:val="00316DB2"/>
    <w:rsid w:val="0032365D"/>
    <w:rsid w:val="003337F3"/>
    <w:rsid w:val="00334BA1"/>
    <w:rsid w:val="003368CF"/>
    <w:rsid w:val="00337D2E"/>
    <w:rsid w:val="00344B70"/>
    <w:rsid w:val="00346E23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087F"/>
    <w:rsid w:val="0043679C"/>
    <w:rsid w:val="004537F1"/>
    <w:rsid w:val="00457474"/>
    <w:rsid w:val="00460D44"/>
    <w:rsid w:val="0046567C"/>
    <w:rsid w:val="00467267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46555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C633C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493A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0D3D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37CF6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26BB9"/>
    <w:rsid w:val="00A30044"/>
    <w:rsid w:val="00A3112A"/>
    <w:rsid w:val="00A31F2F"/>
    <w:rsid w:val="00A3669A"/>
    <w:rsid w:val="00A67873"/>
    <w:rsid w:val="00A732A0"/>
    <w:rsid w:val="00A924F0"/>
    <w:rsid w:val="00A9701C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07F08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BB6"/>
    <w:rsid w:val="00BC6D17"/>
    <w:rsid w:val="00BC7403"/>
    <w:rsid w:val="00BE2C1E"/>
    <w:rsid w:val="00BF0ED8"/>
    <w:rsid w:val="00BF4921"/>
    <w:rsid w:val="00C01D67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D03AEC"/>
    <w:rsid w:val="00D13669"/>
    <w:rsid w:val="00D149C3"/>
    <w:rsid w:val="00D15202"/>
    <w:rsid w:val="00D207FC"/>
    <w:rsid w:val="00D2339B"/>
    <w:rsid w:val="00D260CF"/>
    <w:rsid w:val="00D27D0C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1DE3F-57CC-4F83-8106-8105DD9B8419}"/>
</file>

<file path=customXml/itemProps2.xml><?xml version="1.0" encoding="utf-8"?>
<ds:datastoreItem xmlns:ds="http://schemas.openxmlformats.org/officeDocument/2006/customXml" ds:itemID="{DDFEF371-DCB9-4FD8-86B7-5228151A6607}"/>
</file>

<file path=customXml/itemProps3.xml><?xml version="1.0" encoding="utf-8"?>
<ds:datastoreItem xmlns:ds="http://schemas.openxmlformats.org/officeDocument/2006/customXml" ds:itemID="{749D9C21-362D-4777-947A-B10DBF8D73C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64</TotalTime>
  <Pages>5</Pages>
  <Words>1630</Words>
  <Characters>12380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15</cp:revision>
  <cp:lastPrinted>2017-11-21T08:26:00Z</cp:lastPrinted>
  <dcterms:created xsi:type="dcterms:W3CDTF">2017-11-21T07:32:00Z</dcterms:created>
  <dcterms:modified xsi:type="dcterms:W3CDTF">2017-12-01T07:29:00Z</dcterms:modified>
</cp:coreProperties>
</file>