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sz w:val="16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DC5496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 w:rsidRPr="005F04A6">
        <w:rPr>
          <w:color w:val="0000FF"/>
          <w:sz w:val="22"/>
          <w:szCs w:val="22"/>
        </w:rPr>
        <w:t xml:space="preserve">:  </w:t>
      </w:r>
      <w:bookmarkStart w:id="7" w:name="p1_1"/>
      <w:bookmarkEnd w:id="7"/>
      <w:r w:rsidR="00DC5496">
        <w:rPr>
          <w:color w:val="0000FF"/>
          <w:sz w:val="22"/>
          <w:szCs w:val="22"/>
        </w:rPr>
        <w:t>цоколь</w:t>
      </w:r>
      <w:r w:rsidR="00A01427" w:rsidRPr="005F04A6">
        <w:rPr>
          <w:color w:val="0000FF"/>
          <w:sz w:val="22"/>
          <w:szCs w:val="22"/>
        </w:rPr>
        <w:t xml:space="preserve"> </w:t>
      </w:r>
      <w:r w:rsidR="00D14D43">
        <w:rPr>
          <w:color w:val="0000FF"/>
          <w:sz w:val="22"/>
          <w:szCs w:val="22"/>
        </w:rPr>
        <w:t>–</w:t>
      </w:r>
      <w:r w:rsidR="00A01427" w:rsidRPr="00D14D43">
        <w:rPr>
          <w:color w:val="0000FF"/>
          <w:sz w:val="22"/>
          <w:szCs w:val="22"/>
        </w:rPr>
        <w:t xml:space="preserve"> </w:t>
      </w:r>
      <w:r w:rsidR="00DC5496">
        <w:rPr>
          <w:color w:val="0000FF"/>
          <w:sz w:val="22"/>
          <w:szCs w:val="22"/>
        </w:rPr>
        <w:t>2</w:t>
      </w:r>
      <w:r w:rsidR="00D14D43">
        <w:rPr>
          <w:color w:val="0000FF"/>
          <w:sz w:val="22"/>
          <w:szCs w:val="22"/>
        </w:rPr>
        <w:t>1,</w:t>
      </w:r>
      <w:r w:rsidR="00DC5496">
        <w:rPr>
          <w:color w:val="0000FF"/>
          <w:sz w:val="22"/>
          <w:szCs w:val="22"/>
        </w:rPr>
        <w:t>6</w:t>
      </w:r>
      <w:r w:rsidR="00A01427" w:rsidRPr="00D14D43">
        <w:rPr>
          <w:color w:val="0000FF"/>
          <w:sz w:val="22"/>
          <w:szCs w:val="22"/>
        </w:rPr>
        <w:t xml:space="preserve"> </w:t>
      </w:r>
      <w:proofErr w:type="spellStart"/>
      <w:r w:rsidR="00A01427" w:rsidRPr="00D14D43">
        <w:rPr>
          <w:color w:val="0000FF"/>
          <w:sz w:val="22"/>
          <w:szCs w:val="22"/>
        </w:rPr>
        <w:t>кв.м</w:t>
      </w:r>
      <w:proofErr w:type="spellEnd"/>
      <w:r w:rsidR="00A01427" w:rsidRPr="00D14D43">
        <w:rPr>
          <w:color w:val="0000FF"/>
          <w:sz w:val="22"/>
          <w:szCs w:val="22"/>
        </w:rPr>
        <w:t xml:space="preserve">., </w:t>
      </w:r>
      <w:r w:rsidR="00A01427">
        <w:rPr>
          <w:sz w:val="22"/>
          <w:szCs w:val="22"/>
        </w:rPr>
        <w:t xml:space="preserve">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A01427">
        <w:rPr>
          <w:sz w:val="22"/>
          <w:szCs w:val="22"/>
        </w:rPr>
        <w:t xml:space="preserve"> по адресу: </w:t>
      </w:r>
      <w:r w:rsidR="005F04A6" w:rsidRPr="005F04A6">
        <w:rPr>
          <w:color w:val="0000FF"/>
          <w:sz w:val="22"/>
          <w:szCs w:val="22"/>
        </w:rPr>
        <w:t>УЛ. ИМ</w:t>
      </w:r>
      <w:proofErr w:type="gramStart"/>
      <w:r w:rsidR="005F04A6" w:rsidRPr="005F04A6">
        <w:rPr>
          <w:color w:val="0000FF"/>
          <w:sz w:val="22"/>
          <w:szCs w:val="22"/>
        </w:rPr>
        <w:t>.</w:t>
      </w:r>
      <w:r w:rsidR="00DC5496">
        <w:rPr>
          <w:color w:val="0000FF"/>
          <w:sz w:val="22"/>
          <w:szCs w:val="22"/>
        </w:rPr>
        <w:t>Т</w:t>
      </w:r>
      <w:proofErr w:type="gramEnd"/>
      <w:r w:rsidR="00DC5496">
        <w:rPr>
          <w:color w:val="0000FF"/>
          <w:sz w:val="22"/>
          <w:szCs w:val="22"/>
        </w:rPr>
        <w:t>УЛАКА</w:t>
      </w:r>
      <w:r w:rsidR="005F04A6" w:rsidRPr="005F04A6">
        <w:rPr>
          <w:color w:val="0000FF"/>
          <w:sz w:val="22"/>
          <w:szCs w:val="22"/>
        </w:rPr>
        <w:t>, 1</w:t>
      </w:r>
      <w:r w:rsidR="00DC5496">
        <w:rPr>
          <w:color w:val="0000FF"/>
          <w:sz w:val="22"/>
          <w:szCs w:val="22"/>
        </w:rPr>
        <w:t>4</w:t>
      </w:r>
      <w:r w:rsidR="005F04A6" w:rsidRPr="005F04A6">
        <w:rPr>
          <w:sz w:val="22"/>
          <w:szCs w:val="22"/>
        </w:rPr>
        <w:t xml:space="preserve"> </w:t>
      </w:r>
      <w:r w:rsidRPr="00D14D43">
        <w:rPr>
          <w:color w:val="0000FF"/>
          <w:sz w:val="22"/>
          <w:szCs w:val="22"/>
        </w:rPr>
        <w:t xml:space="preserve"> </w:t>
      </w:r>
      <w:r w:rsidR="004673A3" w:rsidRPr="00D14D43">
        <w:rPr>
          <w:color w:val="0000FF"/>
          <w:sz w:val="22"/>
          <w:szCs w:val="22"/>
        </w:rPr>
        <w:t>(запись регистрации в ЕГР</w:t>
      </w:r>
      <w:r w:rsidR="00D14D43">
        <w:rPr>
          <w:color w:val="0000FF"/>
          <w:sz w:val="22"/>
          <w:szCs w:val="22"/>
        </w:rPr>
        <w:t>Н</w:t>
      </w:r>
      <w:r w:rsidR="004673A3" w:rsidRPr="00D14D43">
        <w:rPr>
          <w:color w:val="0000FF"/>
          <w:sz w:val="22"/>
          <w:szCs w:val="22"/>
        </w:rPr>
        <w:t xml:space="preserve"> </w:t>
      </w:r>
      <w:bookmarkStart w:id="9" w:name="nreg"/>
      <w:bookmarkEnd w:id="9"/>
      <w:r w:rsidR="005F04A6" w:rsidRPr="005F04A6">
        <w:rPr>
          <w:color w:val="0000FF"/>
          <w:sz w:val="22"/>
          <w:szCs w:val="22"/>
        </w:rPr>
        <w:t>№</w:t>
      </w:r>
      <w:r w:rsidR="00DC5496" w:rsidRPr="00DC5496">
        <w:rPr>
          <w:color w:val="0000FF"/>
          <w:sz w:val="22"/>
          <w:szCs w:val="22"/>
        </w:rPr>
        <w:t>34-34</w:t>
      </w:r>
      <w:r w:rsidR="00DC5496">
        <w:rPr>
          <w:color w:val="0000FF"/>
          <w:sz w:val="22"/>
          <w:szCs w:val="22"/>
        </w:rPr>
        <w:t>/</w:t>
      </w:r>
      <w:r w:rsidR="00DC5496" w:rsidRPr="00DC5496">
        <w:rPr>
          <w:color w:val="0000FF"/>
          <w:sz w:val="22"/>
          <w:szCs w:val="22"/>
        </w:rPr>
        <w:t>001-34/073/016/2016-533/1 от 28.07.2016</w:t>
      </w:r>
      <w:r w:rsidR="00A01427" w:rsidRPr="00D14D43">
        <w:rPr>
          <w:color w:val="0000FF"/>
          <w:sz w:val="22"/>
          <w:szCs w:val="22"/>
        </w:rPr>
        <w:t>,</w:t>
      </w:r>
      <w:r w:rsidR="006C7845">
        <w:rPr>
          <w:color w:val="0000FF"/>
          <w:sz w:val="22"/>
          <w:szCs w:val="22"/>
        </w:rPr>
        <w:t xml:space="preserve"> </w:t>
      </w:r>
      <w:r w:rsidRPr="00A01427">
        <w:rPr>
          <w:sz w:val="22"/>
          <w:szCs w:val="22"/>
        </w:rPr>
        <w:t>далее по тексту – Недвижимое Имущество).</w:t>
      </w:r>
      <w:r w:rsidR="006C7845">
        <w:rPr>
          <w:sz w:val="22"/>
          <w:szCs w:val="22"/>
        </w:rPr>
        <w:t xml:space="preserve"> </w:t>
      </w:r>
      <w:r w:rsidR="00D4281E" w:rsidRPr="00A01427">
        <w:rPr>
          <w:sz w:val="22"/>
          <w:szCs w:val="22"/>
        </w:rPr>
        <w:t>При этом акт приема-передачи Недвижимого имущества между сторон</w:t>
      </w:r>
      <w:r w:rsidR="00D4281E" w:rsidRPr="00530BA7">
        <w:rPr>
          <w:sz w:val="22"/>
          <w:szCs w:val="22"/>
        </w:rPr>
        <w:t>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A01427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A01427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A01427">
        <w:rPr>
          <w:sz w:val="22"/>
          <w:szCs w:val="22"/>
        </w:rPr>
        <w:t xml:space="preserve"> </w:t>
      </w:r>
      <w:bookmarkStart w:id="10" w:name="haract"/>
      <w:bookmarkEnd w:id="10"/>
      <w:r w:rsidRPr="00A01427">
        <w:rPr>
          <w:b/>
          <w:caps/>
          <w:sz w:val="22"/>
          <w:szCs w:val="22"/>
        </w:rPr>
        <w:t xml:space="preserve"> </w:t>
      </w:r>
      <w:r w:rsidRPr="00A01427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4673A3" w:rsidRDefault="00C157FC" w:rsidP="00A01427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Переуступка прав пользования </w:t>
      </w:r>
      <w:r w:rsidR="009B55EB" w:rsidRPr="004673A3">
        <w:rPr>
          <w:sz w:val="22"/>
          <w:szCs w:val="22"/>
        </w:rPr>
        <w:t>Недвижим</w:t>
      </w:r>
      <w:r w:rsidRPr="004673A3">
        <w:rPr>
          <w:sz w:val="22"/>
          <w:szCs w:val="22"/>
        </w:rPr>
        <w:t>ым</w:t>
      </w:r>
      <w:r w:rsidR="009B55EB"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</w:rPr>
        <w:t>И</w:t>
      </w:r>
      <w:r w:rsidR="009B55EB" w:rsidRPr="004673A3">
        <w:rPr>
          <w:sz w:val="22"/>
          <w:szCs w:val="22"/>
        </w:rPr>
        <w:t>мущество</w:t>
      </w:r>
      <w:r w:rsidRPr="004673A3">
        <w:rPr>
          <w:sz w:val="22"/>
          <w:szCs w:val="22"/>
        </w:rPr>
        <w:t>м</w:t>
      </w:r>
      <w:r w:rsidR="009B55EB" w:rsidRPr="004673A3">
        <w:rPr>
          <w:sz w:val="22"/>
          <w:szCs w:val="22"/>
        </w:rPr>
        <w:t xml:space="preserve"> третьим лицам </w:t>
      </w:r>
      <w:r w:rsidRPr="004673A3">
        <w:rPr>
          <w:sz w:val="22"/>
          <w:szCs w:val="22"/>
        </w:rPr>
        <w:t>запрещена</w:t>
      </w:r>
      <w:r w:rsidR="009B55EB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 xml:space="preserve">В случае действия договора сроком не менее одного года Арендодатель обязан передать </w:t>
      </w:r>
      <w:r w:rsidRPr="002A1E5A">
        <w:rPr>
          <w:sz w:val="22"/>
          <w:szCs w:val="22"/>
        </w:rPr>
        <w:lastRenderedPageBreak/>
        <w:t>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A01427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A01427" w:rsidRPr="00A01427">
        <w:rPr>
          <w:snapToGrid w:val="0"/>
          <w:sz w:val="22"/>
          <w:szCs w:val="22"/>
        </w:rPr>
        <w:t>.</w:t>
      </w:r>
    </w:p>
    <w:p w:rsidR="001E2119" w:rsidRPr="00A0142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01427">
        <w:rPr>
          <w:snapToGrid w:val="0"/>
          <w:sz w:val="22"/>
          <w:szCs w:val="22"/>
        </w:rPr>
        <w:t xml:space="preserve"> </w:t>
      </w:r>
      <w:proofErr w:type="gramStart"/>
      <w:r w:rsidRPr="00A01427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A01427">
        <w:rPr>
          <w:b/>
          <w:snapToGrid w:val="0"/>
          <w:sz w:val="22"/>
          <w:szCs w:val="22"/>
        </w:rPr>
        <w:t xml:space="preserve"> </w:t>
      </w:r>
      <w:r w:rsidRPr="00A01427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A01427">
        <w:rPr>
          <w:snapToGrid w:val="0"/>
          <w:sz w:val="22"/>
          <w:szCs w:val="22"/>
        </w:rPr>
        <w:t xml:space="preserve"> </w:t>
      </w:r>
      <w:r w:rsidRPr="00A01427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A01427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</w:t>
      </w:r>
      <w:r w:rsidRPr="00530BA7">
        <w:rPr>
          <w:sz w:val="22"/>
          <w:szCs w:val="22"/>
        </w:rPr>
        <w:lastRenderedPageBreak/>
        <w:t xml:space="preserve">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732480" w:rsidRDefault="00732480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732480"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</w:p>
    <w:p w:rsidR="001E2119" w:rsidRDefault="001E2119" w:rsidP="00A0142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="00A01427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A01427">
        <w:rPr>
          <w:snapToGrid w:val="0"/>
          <w:sz w:val="22"/>
          <w:szCs w:val="22"/>
          <w:u w:val="single"/>
        </w:rPr>
        <w:t xml:space="preserve"> в сумме руб. (рублей  коп.) в месяц  и НДС в </w:t>
      </w:r>
      <w:r w:rsidR="00A01427">
        <w:rPr>
          <w:snapToGrid w:val="0"/>
          <w:sz w:val="22"/>
          <w:szCs w:val="22"/>
          <w:u w:val="single"/>
        </w:rPr>
        <w:lastRenderedPageBreak/>
        <w:t xml:space="preserve">сумме  руб. </w:t>
      </w:r>
      <w:proofErr w:type="gramStart"/>
      <w:r w:rsidR="00A0142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A01427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A01427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A01427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A01427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bookmarkStart w:id="17" w:name="p2320"/>
      <w:bookmarkEnd w:id="17"/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</w:t>
      </w:r>
      <w:r w:rsidRPr="00E75A11">
        <w:rPr>
          <w:sz w:val="22"/>
          <w:szCs w:val="22"/>
        </w:rPr>
        <w:lastRenderedPageBreak/>
        <w:t xml:space="preserve">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 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D14D43">
        <w:rPr>
          <w:bCs/>
          <w:sz w:val="22"/>
          <w:szCs w:val="22"/>
        </w:rPr>
        <w:t>ое</w:t>
      </w:r>
      <w:r w:rsidRPr="00E75A11">
        <w:rPr>
          <w:bCs/>
          <w:sz w:val="22"/>
          <w:szCs w:val="22"/>
        </w:rPr>
        <w:t xml:space="preserve"> приложени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D14D43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A01427" w:rsidRDefault="001E2119" w:rsidP="00A01427">
            <w:pPr>
              <w:rPr>
                <w:sz w:val="22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 xml:space="preserve">      </w:t>
            </w:r>
            <w:r w:rsidRPr="00984BD5">
              <w:rPr>
                <w:sz w:val="22"/>
              </w:rPr>
              <w:tab/>
              <w:t xml:space="preserve">   </w:t>
            </w:r>
          </w:p>
          <w:p w:rsidR="001E2119" w:rsidRPr="00D534BF" w:rsidRDefault="001E2119" w:rsidP="00A01427">
            <w:r w:rsidRPr="00984BD5">
              <w:rPr>
                <w:sz w:val="22"/>
              </w:rPr>
              <w:t xml:space="preserve">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4" w:name="aradr"/>
            <w:bookmarkEnd w:id="24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A01427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9" w:name="arbank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</w:p>
    <w:p w:rsidR="00D14D43" w:rsidRDefault="00D14D43" w:rsidP="00A01427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bookmarkStart w:id="33" w:name="_GoBack"/>
      <w:bookmarkEnd w:id="33"/>
    </w:p>
    <w:sectPr w:rsidR="00D14D43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40" w:rsidRDefault="00283240">
      <w:r>
        <w:separator/>
      </w:r>
    </w:p>
    <w:p w:rsidR="00283240" w:rsidRDefault="00283240"/>
  </w:endnote>
  <w:endnote w:type="continuationSeparator" w:id="0">
    <w:p w:rsidR="00283240" w:rsidRDefault="00283240">
      <w:r>
        <w:continuationSeparator/>
      </w:r>
    </w:p>
    <w:p w:rsidR="00283240" w:rsidRDefault="002832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36FB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40" w:rsidRDefault="00283240">
      <w:r>
        <w:separator/>
      </w:r>
    </w:p>
    <w:p w:rsidR="00283240" w:rsidRDefault="00283240"/>
  </w:footnote>
  <w:footnote w:type="continuationSeparator" w:id="0">
    <w:p w:rsidR="00283240" w:rsidRDefault="00283240">
      <w:r>
        <w:continuationSeparator/>
      </w:r>
    </w:p>
    <w:p w:rsidR="00283240" w:rsidRDefault="002832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27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3240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6C2C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5B1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04A6"/>
    <w:rsid w:val="005F2C98"/>
    <w:rsid w:val="005F5A17"/>
    <w:rsid w:val="005F6AE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39B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C6A7D"/>
    <w:rsid w:val="006C7845"/>
    <w:rsid w:val="006E20D7"/>
    <w:rsid w:val="006E2314"/>
    <w:rsid w:val="006E282A"/>
    <w:rsid w:val="006E424F"/>
    <w:rsid w:val="006F3652"/>
    <w:rsid w:val="00732480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32B6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36FB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3CB7"/>
    <w:rsid w:val="009B55EB"/>
    <w:rsid w:val="009B5FB1"/>
    <w:rsid w:val="009C5921"/>
    <w:rsid w:val="009D45CF"/>
    <w:rsid w:val="009D7E70"/>
    <w:rsid w:val="009E1742"/>
    <w:rsid w:val="009E210F"/>
    <w:rsid w:val="009F5C95"/>
    <w:rsid w:val="00A01427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2FB"/>
    <w:rsid w:val="00D02967"/>
    <w:rsid w:val="00D03AEC"/>
    <w:rsid w:val="00D13669"/>
    <w:rsid w:val="00D14D43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83A45"/>
    <w:rsid w:val="00DC019B"/>
    <w:rsid w:val="00DC5496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43D4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186AD-6926-4EAA-9BFC-11F075751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FAF3C9-8D12-4B7F-AE97-931662CA70AE}">
  <ds:schemaRefs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024740D-728C-4013-A0F7-F6FEE59AB5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5</Pages>
  <Words>2228</Words>
  <Characters>16307</Characters>
  <Application>Microsoft Office Word</Application>
  <DocSecurity>0</DocSecurity>
  <Lines>135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3</cp:revision>
  <cp:lastPrinted>2012-12-18T06:17:00Z</cp:lastPrinted>
  <dcterms:created xsi:type="dcterms:W3CDTF">2017-12-21T08:06:00Z</dcterms:created>
  <dcterms:modified xsi:type="dcterms:W3CDTF">2017-12-26T13:28:00Z</dcterms:modified>
</cp:coreProperties>
</file>