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4B559F">
        <w:rPr>
          <w:sz w:val="22"/>
          <w:szCs w:val="22"/>
        </w:rPr>
        <w:t>Боркуновой</w:t>
      </w:r>
      <w:proofErr w:type="spellEnd"/>
      <w:r w:rsidR="004B559F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4B559F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026895">
        <w:rPr>
          <w:b/>
          <w:sz w:val="22"/>
          <w:szCs w:val="22"/>
        </w:rPr>
        <w:t>________________________(сокращенно __________</w:t>
      </w:r>
      <w:r w:rsidR="004B559F">
        <w:rPr>
          <w:b/>
          <w:sz w:val="22"/>
          <w:szCs w:val="22"/>
        </w:rPr>
        <w:t>)</w:t>
      </w:r>
      <w:proofErr w:type="gramStart"/>
      <w:r w:rsidR="004B559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</w:t>
      </w:r>
      <w:r w:rsidR="00026895">
        <w:rPr>
          <w:sz w:val="22"/>
          <w:szCs w:val="22"/>
        </w:rPr>
        <w:t>______________</w:t>
      </w:r>
      <w:r w:rsidRPr="00B73EB3">
        <w:rPr>
          <w:sz w:val="22"/>
          <w:szCs w:val="22"/>
        </w:rPr>
        <w:t xml:space="preserve">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4B559F">
        <w:rPr>
          <w:sz w:val="22"/>
          <w:szCs w:val="22"/>
        </w:rPr>
        <w:t xml:space="preserve">  </w:t>
      </w:r>
      <w:proofErr w:type="gramStart"/>
      <w:r w:rsidR="004B559F">
        <w:rPr>
          <w:sz w:val="22"/>
          <w:szCs w:val="22"/>
        </w:rPr>
        <w:t>от</w:t>
      </w:r>
      <w:proofErr w:type="gramEnd"/>
      <w:r w:rsidR="004B55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4B559F">
        <w:rPr>
          <w:sz w:val="22"/>
          <w:szCs w:val="22"/>
        </w:rPr>
        <w:t xml:space="preserve">этаж - 257,4 </w:t>
      </w:r>
      <w:proofErr w:type="spellStart"/>
      <w:r w:rsidR="004B559F">
        <w:rPr>
          <w:sz w:val="22"/>
          <w:szCs w:val="22"/>
        </w:rPr>
        <w:t>кв.м</w:t>
      </w:r>
      <w:proofErr w:type="spellEnd"/>
      <w:r w:rsidR="004B559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4B559F">
        <w:rPr>
          <w:sz w:val="22"/>
          <w:szCs w:val="22"/>
        </w:rPr>
        <w:t xml:space="preserve"> по адресу: УЛ. РИОНСКАЯ, 3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1" w:name="nomsv"/>
      <w:bookmarkStart w:id="12" w:name="datsv"/>
      <w:bookmarkEnd w:id="11"/>
      <w:bookmarkEnd w:id="12"/>
      <w:r w:rsidR="004673A3" w:rsidRPr="00026895">
        <w:rPr>
          <w:sz w:val="22"/>
          <w:szCs w:val="22"/>
        </w:rPr>
        <w:t xml:space="preserve">запись регистрации в ЕГРП  № </w:t>
      </w:r>
      <w:bookmarkStart w:id="13" w:name="nreg"/>
      <w:bookmarkEnd w:id="13"/>
      <w:r w:rsidR="004B559F" w:rsidRPr="00026895">
        <w:rPr>
          <w:sz w:val="22"/>
          <w:szCs w:val="22"/>
        </w:rPr>
        <w:t>34:34:030091:3675-34/001/2017-1 от 17.11.2017</w:t>
      </w:r>
      <w:r w:rsidR="004673A3" w:rsidRPr="00026895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4" w:name="haract"/>
      <w:bookmarkEnd w:id="14"/>
      <w:r w:rsidR="00026895">
        <w:rPr>
          <w:sz w:val="22"/>
          <w:szCs w:val="22"/>
          <w:u w:val="single"/>
        </w:rPr>
        <w:t>_______________________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026895" w:rsidRDefault="00026895" w:rsidP="00026895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026895">
        <w:rPr>
          <w:sz w:val="22"/>
          <w:szCs w:val="22"/>
        </w:rPr>
        <w:t>Переуступка прав пользования Недвижимым Имуществом третьим лицам запрещена.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026895" w:rsidRDefault="00026895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026895" w:rsidRPr="00026895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026895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bookmarkStart w:id="16" w:name="point74"/>
      <w:bookmarkEnd w:id="16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7" w:name="basosn1"/>
      <w:bookmarkEnd w:id="17"/>
      <w:r w:rsidR="004B559F">
        <w:rPr>
          <w:sz w:val="22"/>
          <w:szCs w:val="22"/>
        </w:rPr>
        <w:t xml:space="preserve">  </w:t>
      </w:r>
      <w:proofErr w:type="gramStart"/>
      <w:r w:rsidR="004B559F">
        <w:rPr>
          <w:sz w:val="22"/>
          <w:szCs w:val="22"/>
        </w:rPr>
        <w:t>от</w:t>
      </w:r>
      <w:proofErr w:type="gramEnd"/>
      <w:r w:rsidR="004B559F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4B559F">
        <w:rPr>
          <w:snapToGrid w:val="0"/>
          <w:sz w:val="22"/>
          <w:szCs w:val="22"/>
          <w:u w:val="single"/>
        </w:rPr>
        <w:t xml:space="preserve"> в сумме  руб. (Ноль рублей 00 коп.) в месяц  и НДС в сумме  руб. (Ноль 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4B559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4B559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4B559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Уплата неустойки (пени), установленной настоящим договором, производится Арендатором на </w:t>
      </w:r>
      <w:r w:rsidRPr="00E75A11">
        <w:rPr>
          <w:sz w:val="22"/>
          <w:szCs w:val="22"/>
        </w:rPr>
        <w:lastRenderedPageBreak/>
        <w:t>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="008F32E4">
        <w:rPr>
          <w:b/>
          <w:sz w:val="22"/>
          <w:szCs w:val="22"/>
          <w:u w:val="single"/>
        </w:rPr>
        <w:t>________</w:t>
      </w:r>
      <w:r w:rsidRPr="006E20D7">
        <w:rPr>
          <w:b/>
          <w:sz w:val="22"/>
          <w:szCs w:val="22"/>
          <w:u w:val="single"/>
        </w:rPr>
        <w:t xml:space="preserve"> г. по </w:t>
      </w:r>
      <w:r w:rsidR="008F32E4">
        <w:rPr>
          <w:b/>
          <w:sz w:val="22"/>
          <w:szCs w:val="22"/>
          <w:u w:val="single"/>
        </w:rPr>
        <w:t>________</w:t>
      </w:r>
      <w:r w:rsidRPr="006E20D7">
        <w:rPr>
          <w:b/>
          <w:sz w:val="22"/>
          <w:szCs w:val="22"/>
          <w:u w:val="single"/>
        </w:rPr>
        <w:t xml:space="preserve">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940F41" w:rsidRDefault="00940F41" w:rsidP="006E20D7">
      <w:pPr>
        <w:pStyle w:val="a5"/>
        <w:jc w:val="both"/>
        <w:rPr>
          <w:sz w:val="22"/>
          <w:szCs w:val="22"/>
        </w:rPr>
      </w:pPr>
    </w:p>
    <w:p w:rsidR="00940F41" w:rsidRDefault="00940F41" w:rsidP="006E20D7">
      <w:pPr>
        <w:pStyle w:val="a5"/>
        <w:jc w:val="both"/>
        <w:rPr>
          <w:sz w:val="22"/>
          <w:szCs w:val="22"/>
        </w:rPr>
      </w:pPr>
    </w:p>
    <w:p w:rsidR="00940F41" w:rsidRDefault="00940F41" w:rsidP="006E20D7">
      <w:pPr>
        <w:pStyle w:val="a5"/>
        <w:jc w:val="both"/>
        <w:rPr>
          <w:sz w:val="22"/>
          <w:szCs w:val="22"/>
        </w:rPr>
      </w:pPr>
    </w:p>
    <w:p w:rsidR="00940F41" w:rsidRDefault="00940F41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="004B559F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940F41" w:rsidRDefault="00940F41" w:rsidP="00984BD5">
            <w:pPr>
              <w:jc w:val="both"/>
              <w:rPr>
                <w:caps/>
                <w:sz w:val="22"/>
                <w:szCs w:val="22"/>
              </w:rPr>
            </w:pPr>
            <w:bookmarkStart w:id="27" w:name="pp1name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9" w:name="aradr"/>
            <w:bookmarkEnd w:id="29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4B559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940F41" w:rsidRPr="00984BD5" w:rsidRDefault="00940F41" w:rsidP="00984BD5">
            <w:pPr>
              <w:jc w:val="both"/>
              <w:rPr>
                <w:sz w:val="22"/>
                <w:szCs w:val="22"/>
              </w:rPr>
            </w:pP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202E7E" w:rsidRPr="0049246F" w:rsidRDefault="00C10417" w:rsidP="00202E7E">
      <w:pPr>
        <w:pStyle w:val="a3"/>
      </w:pPr>
      <w:r>
        <w:lastRenderedPageBreak/>
        <w:t xml:space="preserve">                                          </w:t>
      </w:r>
      <w:r w:rsidR="00202E7E">
        <w:t>Приложение  1</w:t>
      </w:r>
    </w:p>
    <w:p w:rsidR="00202E7E" w:rsidRDefault="00202E7E" w:rsidP="00202E7E">
      <w:pPr>
        <w:pStyle w:val="a3"/>
      </w:pPr>
      <w:r>
        <w:t xml:space="preserve">                             </w:t>
      </w:r>
      <w:r w:rsidR="00C10417">
        <w:t xml:space="preserve">                                         </w:t>
      </w:r>
      <w:r>
        <w:t xml:space="preserve">к договору аренды №             </w:t>
      </w:r>
      <w:proofErr w:type="gramStart"/>
      <w:r>
        <w:t>от</w:t>
      </w:r>
      <w:proofErr w:type="gramEnd"/>
      <w:r>
        <w:t xml:space="preserve">                               </w:t>
      </w:r>
    </w:p>
    <w:p w:rsidR="00202E7E" w:rsidRDefault="00202E7E" w:rsidP="00202E7E">
      <w:pPr>
        <w:pStyle w:val="a3"/>
        <w:rPr>
          <w:szCs w:val="24"/>
        </w:rPr>
      </w:pPr>
    </w:p>
    <w:p w:rsidR="00202E7E" w:rsidRPr="0049246F" w:rsidRDefault="00202E7E" w:rsidP="00202E7E">
      <w:pPr>
        <w:pStyle w:val="a3"/>
        <w:rPr>
          <w:szCs w:val="24"/>
        </w:rPr>
      </w:pPr>
    </w:p>
    <w:p w:rsidR="00202E7E" w:rsidRDefault="00202E7E" w:rsidP="00202E7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встроенное нежилое помещение, расположенное по адресу:</w:t>
      </w:r>
    </w:p>
    <w:p w:rsidR="00202E7E" w:rsidRDefault="00202E7E" w:rsidP="00202E7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Рионская</w:t>
      </w:r>
      <w:proofErr w:type="spellEnd"/>
      <w:r>
        <w:rPr>
          <w:sz w:val="24"/>
          <w:szCs w:val="24"/>
        </w:rPr>
        <w:t>, 3</w:t>
      </w:r>
    </w:p>
    <w:p w:rsidR="00202E7E" w:rsidRDefault="00202E7E" w:rsidP="00202E7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bookmarkStart w:id="38" w:name="_GoBack"/>
      <w:bookmarkEnd w:id="38"/>
    </w:p>
    <w:p w:rsidR="00202E7E" w:rsidRDefault="00202E7E" w:rsidP="00202E7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333C53" w:rsidRDefault="00202E7E" w:rsidP="00333C53">
      <w:pPr>
        <w:tabs>
          <w:tab w:val="left" w:pos="709"/>
          <w:tab w:val="left" w:pos="1560"/>
        </w:tabs>
        <w:ind w:left="1560" w:hanging="1560"/>
        <w:jc w:val="center"/>
      </w:pPr>
      <w:r>
        <w:rPr>
          <w:sz w:val="24"/>
          <w:szCs w:val="24"/>
        </w:rPr>
        <w:t>Этаж</w:t>
      </w:r>
    </w:p>
    <w:p w:rsidR="00333C53" w:rsidRDefault="00333C53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33C53" w:rsidRDefault="00333C53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33C53" w:rsidRDefault="00333C53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33C53" w:rsidRDefault="00333C53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33C53" w:rsidRDefault="00333C53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33C53" w:rsidRDefault="00333C53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33C53" w:rsidRDefault="00333C53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33C53" w:rsidRDefault="00333C53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33C53" w:rsidRDefault="00333C53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33C53" w:rsidRDefault="00333C53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33C53" w:rsidRDefault="00333C53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33C53" w:rsidRDefault="00333C53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33C53" w:rsidRDefault="00333C53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33C53" w:rsidRDefault="00333C53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33C53" w:rsidRDefault="00333C53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33C53" w:rsidRDefault="00333C53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33C53" w:rsidRDefault="00333C53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33C53" w:rsidRDefault="00333C53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33C53" w:rsidRDefault="00333C53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33C53" w:rsidRDefault="00333C53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33C53" w:rsidRPr="004F5D10" w:rsidRDefault="00333C53" w:rsidP="00333C53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 w:rsidRPr="004F5D10">
        <w:rPr>
          <w:sz w:val="24"/>
          <w:szCs w:val="24"/>
        </w:rPr>
        <w:t>Антресоль</w:t>
      </w:r>
    </w:p>
    <w:p w:rsidR="00333C53" w:rsidRDefault="00333C53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D32AC7" w:rsidRDefault="00D32AC7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D32AC7" w:rsidRDefault="00D32AC7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D32AC7" w:rsidRDefault="00D32AC7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D32AC7" w:rsidRPr="0049246F" w:rsidRDefault="00D32AC7" w:rsidP="00D32AC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 О.Г. БОРКУНОВА       </w:t>
      </w:r>
      <w:r w:rsidRPr="0049246F">
        <w:rPr>
          <w:sz w:val="24"/>
          <w:szCs w:val="24"/>
        </w:rPr>
        <w:t xml:space="preserve"> </w:t>
      </w:r>
    </w:p>
    <w:p w:rsidR="00D32AC7" w:rsidRDefault="00D32AC7" w:rsidP="00D32AC7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D32AC7" w:rsidRDefault="00D32AC7" w:rsidP="00D32AC7">
      <w:pPr>
        <w:ind w:left="1440" w:firstLine="720"/>
        <w:jc w:val="center"/>
        <w:rPr>
          <w:sz w:val="24"/>
          <w:szCs w:val="24"/>
        </w:rPr>
      </w:pPr>
    </w:p>
    <w:p w:rsidR="00D32AC7" w:rsidRDefault="00D32AC7" w:rsidP="00D32AC7">
      <w:pPr>
        <w:ind w:left="1440" w:firstLine="720"/>
        <w:jc w:val="center"/>
        <w:rPr>
          <w:sz w:val="24"/>
          <w:szCs w:val="24"/>
        </w:rPr>
      </w:pPr>
    </w:p>
    <w:p w:rsidR="00D32AC7" w:rsidRPr="0049246F" w:rsidRDefault="00D32AC7" w:rsidP="00D32AC7">
      <w:pPr>
        <w:ind w:left="144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_____________________ М.Е. АГЕЕВА</w:t>
      </w:r>
    </w:p>
    <w:p w:rsidR="00D32AC7" w:rsidRPr="0049246F" w:rsidRDefault="00D32AC7" w:rsidP="00D32AC7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D32AC7" w:rsidRPr="0049246F" w:rsidRDefault="00D32AC7" w:rsidP="00D32AC7">
      <w:pPr>
        <w:rPr>
          <w:b/>
          <w:sz w:val="24"/>
          <w:szCs w:val="24"/>
        </w:rPr>
      </w:pPr>
    </w:p>
    <w:p w:rsidR="00D32AC7" w:rsidRPr="0049246F" w:rsidRDefault="00D32AC7" w:rsidP="00D32AC7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D32AC7" w:rsidRDefault="00D32AC7" w:rsidP="00D32AC7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                                      Арендатор:</w:t>
      </w:r>
      <w:r w:rsidRPr="00EE79B0">
        <w:rPr>
          <w:szCs w:val="24"/>
        </w:rPr>
        <w:t xml:space="preserve">  </w:t>
      </w:r>
      <w:r w:rsidRPr="00671597">
        <w:rPr>
          <w:szCs w:val="24"/>
        </w:rPr>
        <w:t>_________________________</w:t>
      </w:r>
      <w:r>
        <w:rPr>
          <w:szCs w:val="24"/>
        </w:rPr>
        <w:t>_________</w:t>
      </w:r>
    </w:p>
    <w:p w:rsidR="00D32AC7" w:rsidRDefault="00D32AC7" w:rsidP="00D32AC7">
      <w:pPr>
        <w:pStyle w:val="a3"/>
        <w:rPr>
          <w:szCs w:val="24"/>
        </w:rPr>
      </w:pPr>
    </w:p>
    <w:p w:rsidR="00D32AC7" w:rsidRDefault="00D32AC7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B2F24" w:rsidRDefault="003B2F24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B2F24" w:rsidRDefault="003B2F24" w:rsidP="00333C53">
      <w:pPr>
        <w:tabs>
          <w:tab w:val="left" w:pos="709"/>
          <w:tab w:val="left" w:pos="1560"/>
        </w:tabs>
        <w:ind w:left="1560" w:hanging="1560"/>
        <w:jc w:val="center"/>
      </w:pPr>
    </w:p>
    <w:sectPr w:rsidR="003B2F24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59F" w:rsidRDefault="004B559F">
      <w:r>
        <w:separator/>
      </w:r>
    </w:p>
    <w:p w:rsidR="004B559F" w:rsidRDefault="004B559F"/>
  </w:endnote>
  <w:endnote w:type="continuationSeparator" w:id="0">
    <w:p w:rsidR="004B559F" w:rsidRDefault="004B559F">
      <w:r>
        <w:continuationSeparator/>
      </w:r>
    </w:p>
    <w:p w:rsidR="004B559F" w:rsidRDefault="004B5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5C06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59F" w:rsidRDefault="004B559F">
      <w:r>
        <w:separator/>
      </w:r>
    </w:p>
    <w:p w:rsidR="004B559F" w:rsidRDefault="004B559F"/>
  </w:footnote>
  <w:footnote w:type="continuationSeparator" w:id="0">
    <w:p w:rsidR="004B559F" w:rsidRDefault="004B559F">
      <w:r>
        <w:continuationSeparator/>
      </w:r>
    </w:p>
    <w:p w:rsidR="004B559F" w:rsidRDefault="004B55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9F"/>
    <w:rsid w:val="00001F3A"/>
    <w:rsid w:val="00003B33"/>
    <w:rsid w:val="000101DF"/>
    <w:rsid w:val="000151A3"/>
    <w:rsid w:val="00026895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228C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634"/>
    <w:rsid w:val="001F1F0A"/>
    <w:rsid w:val="001F63D1"/>
    <w:rsid w:val="0020267A"/>
    <w:rsid w:val="0020297B"/>
    <w:rsid w:val="00202E7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3C5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2F24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559F"/>
    <w:rsid w:val="004B6A08"/>
    <w:rsid w:val="004B7D8F"/>
    <w:rsid w:val="004C1903"/>
    <w:rsid w:val="004D3D98"/>
    <w:rsid w:val="004D6549"/>
    <w:rsid w:val="004E390C"/>
    <w:rsid w:val="004E47C3"/>
    <w:rsid w:val="004F5D10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845F9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6152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48B9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85C06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32E4"/>
    <w:rsid w:val="008F4F19"/>
    <w:rsid w:val="008F5E31"/>
    <w:rsid w:val="008F7A72"/>
    <w:rsid w:val="00905CE5"/>
    <w:rsid w:val="0091528C"/>
    <w:rsid w:val="0091643A"/>
    <w:rsid w:val="00932FD4"/>
    <w:rsid w:val="00940F41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0417"/>
    <w:rsid w:val="00C157FC"/>
    <w:rsid w:val="00C17395"/>
    <w:rsid w:val="00C26CAB"/>
    <w:rsid w:val="00C34D28"/>
    <w:rsid w:val="00C40F10"/>
    <w:rsid w:val="00C417E3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2AC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6663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EF39D3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26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2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72DAAF-0784-4ACE-B1E1-5092CF56102C}"/>
</file>

<file path=customXml/itemProps2.xml><?xml version="1.0" encoding="utf-8"?>
<ds:datastoreItem xmlns:ds="http://schemas.openxmlformats.org/officeDocument/2006/customXml" ds:itemID="{4B897D03-FB54-4753-9B62-8B73F00E9EE4}"/>
</file>

<file path=customXml/itemProps3.xml><?xml version="1.0" encoding="utf-8"?>
<ds:datastoreItem xmlns:ds="http://schemas.openxmlformats.org/officeDocument/2006/customXml" ds:itemID="{AF7B0668-1DCB-4E91-9373-EB93454706C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2292</Words>
  <Characters>17265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4</cp:revision>
  <cp:lastPrinted>2018-04-25T07:59:00Z</cp:lastPrinted>
  <dcterms:created xsi:type="dcterms:W3CDTF">2018-04-25T07:59:00Z</dcterms:created>
  <dcterms:modified xsi:type="dcterms:W3CDTF">2018-04-27T07:36:00Z</dcterms:modified>
</cp:coreProperties>
</file>