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bookmarkStart w:id="3" w:name="pr_podp"/>
      <w:bookmarkEnd w:id="3"/>
      <w:proofErr w:type="gramStart"/>
      <w:r w:rsidR="00F466C9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 w:rsidR="00F87F7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6107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bookmarkStart w:id="10" w:name="p1_1"/>
      <w:bookmarkEnd w:id="10"/>
      <w:r w:rsidR="005A5A34">
        <w:rPr>
          <w:sz w:val="22"/>
          <w:szCs w:val="22"/>
        </w:rPr>
        <w:t xml:space="preserve"> </w:t>
      </w:r>
      <w:r w:rsidR="001F3EC0" w:rsidRPr="001F3EC0">
        <w:rPr>
          <w:color w:val="0000FF"/>
          <w:sz w:val="22"/>
          <w:szCs w:val="22"/>
        </w:rPr>
        <w:t xml:space="preserve">1-й этаж </w:t>
      </w:r>
      <w:r w:rsidR="00352E81">
        <w:rPr>
          <w:color w:val="0000FF"/>
          <w:sz w:val="22"/>
          <w:szCs w:val="22"/>
        </w:rPr>
        <w:t>–</w:t>
      </w:r>
      <w:r w:rsidR="001F3EC0" w:rsidRPr="001F3EC0">
        <w:rPr>
          <w:color w:val="0000FF"/>
          <w:sz w:val="22"/>
          <w:szCs w:val="22"/>
        </w:rPr>
        <w:t xml:space="preserve"> </w:t>
      </w:r>
      <w:r w:rsidR="00D61075">
        <w:rPr>
          <w:color w:val="0000FF"/>
          <w:sz w:val="22"/>
          <w:szCs w:val="22"/>
        </w:rPr>
        <w:t>17,2</w:t>
      </w:r>
      <w:r w:rsidR="001F3EC0" w:rsidRPr="001F3EC0">
        <w:rPr>
          <w:color w:val="0000FF"/>
          <w:sz w:val="22"/>
          <w:szCs w:val="22"/>
        </w:rPr>
        <w:t xml:space="preserve"> </w:t>
      </w:r>
      <w:proofErr w:type="spellStart"/>
      <w:r w:rsidR="001F3EC0" w:rsidRPr="001F3EC0">
        <w:rPr>
          <w:color w:val="0000FF"/>
          <w:sz w:val="22"/>
          <w:szCs w:val="22"/>
        </w:rPr>
        <w:t>кв.м</w:t>
      </w:r>
      <w:proofErr w:type="spellEnd"/>
      <w:r w:rsidR="001F3EC0" w:rsidRPr="001F3EC0">
        <w:rPr>
          <w:color w:val="0000FF"/>
          <w:sz w:val="22"/>
          <w:szCs w:val="22"/>
        </w:rPr>
        <w:t>.</w:t>
      </w:r>
      <w:r w:rsidR="00F87F7F" w:rsidRPr="001F3EC0">
        <w:rPr>
          <w:color w:val="0000FF"/>
          <w:sz w:val="22"/>
          <w:szCs w:val="22"/>
        </w:rPr>
        <w:t>,</w:t>
      </w:r>
      <w:r w:rsidR="00F87F7F">
        <w:rPr>
          <w:sz w:val="22"/>
          <w:szCs w:val="22"/>
        </w:rPr>
        <w:t xml:space="preserve">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F87F7F">
        <w:rPr>
          <w:sz w:val="22"/>
          <w:szCs w:val="22"/>
        </w:rPr>
        <w:t xml:space="preserve"> по адресу: </w:t>
      </w:r>
      <w:r w:rsidR="00352E81" w:rsidRPr="00352E81">
        <w:rPr>
          <w:color w:val="0000FF"/>
          <w:sz w:val="22"/>
          <w:szCs w:val="22"/>
        </w:rPr>
        <w:t xml:space="preserve">УЛ. </w:t>
      </w:r>
      <w:r w:rsidR="00D61075" w:rsidRPr="00D61075">
        <w:rPr>
          <w:color w:val="0000FF"/>
          <w:sz w:val="22"/>
          <w:szCs w:val="22"/>
        </w:rPr>
        <w:t>ИМ</w:t>
      </w:r>
      <w:proofErr w:type="gramStart"/>
      <w:r w:rsidR="00D61075" w:rsidRPr="00D61075">
        <w:rPr>
          <w:color w:val="0000FF"/>
          <w:sz w:val="22"/>
          <w:szCs w:val="22"/>
        </w:rPr>
        <w:t>.Г</w:t>
      </w:r>
      <w:proofErr w:type="gramEnd"/>
      <w:r w:rsidR="00D61075" w:rsidRPr="00D61075">
        <w:rPr>
          <w:color w:val="0000FF"/>
          <w:sz w:val="22"/>
          <w:szCs w:val="22"/>
        </w:rPr>
        <w:t>ЕНЕРАЛА ШУМИЛОВА, 22</w:t>
      </w:r>
      <w:r w:rsidR="00352E81">
        <w:rPr>
          <w:sz w:val="22"/>
          <w:szCs w:val="22"/>
        </w:rPr>
        <w:t xml:space="preserve"> </w:t>
      </w:r>
      <w:r w:rsidR="004673A3" w:rsidRPr="004F16E3">
        <w:rPr>
          <w:color w:val="0000FF"/>
          <w:sz w:val="22"/>
          <w:szCs w:val="22"/>
        </w:rPr>
        <w:t>(</w:t>
      </w:r>
      <w:bookmarkStart w:id="12" w:name="nomsv"/>
      <w:bookmarkStart w:id="13" w:name="datsv"/>
      <w:bookmarkEnd w:id="12"/>
      <w:bookmarkEnd w:id="13"/>
      <w:r w:rsidR="004673A3" w:rsidRPr="004F16E3">
        <w:rPr>
          <w:color w:val="0000FF"/>
          <w:sz w:val="22"/>
          <w:szCs w:val="22"/>
        </w:rPr>
        <w:t xml:space="preserve">запись </w:t>
      </w:r>
      <w:r w:rsidR="004673A3" w:rsidRPr="00352E81">
        <w:rPr>
          <w:color w:val="0000FF"/>
          <w:sz w:val="22"/>
          <w:szCs w:val="22"/>
        </w:rPr>
        <w:t xml:space="preserve">регистрации в ЕГРП </w:t>
      </w:r>
      <w:bookmarkStart w:id="14" w:name="nreg"/>
      <w:bookmarkEnd w:id="14"/>
      <w:r w:rsidR="00D61075" w:rsidRPr="00D61075">
        <w:rPr>
          <w:color w:val="0000FF"/>
          <w:sz w:val="22"/>
          <w:szCs w:val="22"/>
        </w:rPr>
        <w:t>34:34:070059:1111-34/001/2017-1 от 18.01.2017</w:t>
      </w:r>
      <w:r w:rsidR="004673A3" w:rsidRPr="00352E81">
        <w:rPr>
          <w:color w:val="0000FF"/>
          <w:sz w:val="22"/>
          <w:szCs w:val="22"/>
        </w:rPr>
        <w:t>)</w:t>
      </w:r>
      <w:r w:rsidR="004673A3" w:rsidRPr="00352E81">
        <w:rPr>
          <w:sz w:val="22"/>
          <w:szCs w:val="22"/>
        </w:rPr>
        <w:t xml:space="preserve">  </w:t>
      </w:r>
      <w:r w:rsidRPr="00352E81">
        <w:rPr>
          <w:sz w:val="22"/>
          <w:szCs w:val="22"/>
        </w:rPr>
        <w:t>(далее по тексту – Недвижимое Имущество).</w:t>
      </w:r>
      <w:r w:rsidR="00352E81" w:rsidRPr="00352E81">
        <w:rPr>
          <w:sz w:val="22"/>
          <w:szCs w:val="22"/>
        </w:rPr>
        <w:t xml:space="preserve"> </w:t>
      </w:r>
      <w:r w:rsidR="00D4281E" w:rsidRPr="00352E81">
        <w:rPr>
          <w:sz w:val="22"/>
          <w:szCs w:val="22"/>
        </w:rPr>
        <w:t>При этом</w:t>
      </w:r>
      <w:r w:rsidR="00D4281E" w:rsidRPr="00530BA7">
        <w:rPr>
          <w:sz w:val="22"/>
          <w:szCs w:val="22"/>
        </w:rPr>
        <w:t xml:space="preserve">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bCs/>
          <w:i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D61075" w:rsidRPr="00033E10" w:rsidRDefault="00D61075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F87F7F">
        <w:rPr>
          <w:snapToGrid w:val="0"/>
          <w:sz w:val="22"/>
          <w:szCs w:val="22"/>
          <w:u w:val="single"/>
        </w:rPr>
        <w:t xml:space="preserve"> в сумме  руб.  в месяц 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F87F7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F87F7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F87F7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неустойку в размере квартальной арендной платы на дату установления </w:t>
      </w:r>
      <w:r w:rsidRPr="00E75A11">
        <w:rPr>
          <w:sz w:val="22"/>
          <w:szCs w:val="22"/>
        </w:rPr>
        <w:lastRenderedPageBreak/>
        <w:t>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A2154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A2154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F87F7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530BA7" w:rsidRDefault="00530BA7" w:rsidP="00530BA7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  <w:ind w:left="1440" w:firstLine="720"/>
      </w:pPr>
      <w:r>
        <w:t>Приложение  1</w:t>
      </w:r>
    </w:p>
    <w:p w:rsidR="00093FD5" w:rsidRDefault="00093FD5" w:rsidP="00093FD5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093FD5" w:rsidRPr="00D61075" w:rsidRDefault="00352E81" w:rsidP="00352E81">
      <w:pPr>
        <w:tabs>
          <w:tab w:val="left" w:pos="709"/>
          <w:tab w:val="left" w:pos="1560"/>
        </w:tabs>
        <w:ind w:left="1560" w:hanging="1560"/>
        <w:rPr>
          <w:color w:val="3333FF"/>
          <w:sz w:val="22"/>
          <w:szCs w:val="22"/>
        </w:rPr>
      </w:pPr>
      <w:r w:rsidRPr="00D61075">
        <w:rPr>
          <w:color w:val="3333FF"/>
          <w:sz w:val="22"/>
          <w:szCs w:val="22"/>
        </w:rPr>
        <w:t xml:space="preserve">                                           </w:t>
      </w:r>
      <w:r w:rsidR="00D61075" w:rsidRPr="00D61075">
        <w:rPr>
          <w:color w:val="3333FF"/>
          <w:sz w:val="22"/>
          <w:szCs w:val="22"/>
        </w:rPr>
        <w:t>УЛ. ИМ</w:t>
      </w:r>
      <w:proofErr w:type="gramStart"/>
      <w:r w:rsidR="00D61075" w:rsidRPr="00D61075">
        <w:rPr>
          <w:color w:val="3333FF"/>
          <w:sz w:val="22"/>
          <w:szCs w:val="22"/>
        </w:rPr>
        <w:t>.Г</w:t>
      </w:r>
      <w:proofErr w:type="gramEnd"/>
      <w:r w:rsidR="00D61075" w:rsidRPr="00D61075">
        <w:rPr>
          <w:color w:val="3333FF"/>
          <w:sz w:val="22"/>
          <w:szCs w:val="22"/>
        </w:rPr>
        <w:t>ЕНЕРАЛА ШУМИЛОВА, 22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6251C2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438775" cy="41962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21" t="14035" r="26779" b="32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01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251C2" w:rsidRPr="006251C2" w:rsidRDefault="006251C2" w:rsidP="006251C2">
      <w:pPr>
        <w:rPr>
          <w:b/>
          <w:sz w:val="24"/>
          <w:szCs w:val="24"/>
        </w:rPr>
      </w:pPr>
      <w:r w:rsidRPr="006251C2">
        <w:rPr>
          <w:b/>
          <w:sz w:val="24"/>
          <w:szCs w:val="24"/>
        </w:rPr>
        <w:t>Экспликация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552"/>
        <w:gridCol w:w="1459"/>
      </w:tblGrid>
      <w:tr w:rsidR="006251C2" w:rsidRPr="006251C2" w:rsidTr="00AB702E">
        <w:tc>
          <w:tcPr>
            <w:tcW w:w="1526" w:type="dxa"/>
          </w:tcPr>
          <w:p w:rsidR="006251C2" w:rsidRPr="006251C2" w:rsidRDefault="006251C2" w:rsidP="006251C2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 w:rsidRPr="006251C2">
              <w:rPr>
                <w:b/>
                <w:sz w:val="24"/>
              </w:rPr>
              <w:t xml:space="preserve">№ </w:t>
            </w:r>
            <w:proofErr w:type="gramStart"/>
            <w:r w:rsidRPr="006251C2">
              <w:rPr>
                <w:b/>
                <w:sz w:val="24"/>
              </w:rPr>
              <w:t>п</w:t>
            </w:r>
            <w:proofErr w:type="gramEnd"/>
            <w:r w:rsidRPr="006251C2">
              <w:rPr>
                <w:b/>
                <w:sz w:val="24"/>
              </w:rPr>
              <w:t>/п</w:t>
            </w:r>
          </w:p>
        </w:tc>
        <w:tc>
          <w:tcPr>
            <w:tcW w:w="2552" w:type="dxa"/>
          </w:tcPr>
          <w:p w:rsidR="006251C2" w:rsidRPr="006251C2" w:rsidRDefault="006251C2" w:rsidP="006251C2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 w:rsidRPr="006251C2">
              <w:rPr>
                <w:b/>
                <w:sz w:val="24"/>
              </w:rPr>
              <w:t>Наименование</w:t>
            </w:r>
          </w:p>
        </w:tc>
        <w:tc>
          <w:tcPr>
            <w:tcW w:w="1459" w:type="dxa"/>
          </w:tcPr>
          <w:p w:rsidR="006251C2" w:rsidRPr="006251C2" w:rsidRDefault="006251C2" w:rsidP="006251C2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 w:rsidRPr="006251C2">
              <w:rPr>
                <w:b/>
                <w:sz w:val="24"/>
              </w:rPr>
              <w:t xml:space="preserve">Площадь, </w:t>
            </w:r>
            <w:proofErr w:type="spellStart"/>
            <w:r w:rsidRPr="006251C2">
              <w:rPr>
                <w:b/>
                <w:sz w:val="24"/>
              </w:rPr>
              <w:t>кв</w:t>
            </w:r>
            <w:proofErr w:type="gramStart"/>
            <w:r w:rsidRPr="006251C2">
              <w:rPr>
                <w:b/>
                <w:sz w:val="24"/>
              </w:rPr>
              <w:t>.м</w:t>
            </w:r>
            <w:proofErr w:type="spellEnd"/>
            <w:proofErr w:type="gramEnd"/>
          </w:p>
        </w:tc>
      </w:tr>
      <w:tr w:rsidR="006251C2" w:rsidRPr="006251C2" w:rsidTr="00AB702E">
        <w:tc>
          <w:tcPr>
            <w:tcW w:w="1526" w:type="dxa"/>
          </w:tcPr>
          <w:p w:rsidR="006251C2" w:rsidRPr="006251C2" w:rsidRDefault="006251C2" w:rsidP="006251C2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 w:rsidRPr="006251C2">
              <w:rPr>
                <w:sz w:val="24"/>
              </w:rPr>
              <w:t>15</w:t>
            </w:r>
          </w:p>
        </w:tc>
        <w:tc>
          <w:tcPr>
            <w:tcW w:w="2552" w:type="dxa"/>
          </w:tcPr>
          <w:p w:rsidR="006251C2" w:rsidRPr="006251C2" w:rsidRDefault="006251C2" w:rsidP="006251C2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 w:rsidRPr="006251C2">
              <w:rPr>
                <w:sz w:val="24"/>
              </w:rPr>
              <w:t>Кабинет</w:t>
            </w:r>
          </w:p>
        </w:tc>
        <w:tc>
          <w:tcPr>
            <w:tcW w:w="1459" w:type="dxa"/>
          </w:tcPr>
          <w:p w:rsidR="006251C2" w:rsidRPr="006251C2" w:rsidRDefault="006251C2" w:rsidP="006251C2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 w:rsidRPr="006251C2">
              <w:rPr>
                <w:sz w:val="24"/>
              </w:rPr>
              <w:t>17,2</w:t>
            </w:r>
          </w:p>
        </w:tc>
      </w:tr>
      <w:tr w:rsidR="006251C2" w:rsidRPr="006251C2" w:rsidTr="00AB702E">
        <w:tc>
          <w:tcPr>
            <w:tcW w:w="1526" w:type="dxa"/>
          </w:tcPr>
          <w:p w:rsidR="006251C2" w:rsidRPr="006251C2" w:rsidRDefault="006251C2" w:rsidP="006251C2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</w:p>
        </w:tc>
        <w:tc>
          <w:tcPr>
            <w:tcW w:w="2552" w:type="dxa"/>
          </w:tcPr>
          <w:p w:rsidR="006251C2" w:rsidRPr="006251C2" w:rsidRDefault="006251C2" w:rsidP="006251C2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 w:rsidRPr="006251C2">
              <w:rPr>
                <w:sz w:val="24"/>
              </w:rPr>
              <w:t xml:space="preserve">Итого </w:t>
            </w:r>
          </w:p>
        </w:tc>
        <w:tc>
          <w:tcPr>
            <w:tcW w:w="1459" w:type="dxa"/>
          </w:tcPr>
          <w:p w:rsidR="006251C2" w:rsidRPr="006251C2" w:rsidRDefault="006251C2" w:rsidP="006251C2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Pr="006251C2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2</w:t>
            </w:r>
          </w:p>
        </w:tc>
      </w:tr>
    </w:tbl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093FD5" w:rsidRDefault="00093FD5" w:rsidP="00093FD5">
      <w:pPr>
        <w:jc w:val="center"/>
      </w:pPr>
      <w:r>
        <w:t>М.П.</w:t>
      </w:r>
    </w:p>
    <w:p w:rsidR="00093FD5" w:rsidRDefault="00093FD5" w:rsidP="00093FD5">
      <w:pPr>
        <w:rPr>
          <w:b/>
        </w:rPr>
      </w:pPr>
      <w:r>
        <w:rPr>
          <w:b/>
        </w:rPr>
        <w:t xml:space="preserve">                                              </w:t>
      </w: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  <w:r>
        <w:rPr>
          <w:b/>
        </w:rPr>
        <w:t xml:space="preserve">   </w:t>
      </w:r>
    </w:p>
    <w:p w:rsidR="00093FD5" w:rsidRDefault="00093FD5" w:rsidP="00093FD5">
      <w:r>
        <w:rPr>
          <w:b/>
        </w:rPr>
        <w:t xml:space="preserve">                                              Арендатор: ____________________________</w:t>
      </w:r>
    </w:p>
    <w:p w:rsidR="00093FD5" w:rsidRDefault="00093FD5" w:rsidP="00093FD5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093FD5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FCC" w:rsidRDefault="00F33FCC">
      <w:r>
        <w:separator/>
      </w:r>
    </w:p>
    <w:p w:rsidR="00F33FCC" w:rsidRDefault="00F33FCC"/>
  </w:endnote>
  <w:endnote w:type="continuationSeparator" w:id="0">
    <w:p w:rsidR="00F33FCC" w:rsidRDefault="00F33FCC">
      <w:r>
        <w:continuationSeparator/>
      </w:r>
    </w:p>
    <w:p w:rsidR="00F33FCC" w:rsidRDefault="00F33F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44E3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FCC" w:rsidRDefault="00F33FCC">
      <w:r>
        <w:separator/>
      </w:r>
    </w:p>
    <w:p w:rsidR="00F33FCC" w:rsidRDefault="00F33FCC"/>
  </w:footnote>
  <w:footnote w:type="continuationSeparator" w:id="0">
    <w:p w:rsidR="00F33FCC" w:rsidRDefault="00F33FCC">
      <w:r>
        <w:continuationSeparator/>
      </w:r>
    </w:p>
    <w:p w:rsidR="00F33FCC" w:rsidRDefault="00F33F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3FD5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1897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031D"/>
    <w:rsid w:val="001F1F0A"/>
    <w:rsid w:val="001F3EC0"/>
    <w:rsid w:val="001F63D1"/>
    <w:rsid w:val="0020267A"/>
    <w:rsid w:val="0020297B"/>
    <w:rsid w:val="00227780"/>
    <w:rsid w:val="002323A3"/>
    <w:rsid w:val="0024079C"/>
    <w:rsid w:val="002418DB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52E81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615D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53CF"/>
    <w:rsid w:val="004A4CD8"/>
    <w:rsid w:val="004B6A08"/>
    <w:rsid w:val="004B7D8F"/>
    <w:rsid w:val="004C1903"/>
    <w:rsid w:val="004D3D98"/>
    <w:rsid w:val="004D6549"/>
    <w:rsid w:val="004E390C"/>
    <w:rsid w:val="004E47C3"/>
    <w:rsid w:val="004F16E3"/>
    <w:rsid w:val="004F5D49"/>
    <w:rsid w:val="00500074"/>
    <w:rsid w:val="0050285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80A3D"/>
    <w:rsid w:val="005910DF"/>
    <w:rsid w:val="0059680B"/>
    <w:rsid w:val="005A0081"/>
    <w:rsid w:val="005A5A34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44E3"/>
    <w:rsid w:val="006251C2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13A2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5D2B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2154"/>
    <w:rsid w:val="009A65D0"/>
    <w:rsid w:val="009B55EB"/>
    <w:rsid w:val="009B5FB1"/>
    <w:rsid w:val="009C5921"/>
    <w:rsid w:val="009D45CF"/>
    <w:rsid w:val="009D7E70"/>
    <w:rsid w:val="009E1742"/>
    <w:rsid w:val="009E1BC9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F6C68"/>
    <w:rsid w:val="00B05207"/>
    <w:rsid w:val="00B12E1E"/>
    <w:rsid w:val="00B260E0"/>
    <w:rsid w:val="00B27174"/>
    <w:rsid w:val="00B27800"/>
    <w:rsid w:val="00B3035C"/>
    <w:rsid w:val="00B32082"/>
    <w:rsid w:val="00B3328F"/>
    <w:rsid w:val="00B37321"/>
    <w:rsid w:val="00B523FA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1075"/>
    <w:rsid w:val="00D64496"/>
    <w:rsid w:val="00D64CEA"/>
    <w:rsid w:val="00D72C68"/>
    <w:rsid w:val="00D815B7"/>
    <w:rsid w:val="00DC019B"/>
    <w:rsid w:val="00DD039E"/>
    <w:rsid w:val="00DD0BE2"/>
    <w:rsid w:val="00DD1B3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33FCC"/>
    <w:rsid w:val="00F4454C"/>
    <w:rsid w:val="00F45CF1"/>
    <w:rsid w:val="00F466C9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7F7F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eshkovaG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00AD6E-C51A-464E-9D92-89707D728A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824048-407B-4C41-8490-7B1BA446458F}"/>
</file>

<file path=customXml/itemProps3.xml><?xml version="1.0" encoding="utf-8"?>
<ds:datastoreItem xmlns:ds="http://schemas.openxmlformats.org/officeDocument/2006/customXml" ds:itemID="{C1E279DD-3F15-4AE2-8662-856722CF0EF9}"/>
</file>

<file path=customXml/itemProps4.xml><?xml version="1.0" encoding="utf-8"?>
<ds:datastoreItem xmlns:ds="http://schemas.openxmlformats.org/officeDocument/2006/customXml" ds:itemID="{407DCC31-B909-4F61-BCA0-1AAB0A86470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2929</Words>
  <Characters>16699</Characters>
  <Application>Microsoft Office Word</Application>
  <DocSecurity>4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Г.</dc:creator>
  <cp:lastModifiedBy>Казачук Маргарита Сергеевна</cp:lastModifiedBy>
  <cp:revision>2</cp:revision>
  <cp:lastPrinted>2017-05-03T09:10:00Z</cp:lastPrinted>
  <dcterms:created xsi:type="dcterms:W3CDTF">2018-07-17T14:24:00Z</dcterms:created>
  <dcterms:modified xsi:type="dcterms:W3CDTF">2018-07-17T14:24:00Z</dcterms:modified>
</cp:coreProperties>
</file>