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- 24,6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ПЕР. АЭРОПОРТОВСКИЙ,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34-34:020065:1477-34/001/2017-1 от 16.01.2017,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A45F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DA45F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4" w:name="_GoBack"/>
      <w:bookmarkEnd w:id="34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5F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2E5AA-5EBC-4A52-9B81-77DC66F872B6}"/>
</file>

<file path=customXml/itemProps2.xml><?xml version="1.0" encoding="utf-8"?>
<ds:datastoreItem xmlns:ds="http://schemas.openxmlformats.org/officeDocument/2006/customXml" ds:itemID="{2B59034D-D242-49FF-B635-5110686E52EF}"/>
</file>

<file path=customXml/itemProps3.xml><?xml version="1.0" encoding="utf-8"?>
<ds:datastoreItem xmlns:ds="http://schemas.openxmlformats.org/officeDocument/2006/customXml" ds:itemID="{9F15FDFB-F734-486B-8ED3-49664EA96B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2019-01-25T05:58:00Z</dcterms:created>
  <dcterms:modified xsi:type="dcterms:W3CDTF">2019-01-25T06:09:00Z</dcterms:modified>
</cp:coreProperties>
</file>