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FA2765" w:rsidRPr="00B73EB3" w:rsidRDefault="00FA2765" w:rsidP="00FA2765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A2765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162360">
        <w:rPr>
          <w:sz w:val="22"/>
          <w:szCs w:val="22"/>
        </w:rPr>
        <w:t xml:space="preserve">подвал - 347,1 </w:t>
      </w:r>
      <w:proofErr w:type="spellStart"/>
      <w:r w:rsidR="00162360">
        <w:rPr>
          <w:sz w:val="22"/>
          <w:szCs w:val="22"/>
        </w:rPr>
        <w:t>кв.м</w:t>
      </w:r>
      <w:proofErr w:type="spellEnd"/>
      <w:r w:rsidR="0016236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162360">
        <w:rPr>
          <w:sz w:val="22"/>
          <w:szCs w:val="22"/>
        </w:rPr>
        <w:t xml:space="preserve"> по адресу: УЛ. 7-Й ГВАРДЕЙСКОЙ, 23</w:t>
      </w:r>
      <w:r w:rsidRPr="00B73EB3">
        <w:rPr>
          <w:sz w:val="22"/>
          <w:szCs w:val="22"/>
        </w:rPr>
        <w:t xml:space="preserve"> </w:t>
      </w:r>
      <w:r w:rsidR="00FA2765">
        <w:rPr>
          <w:sz w:val="22"/>
          <w:szCs w:val="22"/>
        </w:rPr>
        <w:t>(регистрация</w:t>
      </w:r>
      <w:r w:rsidR="00FA2765" w:rsidRPr="003B5CB7">
        <w:rPr>
          <w:sz w:val="22"/>
          <w:szCs w:val="22"/>
        </w:rPr>
        <w:t xml:space="preserve">  права муниципальной собственности</w:t>
      </w:r>
      <w:r w:rsidR="00FA2765">
        <w:rPr>
          <w:sz w:val="22"/>
          <w:szCs w:val="22"/>
        </w:rPr>
        <w:t xml:space="preserve"> от 02.11.2012 №34-34-01/249/2012-153)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FA276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1" w:name="haract"/>
      <w:bookmarkEnd w:id="11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FA2765" w:rsidRDefault="00FA2765" w:rsidP="00033E10">
      <w:pPr>
        <w:jc w:val="center"/>
        <w:rPr>
          <w:b/>
          <w:snapToGrid w:val="0"/>
          <w:sz w:val="22"/>
          <w:szCs w:val="22"/>
        </w:rPr>
      </w:pPr>
    </w:p>
    <w:p w:rsidR="00FA2765" w:rsidRDefault="00FA2765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A2765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FA2765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FA276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FA2765" w:rsidRPr="00A51B65">
        <w:rPr>
          <w:sz w:val="22"/>
          <w:szCs w:val="22"/>
        </w:rPr>
        <w:t xml:space="preserve">Размер арендной платы определен </w:t>
      </w:r>
      <w:r w:rsidR="00FA2765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FA2765">
        <w:rPr>
          <w:sz w:val="22"/>
          <w:szCs w:val="22"/>
        </w:rPr>
        <w:t xml:space="preserve">  от </w:t>
      </w:r>
      <w:r w:rsidR="00FA2765" w:rsidRPr="00F73AA1">
        <w:rPr>
          <w:sz w:val="22"/>
          <w:szCs w:val="22"/>
        </w:rPr>
        <w:t xml:space="preserve">  </w:t>
      </w:r>
      <w:r w:rsidR="00FA2765" w:rsidRPr="00A51B65">
        <w:rPr>
          <w:sz w:val="22"/>
          <w:szCs w:val="22"/>
        </w:rPr>
        <w:t xml:space="preserve">и </w:t>
      </w:r>
      <w:r w:rsidR="00FA2765">
        <w:rPr>
          <w:sz w:val="22"/>
          <w:szCs w:val="22"/>
        </w:rPr>
        <w:t>установлен</w:t>
      </w:r>
      <w:r w:rsidR="00FA2765" w:rsidRPr="005359C1">
        <w:rPr>
          <w:sz w:val="22"/>
          <w:szCs w:val="22"/>
        </w:rPr>
        <w:t xml:space="preserve"> </w:t>
      </w:r>
      <w:r w:rsidR="00FA2765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FA2765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FA2765">
        <w:rPr>
          <w:snapToGrid w:val="0"/>
          <w:sz w:val="22"/>
          <w:szCs w:val="22"/>
          <w:u w:val="single"/>
        </w:rPr>
        <w:t xml:space="preserve">( </w:t>
      </w:r>
      <w:proofErr w:type="gramEnd"/>
      <w:r w:rsidR="00FA2765">
        <w:rPr>
          <w:snapToGrid w:val="0"/>
          <w:sz w:val="22"/>
          <w:szCs w:val="22"/>
          <w:u w:val="single"/>
        </w:rPr>
        <w:t>рублей  коп.) в месяц</w:t>
      </w:r>
      <w:r w:rsidR="00FA2765">
        <w:rPr>
          <w:snapToGrid w:val="0"/>
          <w:sz w:val="22"/>
          <w:szCs w:val="22"/>
          <w:u w:val="single"/>
        </w:rPr>
        <w:t xml:space="preserve">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1623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1623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FA2765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FA276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1623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A276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FA276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FA276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</w:p>
          <w:p w:rsidR="001E2119" w:rsidRPr="00672F0C" w:rsidRDefault="001E2119" w:rsidP="00984BD5">
            <w:pPr>
              <w:jc w:val="both"/>
            </w:pPr>
            <w:bookmarkStart w:id="28" w:name="arbic"/>
            <w:bookmarkEnd w:id="28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FA2765" w:rsidRPr="00202137" w:rsidRDefault="00FA2765" w:rsidP="00FA2765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FA2765" w:rsidRDefault="00FA2765" w:rsidP="00FA2765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FA2765" w:rsidRDefault="00FA2765" w:rsidP="00FA2765">
      <w:pPr>
        <w:ind w:left="6480"/>
      </w:pPr>
      <w:r>
        <w:rPr>
          <w:sz w:val="22"/>
        </w:rPr>
        <w:t xml:space="preserve">№  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FA2765" w:rsidRPr="00E84187" w:rsidRDefault="00FA2765" w:rsidP="00FA2765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1E2119" w:rsidRDefault="00FA2765" w:rsidP="00FA2765">
      <w:pPr>
        <w:pStyle w:val="a3"/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7-Й </w:t>
      </w:r>
      <w:proofErr w:type="gramStart"/>
      <w:r>
        <w:rPr>
          <w:b/>
          <w:szCs w:val="24"/>
          <w:u w:val="single"/>
        </w:rPr>
        <w:t>ГВАРДЕЙСКОЙ</w:t>
      </w:r>
      <w:proofErr w:type="gramEnd"/>
      <w:r>
        <w:rPr>
          <w:b/>
          <w:szCs w:val="24"/>
          <w:u w:val="single"/>
        </w:rPr>
        <w:t>, 23</w:t>
      </w:r>
      <w:bookmarkStart w:id="30" w:name="_GoBack"/>
      <w:bookmarkEnd w:id="30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60" w:rsidRDefault="00162360">
      <w:r>
        <w:separator/>
      </w:r>
    </w:p>
    <w:p w:rsidR="00162360" w:rsidRDefault="00162360"/>
  </w:endnote>
  <w:endnote w:type="continuationSeparator" w:id="0">
    <w:p w:rsidR="00162360" w:rsidRDefault="00162360">
      <w:r>
        <w:continuationSeparator/>
      </w:r>
    </w:p>
    <w:p w:rsidR="00162360" w:rsidRDefault="00162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44E2">
      <w:rPr>
        <w:rStyle w:val="a7"/>
        <w:noProof/>
      </w:rPr>
      <w:t>3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60" w:rsidRDefault="00162360">
      <w:r>
        <w:separator/>
      </w:r>
    </w:p>
    <w:p w:rsidR="00162360" w:rsidRDefault="00162360"/>
  </w:footnote>
  <w:footnote w:type="continuationSeparator" w:id="0">
    <w:p w:rsidR="00162360" w:rsidRDefault="00162360">
      <w:r>
        <w:continuationSeparator/>
      </w:r>
    </w:p>
    <w:p w:rsidR="00162360" w:rsidRDefault="001623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2360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44E2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2765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882AA-98D1-4B73-AE5C-B457AAEEAF17}"/>
</file>

<file path=customXml/itemProps2.xml><?xml version="1.0" encoding="utf-8"?>
<ds:datastoreItem xmlns:ds="http://schemas.openxmlformats.org/officeDocument/2006/customXml" ds:itemID="{F2A8A4D9-0166-4E00-8A89-A2E495977CA7}"/>
</file>

<file path=customXml/itemProps3.xml><?xml version="1.0" encoding="utf-8"?>
<ds:datastoreItem xmlns:ds="http://schemas.openxmlformats.org/officeDocument/2006/customXml" ds:itemID="{F08F884A-A6B2-4659-A4EB-62312302C1A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2280</Words>
  <Characters>16649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2018-12-18T05:32:00Z</dcterms:created>
  <dcterms:modified xsi:type="dcterms:W3CDTF">2018-12-18T05:32:00Z</dcterms:modified>
</cp:coreProperties>
</file>