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B36710">
        <w:rPr>
          <w:color w:val="0000FF"/>
          <w:sz w:val="22"/>
          <w:szCs w:val="22"/>
        </w:rPr>
        <w:t>1</w:t>
      </w:r>
      <w:r w:rsidR="00A91780">
        <w:rPr>
          <w:color w:val="0000FF"/>
          <w:sz w:val="22"/>
          <w:szCs w:val="22"/>
        </w:rPr>
        <w:t>1</w:t>
      </w:r>
      <w:r w:rsidR="00D61075">
        <w:rPr>
          <w:color w:val="0000FF"/>
          <w:sz w:val="22"/>
          <w:szCs w:val="22"/>
        </w:rPr>
        <w:t>,</w:t>
      </w:r>
      <w:r w:rsidR="003A1F3A">
        <w:rPr>
          <w:color w:val="0000FF"/>
          <w:sz w:val="22"/>
          <w:szCs w:val="22"/>
        </w:rPr>
        <w:t>70</w:t>
      </w:r>
      <w:r w:rsidR="00901275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bookmarkStart w:id="11" w:name="dogadr"/>
      <w:bookmarkEnd w:id="11"/>
      <w:r w:rsidR="00F87F7F">
        <w:rPr>
          <w:sz w:val="22"/>
          <w:szCs w:val="22"/>
        </w:rPr>
        <w:t xml:space="preserve">по адресу: </w:t>
      </w:r>
      <w:r w:rsidR="00A91780">
        <w:rPr>
          <w:sz w:val="22"/>
          <w:szCs w:val="22"/>
        </w:rPr>
        <w:t xml:space="preserve"> </w:t>
      </w:r>
      <w:r w:rsidR="00A91780">
        <w:rPr>
          <w:color w:val="0000FF"/>
          <w:sz w:val="22"/>
          <w:szCs w:val="22"/>
        </w:rPr>
        <w:t xml:space="preserve">Р.П. </w:t>
      </w:r>
      <w:proofErr w:type="gramStart"/>
      <w:r w:rsidR="00A91780">
        <w:rPr>
          <w:color w:val="0000FF"/>
          <w:sz w:val="22"/>
          <w:szCs w:val="22"/>
        </w:rPr>
        <w:t>ГОРЬКОВСКИЙ</w:t>
      </w:r>
      <w:proofErr w:type="gramEnd"/>
      <w:r w:rsidR="00A91780">
        <w:rPr>
          <w:color w:val="0000FF"/>
          <w:sz w:val="22"/>
          <w:szCs w:val="22"/>
        </w:rPr>
        <w:t>, УЛ. ВОЛГОГРАДСКАЯ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</w:t>
      </w:r>
      <w:r w:rsidR="00A91780">
        <w:rPr>
          <w:color w:val="0000FF"/>
        </w:rPr>
        <w:t>:03:180001:672</w:t>
      </w:r>
      <w:r w:rsidR="003A1F3A">
        <w:rPr>
          <w:color w:val="0000FF"/>
        </w:rPr>
        <w:t>5</w:t>
      </w:r>
      <w:r w:rsidR="00A91780">
        <w:rPr>
          <w:color w:val="0000FF"/>
        </w:rPr>
        <w:t>-</w:t>
      </w:r>
      <w:r w:rsidR="008A7C60" w:rsidRPr="008A7C60">
        <w:rPr>
          <w:color w:val="0000FF"/>
        </w:rPr>
        <w:t>34/001/201</w:t>
      </w:r>
      <w:r w:rsidR="00A91780">
        <w:rPr>
          <w:color w:val="0000FF"/>
        </w:rPr>
        <w:t>7</w:t>
      </w:r>
      <w:r w:rsidR="008A7C60" w:rsidRPr="008A7C60">
        <w:rPr>
          <w:color w:val="0000FF"/>
        </w:rPr>
        <w:t>-1 от 0</w:t>
      </w:r>
      <w:r w:rsidR="00A91780">
        <w:rPr>
          <w:color w:val="0000FF"/>
        </w:rPr>
        <w:t>6</w:t>
      </w:r>
      <w:r w:rsidR="008A7C60" w:rsidRPr="008A7C60">
        <w:rPr>
          <w:color w:val="0000FF"/>
        </w:rPr>
        <w:t>.</w:t>
      </w:r>
      <w:r w:rsidR="00A91780">
        <w:rPr>
          <w:color w:val="0000FF"/>
        </w:rPr>
        <w:t>07</w:t>
      </w:r>
      <w:r w:rsidR="008A7C60" w:rsidRPr="008A7C60">
        <w:rPr>
          <w:color w:val="0000FF"/>
        </w:rPr>
        <w:t>.201</w:t>
      </w:r>
      <w:r w:rsidR="00A91780">
        <w:rPr>
          <w:color w:val="0000FF"/>
        </w:rPr>
        <w:t>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40219D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40219D" w:rsidP="00093FD5">
      <w:pPr>
        <w:pStyle w:val="a3"/>
        <w:ind w:left="1440" w:firstLine="720"/>
      </w:pPr>
      <w:r>
        <w:lastRenderedPageBreak/>
        <w:t>П</w:t>
      </w:r>
      <w:r w:rsidR="00093FD5">
        <w:t>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40219D" w:rsidP="0040219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A12FA" w:rsidRDefault="0040219D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40219D">
        <w:rPr>
          <w:b/>
          <w:bCs/>
          <w:sz w:val="28"/>
          <w:szCs w:val="24"/>
          <w:u w:val="single"/>
        </w:rPr>
        <w:t xml:space="preserve">Фрагмент плана цокольного этажа здания по </w:t>
      </w:r>
      <w:proofErr w:type="spellStart"/>
      <w:r w:rsidR="006A12FA">
        <w:rPr>
          <w:b/>
          <w:bCs/>
          <w:sz w:val="28"/>
          <w:szCs w:val="24"/>
          <w:u w:val="single"/>
        </w:rPr>
        <w:t>р.п</w:t>
      </w:r>
      <w:proofErr w:type="spellEnd"/>
      <w:r w:rsidR="006A12FA">
        <w:rPr>
          <w:b/>
          <w:bCs/>
          <w:sz w:val="28"/>
          <w:szCs w:val="24"/>
          <w:u w:val="single"/>
        </w:rPr>
        <w:t>. Горьковский,</w:t>
      </w:r>
    </w:p>
    <w:p w:rsidR="0040219D" w:rsidRPr="0040219D" w:rsidRDefault="006A12FA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 ул. Волгоградская,13</w:t>
      </w:r>
    </w:p>
    <w:p w:rsidR="0040219D" w:rsidRDefault="0040219D" w:rsidP="0040219D">
      <w:pPr>
        <w:tabs>
          <w:tab w:val="left" w:pos="709"/>
          <w:tab w:val="left" w:pos="1560"/>
        </w:tabs>
        <w:ind w:left="1560" w:hanging="1560"/>
        <w:jc w:val="center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A91780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421869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2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573B0B" w:rsidRPr="00573B0B" w:rsidRDefault="00573B0B" w:rsidP="00573B0B">
      <w:pPr>
        <w:tabs>
          <w:tab w:val="left" w:pos="4560"/>
        </w:tabs>
        <w:jc w:val="center"/>
        <w:rPr>
          <w:szCs w:val="24"/>
        </w:rPr>
      </w:pPr>
      <w:r w:rsidRPr="00573B0B">
        <w:rPr>
          <w:b/>
          <w:bCs/>
          <w:sz w:val="28"/>
          <w:szCs w:val="24"/>
        </w:rPr>
        <w:t xml:space="preserve">Экспликация </w:t>
      </w:r>
      <w:r w:rsidRPr="00573B0B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4908"/>
        <w:gridCol w:w="2232"/>
      </w:tblGrid>
      <w:tr w:rsidR="00573B0B" w:rsidRPr="00573B0B" w:rsidTr="00AF1B3D"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№</w:t>
            </w:r>
            <w:r w:rsidR="006A12F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73B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73B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08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573B0B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573B0B" w:rsidRPr="00573B0B" w:rsidTr="00AF1B3D">
        <w:tc>
          <w:tcPr>
            <w:tcW w:w="1356" w:type="dxa"/>
          </w:tcPr>
          <w:p w:rsidR="00573B0B" w:rsidRPr="00573B0B" w:rsidRDefault="003A1F3A" w:rsidP="003A1F3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573B0B" w:rsidRPr="00573B0B" w:rsidRDefault="006A12FA" w:rsidP="006A12F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232" w:type="dxa"/>
          </w:tcPr>
          <w:p w:rsidR="00573B0B" w:rsidRPr="00573B0B" w:rsidRDefault="0040219D" w:rsidP="003A1F3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A1F3A">
              <w:rPr>
                <w:sz w:val="24"/>
                <w:szCs w:val="24"/>
              </w:rPr>
              <w:t>7</w:t>
            </w:r>
          </w:p>
        </w:tc>
      </w:tr>
      <w:tr w:rsidR="00573B0B" w:rsidRPr="00573B0B" w:rsidTr="00AF1B3D"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573B0B" w:rsidRPr="00573B0B" w:rsidRDefault="0040219D" w:rsidP="0040219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573B0B" w:rsidRPr="00573B0B" w:rsidRDefault="00625901" w:rsidP="003A1F3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 w:rsidR="0040219D">
              <w:rPr>
                <w:sz w:val="24"/>
                <w:szCs w:val="24"/>
              </w:rPr>
              <w:t>,</w:t>
            </w:r>
            <w:r w:rsidR="003A1F3A">
              <w:rPr>
                <w:sz w:val="24"/>
                <w:szCs w:val="24"/>
              </w:rPr>
              <w:t>7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40219D" w:rsidRDefault="00093FD5" w:rsidP="00093FD5">
      <w:pPr>
        <w:spacing w:line="360" w:lineRule="auto"/>
      </w:pPr>
      <w:r>
        <w:t xml:space="preserve">                                                                                      М.П.  </w:t>
      </w:r>
    </w:p>
    <w:p w:rsidR="00093FD5" w:rsidRDefault="00093FD5" w:rsidP="00093FD5">
      <w:pPr>
        <w:pStyle w:val="a3"/>
      </w:pP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C8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A1F3A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219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3B0B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1C8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901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12FA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8C1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75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178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6710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DB314-A5BB-423E-B270-EEF33087F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CD827-F3D3-4BD8-8DE3-AD5C36F4206B}"/>
</file>

<file path=customXml/itemProps3.xml><?xml version="1.0" encoding="utf-8"?>
<ds:datastoreItem xmlns:ds="http://schemas.openxmlformats.org/officeDocument/2006/customXml" ds:itemID="{259C72CA-3ADC-42E5-B29B-CD93DF9BD901}"/>
</file>

<file path=customXml/itemProps4.xml><?xml version="1.0" encoding="utf-8"?>
<ds:datastoreItem xmlns:ds="http://schemas.openxmlformats.org/officeDocument/2006/customXml" ds:itemID="{215089DF-F2BE-4140-BC16-15E15B7EAE8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2308</Words>
  <Characters>17242</Characters>
  <Application>Microsoft Office Word</Application>
  <DocSecurity>4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Сюч Татьяна Николаевна</cp:lastModifiedBy>
  <cp:revision>2</cp:revision>
  <cp:lastPrinted>2017-05-03T09:10:00Z</cp:lastPrinted>
  <dcterms:created xsi:type="dcterms:W3CDTF">2017-12-01T07:52:00Z</dcterms:created>
  <dcterms:modified xsi:type="dcterms:W3CDTF">2017-12-01T07:52:00Z</dcterms:modified>
</cp:coreProperties>
</file>