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B22E84" w:rsidRDefault="00B22E84" w:rsidP="00B22E84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B47F24">
        <w:rPr>
          <w:sz w:val="22"/>
          <w:szCs w:val="22"/>
        </w:rPr>
        <w:t xml:space="preserve">  </w:t>
      </w:r>
      <w:r w:rsidR="00B22E84">
        <w:rPr>
          <w:sz w:val="22"/>
          <w:szCs w:val="22"/>
        </w:rPr>
        <w:t xml:space="preserve">____  </w:t>
      </w:r>
      <w:proofErr w:type="gramStart"/>
      <w:r w:rsidR="00B22E84">
        <w:rPr>
          <w:sz w:val="22"/>
          <w:szCs w:val="22"/>
        </w:rPr>
        <w:t>от</w:t>
      </w:r>
      <w:proofErr w:type="gramEnd"/>
      <w:r w:rsidR="00B22E84">
        <w:rPr>
          <w:sz w:val="22"/>
          <w:szCs w:val="22"/>
        </w:rPr>
        <w:t xml:space="preserve"> ____    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B47F24">
        <w:rPr>
          <w:sz w:val="22"/>
          <w:szCs w:val="22"/>
        </w:rPr>
        <w:t xml:space="preserve">цоколь </w:t>
      </w:r>
      <w:r w:rsidR="00294CF8">
        <w:rPr>
          <w:sz w:val="22"/>
          <w:szCs w:val="22"/>
        </w:rPr>
        <w:t>–</w:t>
      </w:r>
      <w:r w:rsidR="00B47F24">
        <w:rPr>
          <w:sz w:val="22"/>
          <w:szCs w:val="22"/>
        </w:rPr>
        <w:t xml:space="preserve"> </w:t>
      </w:r>
      <w:r w:rsidR="00294CF8">
        <w:rPr>
          <w:sz w:val="22"/>
          <w:szCs w:val="22"/>
        </w:rPr>
        <w:br/>
        <w:t>11,7</w:t>
      </w:r>
      <w:r w:rsidR="00B47F24">
        <w:rPr>
          <w:sz w:val="22"/>
          <w:szCs w:val="22"/>
        </w:rPr>
        <w:t xml:space="preserve"> </w:t>
      </w:r>
      <w:proofErr w:type="spellStart"/>
      <w:r w:rsidR="00B47F24">
        <w:rPr>
          <w:sz w:val="22"/>
          <w:szCs w:val="22"/>
        </w:rPr>
        <w:t>кв.м</w:t>
      </w:r>
      <w:proofErr w:type="spellEnd"/>
      <w:r w:rsidR="00B47F2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B47F24">
        <w:rPr>
          <w:sz w:val="22"/>
          <w:szCs w:val="22"/>
        </w:rPr>
        <w:t xml:space="preserve"> по адресу: УЛ. 13-Й ГВАРДЕЙСКОЙ, 13А</w:t>
      </w:r>
      <w:r w:rsidRPr="00B73EB3">
        <w:rPr>
          <w:sz w:val="22"/>
          <w:szCs w:val="22"/>
        </w:rPr>
        <w:t xml:space="preserve"> </w:t>
      </w:r>
      <w:r w:rsidR="00B22E84">
        <w:rPr>
          <w:sz w:val="22"/>
          <w:szCs w:val="22"/>
        </w:rPr>
        <w:t>(регистрация</w:t>
      </w:r>
      <w:r w:rsidR="00B22E84" w:rsidRPr="003B5CB7">
        <w:rPr>
          <w:sz w:val="22"/>
          <w:szCs w:val="22"/>
        </w:rPr>
        <w:t xml:space="preserve">  права муниципальной собственности</w:t>
      </w:r>
      <w:r w:rsidR="00B22E84">
        <w:rPr>
          <w:sz w:val="22"/>
          <w:szCs w:val="22"/>
        </w:rPr>
        <w:t xml:space="preserve"> от </w:t>
      </w:r>
      <w:r w:rsidR="00B22E84">
        <w:rPr>
          <w:sz w:val="22"/>
          <w:szCs w:val="22"/>
        </w:rPr>
        <w:t>14</w:t>
      </w:r>
      <w:r w:rsidR="00B22E84">
        <w:rPr>
          <w:sz w:val="22"/>
          <w:szCs w:val="22"/>
        </w:rPr>
        <w:t>.09.201</w:t>
      </w:r>
      <w:r w:rsidR="00B22E84">
        <w:rPr>
          <w:sz w:val="22"/>
          <w:szCs w:val="22"/>
        </w:rPr>
        <w:t>6</w:t>
      </w:r>
      <w:r w:rsidR="00B22E84">
        <w:rPr>
          <w:sz w:val="22"/>
          <w:szCs w:val="22"/>
        </w:rPr>
        <w:t xml:space="preserve">, запись регистрации </w:t>
      </w:r>
      <w:r w:rsidR="00B22E84" w:rsidRPr="007C0346">
        <w:t xml:space="preserve"> </w:t>
      </w:r>
      <w:r w:rsidR="00B22E84" w:rsidRPr="00B22E84">
        <w:rPr>
          <w:szCs w:val="24"/>
        </w:rPr>
        <w:t>№ 34-34/001-34/001/136/2016-55</w:t>
      </w:r>
      <w:r w:rsidR="00294CF8">
        <w:rPr>
          <w:szCs w:val="24"/>
        </w:rPr>
        <w:t>0</w:t>
      </w:r>
      <w:r w:rsidR="00B22E84" w:rsidRPr="00B22E84">
        <w:rPr>
          <w:szCs w:val="24"/>
        </w:rPr>
        <w:t>/1</w:t>
      </w:r>
      <w:r w:rsidR="00B22E84">
        <w:rPr>
          <w:szCs w:val="24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B22E84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B22E84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B22E84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B22E84" w:rsidRPr="00A51B65">
        <w:rPr>
          <w:sz w:val="22"/>
          <w:szCs w:val="22"/>
        </w:rPr>
        <w:t xml:space="preserve">Размер арендной платы </w:t>
      </w:r>
      <w:proofErr w:type="gramStart"/>
      <w:r w:rsidR="00B22E84" w:rsidRPr="00A51B65">
        <w:rPr>
          <w:sz w:val="22"/>
          <w:szCs w:val="22"/>
        </w:rPr>
        <w:t xml:space="preserve">определен </w:t>
      </w:r>
      <w:r w:rsidR="00B22E84">
        <w:rPr>
          <w:sz w:val="22"/>
          <w:szCs w:val="22"/>
        </w:rPr>
        <w:t>на основании ___</w:t>
      </w:r>
      <w:bookmarkStart w:id="12" w:name="basosn1"/>
      <w:bookmarkEnd w:id="12"/>
      <w:r w:rsidR="00B22E84">
        <w:rPr>
          <w:sz w:val="22"/>
          <w:szCs w:val="22"/>
        </w:rPr>
        <w:t xml:space="preserve"> от __</w:t>
      </w:r>
      <w:r w:rsidR="00B22E84" w:rsidRPr="00F73AA1">
        <w:rPr>
          <w:sz w:val="22"/>
          <w:szCs w:val="22"/>
        </w:rPr>
        <w:t xml:space="preserve">  </w:t>
      </w:r>
      <w:r w:rsidR="00B22E84" w:rsidRPr="00A51B65">
        <w:rPr>
          <w:sz w:val="22"/>
          <w:szCs w:val="22"/>
        </w:rPr>
        <w:t xml:space="preserve">и </w:t>
      </w:r>
      <w:r w:rsidR="00B22E84">
        <w:rPr>
          <w:sz w:val="22"/>
          <w:szCs w:val="22"/>
        </w:rPr>
        <w:t>установлен</w:t>
      </w:r>
      <w:proofErr w:type="gramEnd"/>
      <w:r w:rsidR="00B22E84" w:rsidRPr="0027275D">
        <w:rPr>
          <w:sz w:val="22"/>
          <w:szCs w:val="22"/>
        </w:rPr>
        <w:t xml:space="preserve"> </w:t>
      </w:r>
      <w:bookmarkStart w:id="13" w:name="p42"/>
      <w:bookmarkEnd w:id="13"/>
      <w:r w:rsidR="00B22E84">
        <w:rPr>
          <w:sz w:val="22"/>
          <w:szCs w:val="22"/>
        </w:rPr>
        <w:t xml:space="preserve"> в сумме ___руб. в месяц без учета НДС</w:t>
      </w:r>
      <w:r w:rsidR="00B47F24">
        <w:rPr>
          <w:sz w:val="22"/>
          <w:szCs w:val="22"/>
        </w:rPr>
        <w:t xml:space="preserve">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B47F2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 xml:space="preserve">. </w:t>
      </w:r>
      <w:r w:rsidRPr="00B73EB3">
        <w:rPr>
          <w:snapToGrid w:val="0"/>
          <w:sz w:val="22"/>
          <w:szCs w:val="22"/>
        </w:rPr>
        <w:lastRenderedPageBreak/>
        <w:t>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B47F24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B22E8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B22E84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B47F2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B22E84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B22E84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B22E84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B22E84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B22E84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B22E84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B22E84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B22E84" w:rsidRPr="00984BD5" w:rsidTr="008F03C9">
        <w:tc>
          <w:tcPr>
            <w:tcW w:w="4997" w:type="dxa"/>
          </w:tcPr>
          <w:p w:rsidR="00B22E84" w:rsidRPr="00984BD5" w:rsidRDefault="00B22E84" w:rsidP="008F03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B22E84" w:rsidRPr="00984BD5" w:rsidRDefault="00B22E84" w:rsidP="008F03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B22E84" w:rsidRPr="00984BD5" w:rsidRDefault="00B22E84" w:rsidP="008F03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B22E84" w:rsidRDefault="00B22E84" w:rsidP="008F03C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B22E84" w:rsidRDefault="00B22E84" w:rsidP="008F03C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B22E84" w:rsidRDefault="00B22E84" w:rsidP="008F03C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B22E84" w:rsidRDefault="00B22E84" w:rsidP="008F03C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B22E84" w:rsidRDefault="00B22E84" w:rsidP="008F03C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B22E84" w:rsidRPr="00D534BF" w:rsidRDefault="00B22E84" w:rsidP="008F03C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B22E84" w:rsidRPr="00984BD5" w:rsidRDefault="00B22E84" w:rsidP="008F03C9">
            <w:pPr>
              <w:jc w:val="both"/>
              <w:rPr>
                <w:sz w:val="16"/>
                <w:szCs w:val="16"/>
              </w:rPr>
            </w:pPr>
          </w:p>
          <w:p w:rsidR="00B22E84" w:rsidRPr="00984BD5" w:rsidRDefault="00B22E84" w:rsidP="008F03C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B22E84" w:rsidRPr="00984BD5" w:rsidRDefault="00B22E84" w:rsidP="008F03C9">
            <w:pPr>
              <w:jc w:val="both"/>
              <w:rPr>
                <w:sz w:val="16"/>
                <w:szCs w:val="16"/>
              </w:rPr>
            </w:pPr>
          </w:p>
          <w:p w:rsidR="00B22E84" w:rsidRPr="00984BD5" w:rsidRDefault="00B22E84" w:rsidP="008F03C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B22E84" w:rsidRPr="00984BD5" w:rsidRDefault="00B22E84" w:rsidP="008F03C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B22E84" w:rsidRDefault="00B22E84" w:rsidP="008F03C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B22E84" w:rsidRPr="00984BD5" w:rsidRDefault="00B22E84" w:rsidP="008F03C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B22E84" w:rsidRPr="00672F0C" w:rsidRDefault="00B22E84" w:rsidP="008F03C9">
            <w:pPr>
              <w:jc w:val="both"/>
            </w:pPr>
          </w:p>
          <w:p w:rsidR="00B22E84" w:rsidRDefault="00B22E84" w:rsidP="008F03C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B22E84" w:rsidRPr="00984BD5" w:rsidRDefault="00B22E84" w:rsidP="008F03C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Pr="00740137" w:rsidRDefault="00B22E84" w:rsidP="00B22E84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B22E84" w:rsidRDefault="00B22E84" w:rsidP="00B22E84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B22E84" w:rsidRDefault="00B22E84" w:rsidP="00B22E84">
      <w:pPr>
        <w:ind w:left="6480"/>
      </w:pPr>
      <w:r>
        <w:rPr>
          <w:sz w:val="22"/>
        </w:rPr>
        <w:t xml:space="preserve">№     от </w:t>
      </w:r>
    </w:p>
    <w:p w:rsidR="00B22E84" w:rsidRPr="00B4340E" w:rsidRDefault="00B22E84" w:rsidP="00B22E84">
      <w:pPr>
        <w:rPr>
          <w:sz w:val="10"/>
          <w:szCs w:val="10"/>
        </w:rPr>
      </w:pPr>
    </w:p>
    <w:p w:rsidR="00B22E84" w:rsidRDefault="00B22E84" w:rsidP="00B22E84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B22E84" w:rsidRPr="00B4340E" w:rsidRDefault="00B22E84" w:rsidP="00B22E84">
      <w:pPr>
        <w:rPr>
          <w:sz w:val="10"/>
          <w:szCs w:val="10"/>
        </w:rPr>
      </w:pPr>
    </w:p>
    <w:p w:rsidR="00B22E84" w:rsidRDefault="00B22E84" w:rsidP="00B22E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 xml:space="preserve">13-Й </w:t>
      </w:r>
      <w:proofErr w:type="gramStart"/>
      <w:r>
        <w:rPr>
          <w:b/>
          <w:sz w:val="28"/>
          <w:szCs w:val="28"/>
          <w:u w:val="single"/>
        </w:rPr>
        <w:t>ГВАРДЕЙСКОЙ</w:t>
      </w:r>
      <w:proofErr w:type="gramEnd"/>
      <w:r>
        <w:rPr>
          <w:b/>
          <w:sz w:val="28"/>
          <w:szCs w:val="28"/>
          <w:u w:val="single"/>
        </w:rPr>
        <w:t>, 13 А</w:t>
      </w:r>
      <w:r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цоколь</w:t>
      </w:r>
      <w:r>
        <w:rPr>
          <w:b/>
          <w:sz w:val="28"/>
          <w:szCs w:val="28"/>
          <w:u w:val="single"/>
        </w:rPr>
        <w:t xml:space="preserve">) </w:t>
      </w:r>
    </w:p>
    <w:p w:rsidR="00852621" w:rsidRDefault="00852621" w:rsidP="00B22E84">
      <w:pPr>
        <w:jc w:val="center"/>
        <w:rPr>
          <w:b/>
          <w:sz w:val="28"/>
          <w:szCs w:val="28"/>
          <w:u w:val="single"/>
        </w:rPr>
      </w:pPr>
    </w:p>
    <w:p w:rsidR="00B22E84" w:rsidRDefault="00294CF8" w:rsidP="00EF34AF">
      <w:pPr>
        <w:pStyle w:val="a3"/>
      </w:pPr>
      <w:r>
        <w:rPr>
          <w:noProof/>
        </w:rPr>
        <w:drawing>
          <wp:inline distT="0" distB="0" distL="0" distR="0">
            <wp:extent cx="2000844" cy="66324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43" cy="66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21" w:rsidRPr="0002372F" w:rsidRDefault="00852621" w:rsidP="00852621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AD42E8" w:rsidRDefault="00AD42E8" w:rsidP="00AD42E8">
      <w:pPr>
        <w:rPr>
          <w:sz w:val="28"/>
          <w:szCs w:val="28"/>
        </w:rPr>
      </w:pPr>
      <w:r>
        <w:rPr>
          <w:sz w:val="28"/>
          <w:szCs w:val="28"/>
        </w:rPr>
        <w:t>№ 3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0,4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852621" w:rsidRDefault="00852621" w:rsidP="0085262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94CF8">
        <w:rPr>
          <w:sz w:val="28"/>
          <w:szCs w:val="28"/>
        </w:rPr>
        <w:t>39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294CF8">
        <w:rPr>
          <w:sz w:val="28"/>
          <w:szCs w:val="28"/>
        </w:rPr>
        <w:t>0,7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852621" w:rsidRDefault="00852621" w:rsidP="0085262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94CF8">
        <w:rPr>
          <w:sz w:val="28"/>
          <w:szCs w:val="28"/>
        </w:rPr>
        <w:t>40</w:t>
      </w:r>
      <w:r>
        <w:rPr>
          <w:sz w:val="28"/>
          <w:szCs w:val="28"/>
        </w:rPr>
        <w:t xml:space="preserve"> – </w:t>
      </w:r>
      <w:r w:rsidR="00AD42E8">
        <w:rPr>
          <w:sz w:val="28"/>
          <w:szCs w:val="28"/>
        </w:rPr>
        <w:t>0,6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852621" w:rsidRPr="00070165" w:rsidRDefault="00852621" w:rsidP="00852621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 w:rsidR="00AD42E8">
        <w:rPr>
          <w:b/>
          <w:sz w:val="28"/>
          <w:szCs w:val="28"/>
        </w:rPr>
        <w:t>11,7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  <w:bookmarkStart w:id="22" w:name="_GoBack"/>
      <w:bookmarkEnd w:id="22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24" w:rsidRDefault="00B47F24">
      <w:r>
        <w:separator/>
      </w:r>
    </w:p>
    <w:p w:rsidR="00B47F24" w:rsidRDefault="00B47F24"/>
  </w:endnote>
  <w:endnote w:type="continuationSeparator" w:id="0">
    <w:p w:rsidR="00B47F24" w:rsidRDefault="00B47F24">
      <w:r>
        <w:continuationSeparator/>
      </w:r>
    </w:p>
    <w:p w:rsidR="00B47F24" w:rsidRDefault="00B47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42E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24" w:rsidRDefault="00B47F24">
      <w:r>
        <w:separator/>
      </w:r>
    </w:p>
    <w:p w:rsidR="00B47F24" w:rsidRDefault="00B47F24"/>
  </w:footnote>
  <w:footnote w:type="continuationSeparator" w:id="0">
    <w:p w:rsidR="00B47F24" w:rsidRDefault="00B47F24">
      <w:r>
        <w:continuationSeparator/>
      </w:r>
    </w:p>
    <w:p w:rsidR="00B47F24" w:rsidRDefault="00B47F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2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4CF8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21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42E8"/>
    <w:rsid w:val="00AE17C3"/>
    <w:rsid w:val="00AE53BA"/>
    <w:rsid w:val="00B05207"/>
    <w:rsid w:val="00B12E1E"/>
    <w:rsid w:val="00B16842"/>
    <w:rsid w:val="00B22E84"/>
    <w:rsid w:val="00B260E0"/>
    <w:rsid w:val="00B27174"/>
    <w:rsid w:val="00B27800"/>
    <w:rsid w:val="00B3035C"/>
    <w:rsid w:val="00B32082"/>
    <w:rsid w:val="00B37321"/>
    <w:rsid w:val="00B47F24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8450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37DDC-844D-42E6-9352-516F58A74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4FAEE-F229-4BD2-B109-04C8B73AE407}"/>
</file>

<file path=customXml/itemProps3.xml><?xml version="1.0" encoding="utf-8"?>
<ds:datastoreItem xmlns:ds="http://schemas.openxmlformats.org/officeDocument/2006/customXml" ds:itemID="{34506E68-2F1A-4469-B154-AF4591C32C1B}"/>
</file>

<file path=customXml/itemProps4.xml><?xml version="1.0" encoding="utf-8"?>
<ds:datastoreItem xmlns:ds="http://schemas.openxmlformats.org/officeDocument/2006/customXml" ds:itemID="{13BBB8CA-BEA8-49FF-A430-4726FB2734C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18</TotalTime>
  <Pages>6</Pages>
  <Words>2254</Words>
  <Characters>16511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Брусенцова Ирина Владимировна</cp:lastModifiedBy>
  <cp:revision>3</cp:revision>
  <cp:lastPrinted>2012-12-18T05:17:00Z</cp:lastPrinted>
  <dcterms:created xsi:type="dcterms:W3CDTF">2020-01-27T11:00:00Z</dcterms:created>
  <dcterms:modified xsi:type="dcterms:W3CDTF">2020-01-27T11:18:00Z</dcterms:modified>
</cp:coreProperties>
</file>