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37402A">
        <w:rPr>
          <w:sz w:val="22"/>
          <w:szCs w:val="22"/>
        </w:rPr>
        <w:t>Боркуновой</w:t>
      </w:r>
      <w:proofErr w:type="spellEnd"/>
      <w:r w:rsidR="0037402A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37402A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D20D53">
        <w:rPr>
          <w:b/>
          <w:sz w:val="22"/>
          <w:szCs w:val="22"/>
        </w:rPr>
        <w:t>________________________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D20D53">
        <w:rPr>
          <w:b/>
          <w:sz w:val="22"/>
          <w:szCs w:val="22"/>
        </w:rPr>
        <w:t xml:space="preserve"> (сокращенно ________________</w:t>
      </w:r>
      <w:r w:rsidR="0037402A">
        <w:rPr>
          <w:b/>
          <w:sz w:val="22"/>
          <w:szCs w:val="22"/>
        </w:rPr>
        <w:t>)</w:t>
      </w:r>
      <w:proofErr w:type="gramStart"/>
      <w:r w:rsidR="0037402A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37402A">
        <w:rPr>
          <w:sz w:val="22"/>
          <w:szCs w:val="22"/>
        </w:rPr>
        <w:t xml:space="preserve">  </w:t>
      </w:r>
      <w:proofErr w:type="gramStart"/>
      <w:r w:rsidR="0037402A">
        <w:rPr>
          <w:sz w:val="22"/>
          <w:szCs w:val="22"/>
        </w:rPr>
        <w:t>от</w:t>
      </w:r>
      <w:proofErr w:type="gramEnd"/>
      <w:r w:rsidR="003740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37402A">
        <w:rPr>
          <w:sz w:val="22"/>
          <w:szCs w:val="22"/>
        </w:rPr>
        <w:t xml:space="preserve">этаж - 10,5 </w:t>
      </w:r>
      <w:proofErr w:type="spellStart"/>
      <w:r w:rsidR="0037402A">
        <w:rPr>
          <w:sz w:val="22"/>
          <w:szCs w:val="22"/>
        </w:rPr>
        <w:t>кв.м</w:t>
      </w:r>
      <w:proofErr w:type="spellEnd"/>
      <w:r w:rsidR="0037402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37402A">
        <w:rPr>
          <w:sz w:val="22"/>
          <w:szCs w:val="22"/>
        </w:rPr>
        <w:t xml:space="preserve"> по адресу: УЛ. 8-Й ВОЗДУШНОЙ АРМИИ, 26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D20D53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D20D53">
        <w:rPr>
          <w:sz w:val="22"/>
          <w:szCs w:val="22"/>
        </w:rPr>
        <w:t xml:space="preserve"> </w:t>
      </w:r>
      <w:bookmarkStart w:id="13" w:name="nomsv"/>
      <w:bookmarkEnd w:id="13"/>
      <w:r w:rsidR="0037402A" w:rsidRPr="00D20D53">
        <w:rPr>
          <w:sz w:val="22"/>
          <w:szCs w:val="22"/>
        </w:rPr>
        <w:t>34-АА№751951</w:t>
      </w:r>
      <w:r w:rsidR="00530BA7" w:rsidRPr="00D20D53">
        <w:rPr>
          <w:sz w:val="22"/>
          <w:szCs w:val="22"/>
        </w:rPr>
        <w:t xml:space="preserve"> </w:t>
      </w:r>
      <w:r w:rsidR="004673A3" w:rsidRPr="00D20D53">
        <w:rPr>
          <w:sz w:val="22"/>
          <w:szCs w:val="22"/>
        </w:rPr>
        <w:t xml:space="preserve">от  </w:t>
      </w:r>
      <w:bookmarkStart w:id="14" w:name="datsv"/>
      <w:bookmarkEnd w:id="14"/>
      <w:r w:rsidR="0037402A" w:rsidRPr="00D20D53">
        <w:rPr>
          <w:sz w:val="22"/>
          <w:szCs w:val="22"/>
        </w:rPr>
        <w:t>03.05.2012</w:t>
      </w:r>
      <w:bookmarkStart w:id="15" w:name="nreg"/>
      <w:bookmarkEnd w:id="15"/>
      <w:r w:rsidR="00D20D53" w:rsidRPr="00D20D53">
        <w:rPr>
          <w:sz w:val="22"/>
          <w:szCs w:val="22"/>
        </w:rPr>
        <w:t>)</w:t>
      </w:r>
      <w:r w:rsidR="004673A3" w:rsidRPr="00D20D5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6" w:name="haract"/>
      <w:bookmarkEnd w:id="16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17" w:name="point76"/>
      <w:bookmarkStart w:id="18" w:name="point74"/>
      <w:bookmarkEnd w:id="17"/>
      <w:bookmarkEnd w:id="18"/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9" w:name="basosn1"/>
      <w:bookmarkEnd w:id="19"/>
      <w:r w:rsidR="0037402A">
        <w:rPr>
          <w:sz w:val="22"/>
          <w:szCs w:val="22"/>
        </w:rPr>
        <w:t xml:space="preserve">  </w:t>
      </w:r>
      <w:proofErr w:type="gramStart"/>
      <w:r w:rsidR="0037402A">
        <w:rPr>
          <w:sz w:val="22"/>
          <w:szCs w:val="22"/>
        </w:rPr>
        <w:t>от</w:t>
      </w:r>
      <w:proofErr w:type="gramEnd"/>
      <w:r w:rsidR="0037402A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20" w:name="p41"/>
      <w:bookmarkEnd w:id="20"/>
      <w:r w:rsidR="0037402A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37402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37402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37402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Pr="006E20D7">
        <w:rPr>
          <w:b/>
          <w:sz w:val="22"/>
          <w:szCs w:val="22"/>
          <w:u w:val="single"/>
        </w:rPr>
        <w:t xml:space="preserve"> г. по  </w:t>
      </w:r>
      <w:bookmarkStart w:id="27" w:name="dkon"/>
      <w:bookmarkEnd w:id="2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37402A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6A1614">
            <w:pPr>
              <w:tabs>
                <w:tab w:val="left" w:pos="2454"/>
              </w:tabs>
              <w:rPr>
                <w:sz w:val="16"/>
                <w:szCs w:val="16"/>
              </w:rPr>
            </w:pPr>
            <w:bookmarkStart w:id="29" w:name="pp1name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1" w:name="aradr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  <w:r w:rsidR="0037402A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37402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Pr="0049246F" w:rsidRDefault="006E1726" w:rsidP="006E1726">
      <w:pPr>
        <w:pStyle w:val="a3"/>
      </w:pPr>
      <w:r>
        <w:lastRenderedPageBreak/>
        <w:t>Приложение  1</w:t>
      </w:r>
    </w:p>
    <w:p w:rsidR="006E1726" w:rsidRDefault="006E1726" w:rsidP="006E1726">
      <w:pPr>
        <w:pStyle w:val="a3"/>
      </w:pPr>
      <w:r>
        <w:t xml:space="preserve">                                                 к договору аренды №_______  </w:t>
      </w:r>
      <w:proofErr w:type="gramStart"/>
      <w:r>
        <w:t>от</w:t>
      </w:r>
      <w:proofErr w:type="gramEnd"/>
      <w:r>
        <w:t xml:space="preserve">  ________</w:t>
      </w:r>
    </w:p>
    <w:p w:rsidR="006E1726" w:rsidRDefault="006E1726" w:rsidP="006E1726">
      <w:pPr>
        <w:pStyle w:val="a3"/>
        <w:rPr>
          <w:szCs w:val="24"/>
        </w:rPr>
      </w:pPr>
    </w:p>
    <w:p w:rsidR="006E1726" w:rsidRPr="0049246F" w:rsidRDefault="006E1726" w:rsidP="006E1726">
      <w:pPr>
        <w:pStyle w:val="a3"/>
        <w:rPr>
          <w:szCs w:val="24"/>
        </w:rPr>
      </w:pPr>
    </w:p>
    <w:p w:rsidR="006E1726" w:rsidRDefault="006E1726" w:rsidP="006E1726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6E1726" w:rsidRDefault="006E1726" w:rsidP="006E1726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8-ой Воздушной Армии, 26</w:t>
      </w:r>
    </w:p>
    <w:p w:rsidR="006E1726" w:rsidRDefault="006E1726" w:rsidP="006E1726">
      <w:pPr>
        <w:pStyle w:val="a3"/>
      </w:pPr>
    </w:p>
    <w:p w:rsidR="006E1726" w:rsidRDefault="006E1726" w:rsidP="006E1726">
      <w:pPr>
        <w:pStyle w:val="a3"/>
      </w:pPr>
    </w:p>
    <w:p w:rsidR="006E1726" w:rsidRDefault="006E1726" w:rsidP="006E1726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Этаж</w:t>
      </w:r>
    </w:p>
    <w:p w:rsidR="006E1726" w:rsidRDefault="006E1726" w:rsidP="006E1726">
      <w:pPr>
        <w:pStyle w:val="a3"/>
      </w:pPr>
    </w:p>
    <w:p w:rsidR="006E1726" w:rsidRDefault="006E1726" w:rsidP="006E17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6E1726" w:rsidRDefault="006E1726" w:rsidP="006E1726">
      <w:pPr>
        <w:jc w:val="center"/>
        <w:rPr>
          <w:b/>
          <w:sz w:val="24"/>
          <w:szCs w:val="24"/>
        </w:rPr>
      </w:pPr>
      <w:r w:rsidRPr="00E33FAB">
        <w:rPr>
          <w:b/>
          <w:sz w:val="24"/>
          <w:szCs w:val="24"/>
        </w:rPr>
        <w:object w:dxaOrig="918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6pt;height:174.7pt" o:ole="">
            <v:imagedata r:id="rId8" o:title="" croptop="22431f" cropbottom="24915f" cropleft="8584f" cropright="16445f"/>
          </v:shape>
          <o:OLEObject Type="Embed" ProgID="AcroExch.Document.DC" ShapeID="_x0000_i1025" DrawAspect="Content" ObjectID="_1577690017" r:id="rId9"/>
        </w:object>
      </w:r>
    </w:p>
    <w:p w:rsidR="006E1726" w:rsidRDefault="006E1726" w:rsidP="006E1726">
      <w:pPr>
        <w:rPr>
          <w:b/>
          <w:sz w:val="24"/>
          <w:szCs w:val="24"/>
        </w:rPr>
      </w:pPr>
    </w:p>
    <w:p w:rsidR="006E1726" w:rsidRDefault="006E1726" w:rsidP="006E1726">
      <w:pPr>
        <w:rPr>
          <w:b/>
          <w:sz w:val="24"/>
          <w:szCs w:val="24"/>
        </w:rPr>
      </w:pPr>
    </w:p>
    <w:p w:rsidR="006E1726" w:rsidRDefault="006E1726" w:rsidP="006E1726">
      <w:pPr>
        <w:rPr>
          <w:b/>
          <w:sz w:val="24"/>
          <w:szCs w:val="24"/>
        </w:rPr>
      </w:pPr>
    </w:p>
    <w:p w:rsidR="006E1726" w:rsidRDefault="006E1726" w:rsidP="006E1726">
      <w:pPr>
        <w:rPr>
          <w:b/>
          <w:sz w:val="24"/>
          <w:szCs w:val="24"/>
        </w:rPr>
      </w:pPr>
    </w:p>
    <w:p w:rsidR="006E1726" w:rsidRDefault="006E1726" w:rsidP="006E1726">
      <w:pPr>
        <w:rPr>
          <w:b/>
          <w:sz w:val="24"/>
          <w:szCs w:val="24"/>
        </w:rPr>
      </w:pPr>
    </w:p>
    <w:p w:rsidR="006E1726" w:rsidRDefault="006E1726" w:rsidP="006E1726">
      <w:pPr>
        <w:rPr>
          <w:b/>
          <w:sz w:val="24"/>
          <w:szCs w:val="24"/>
        </w:rPr>
      </w:pPr>
    </w:p>
    <w:p w:rsidR="006E1726" w:rsidRDefault="006E1726" w:rsidP="006E17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49246F">
        <w:rPr>
          <w:b/>
          <w:sz w:val="24"/>
          <w:szCs w:val="24"/>
        </w:rPr>
        <w:t>Арендодатель:</w:t>
      </w:r>
    </w:p>
    <w:p w:rsidR="006E1726" w:rsidRDefault="006E1726" w:rsidP="006E1726">
      <w:pPr>
        <w:rPr>
          <w:b/>
          <w:sz w:val="24"/>
          <w:szCs w:val="24"/>
        </w:rPr>
      </w:pPr>
    </w:p>
    <w:p w:rsidR="006E1726" w:rsidRDefault="006E1726" w:rsidP="006E17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_____________________ </w:t>
      </w:r>
    </w:p>
    <w:p w:rsidR="006E1726" w:rsidRPr="00E03F93" w:rsidRDefault="006E1726" w:rsidP="006E1726">
      <w:pPr>
        <w:rPr>
          <w:b/>
          <w:sz w:val="24"/>
          <w:szCs w:val="24"/>
        </w:rPr>
      </w:pPr>
      <w:r w:rsidRPr="00E03F9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3F93">
        <w:rPr>
          <w:sz w:val="24"/>
          <w:szCs w:val="24"/>
        </w:rPr>
        <w:t>М.П.</w:t>
      </w:r>
    </w:p>
    <w:p w:rsidR="006E1726" w:rsidRDefault="006E1726" w:rsidP="006E1726">
      <w:pPr>
        <w:rPr>
          <w:b/>
          <w:sz w:val="24"/>
          <w:szCs w:val="24"/>
        </w:rPr>
      </w:pPr>
    </w:p>
    <w:p w:rsidR="006E1726" w:rsidRDefault="006E1726" w:rsidP="006E1726">
      <w:pPr>
        <w:rPr>
          <w:b/>
          <w:sz w:val="24"/>
          <w:szCs w:val="24"/>
        </w:rPr>
      </w:pPr>
    </w:p>
    <w:p w:rsidR="006E1726" w:rsidRPr="0049246F" w:rsidRDefault="006E1726" w:rsidP="006E17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________</w:t>
      </w:r>
      <w:r w:rsidR="00402771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</w:t>
      </w:r>
      <w:r w:rsidRPr="0049246F">
        <w:rPr>
          <w:sz w:val="24"/>
          <w:szCs w:val="24"/>
        </w:rPr>
        <w:t xml:space="preserve"> </w:t>
      </w:r>
    </w:p>
    <w:p w:rsidR="006E1726" w:rsidRPr="0049246F" w:rsidRDefault="006E1726" w:rsidP="006E1726">
      <w:pPr>
        <w:ind w:left="1440" w:firstLine="720"/>
        <w:rPr>
          <w:sz w:val="24"/>
          <w:szCs w:val="24"/>
        </w:rPr>
      </w:pPr>
    </w:p>
    <w:p w:rsidR="006E1726" w:rsidRPr="0049246F" w:rsidRDefault="006E1726" w:rsidP="006E1726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6E1726" w:rsidRPr="0049246F" w:rsidRDefault="006E1726" w:rsidP="006E1726">
      <w:pPr>
        <w:rPr>
          <w:b/>
          <w:sz w:val="24"/>
          <w:szCs w:val="24"/>
        </w:rPr>
      </w:pPr>
    </w:p>
    <w:p w:rsidR="006E1726" w:rsidRPr="0049246F" w:rsidRDefault="006E1726" w:rsidP="006E1726">
      <w:pPr>
        <w:rPr>
          <w:b/>
          <w:sz w:val="24"/>
          <w:szCs w:val="24"/>
        </w:rPr>
      </w:pPr>
    </w:p>
    <w:p w:rsidR="006E1726" w:rsidRPr="0049246F" w:rsidRDefault="006E1726" w:rsidP="006E1726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02771" w:rsidRDefault="006E1726" w:rsidP="006E1726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6E1726" w:rsidRDefault="006E1726" w:rsidP="006E1726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6E1726" w:rsidRPr="00D56241" w:rsidRDefault="006E1726" w:rsidP="006E1726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p w:rsidR="006E1726" w:rsidRDefault="006E1726" w:rsidP="00EF34AF">
      <w:pPr>
        <w:pStyle w:val="a3"/>
      </w:pPr>
    </w:p>
    <w:sectPr w:rsidR="006E1726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2A" w:rsidRDefault="0037402A">
      <w:r>
        <w:separator/>
      </w:r>
    </w:p>
    <w:p w:rsidR="0037402A" w:rsidRDefault="0037402A"/>
  </w:endnote>
  <w:endnote w:type="continuationSeparator" w:id="0">
    <w:p w:rsidR="0037402A" w:rsidRDefault="0037402A">
      <w:r>
        <w:continuationSeparator/>
      </w:r>
    </w:p>
    <w:p w:rsidR="0037402A" w:rsidRDefault="00374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4ED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2A" w:rsidRDefault="0037402A">
      <w:r>
        <w:separator/>
      </w:r>
    </w:p>
    <w:p w:rsidR="0037402A" w:rsidRDefault="0037402A"/>
  </w:footnote>
  <w:footnote w:type="continuationSeparator" w:id="0">
    <w:p w:rsidR="0037402A" w:rsidRDefault="0037402A">
      <w:r>
        <w:continuationSeparator/>
      </w:r>
    </w:p>
    <w:p w:rsidR="0037402A" w:rsidRDefault="003740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2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402A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771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1614"/>
    <w:rsid w:val="006A31AC"/>
    <w:rsid w:val="006A5A30"/>
    <w:rsid w:val="006B3CB9"/>
    <w:rsid w:val="006E1726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4EDB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1F54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0D53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16CA1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3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BE351-AAE9-4B64-979A-6F91622CC4AD}"/>
</file>

<file path=customXml/itemProps2.xml><?xml version="1.0" encoding="utf-8"?>
<ds:datastoreItem xmlns:ds="http://schemas.openxmlformats.org/officeDocument/2006/customXml" ds:itemID="{C5B2077E-ABAE-4DE6-93D5-7AFC33BB33FD}"/>
</file>

<file path=customXml/itemProps3.xml><?xml version="1.0" encoding="utf-8"?>
<ds:datastoreItem xmlns:ds="http://schemas.openxmlformats.org/officeDocument/2006/customXml" ds:itemID="{C20B7E9B-6C30-403C-B669-803A45C7E3D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2018-01-17T07:27:00Z</cp:lastPrinted>
  <dcterms:created xsi:type="dcterms:W3CDTF">2018-01-17T07:27:00Z</dcterms:created>
  <dcterms:modified xsi:type="dcterms:W3CDTF">2018-01-17T07:27:00Z</dcterms:modified>
</cp:coreProperties>
</file>