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06AD4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- </w:t>
      </w:r>
      <w:r w:rsidR="00306AD4">
        <w:rPr>
          <w:sz w:val="22"/>
          <w:szCs w:val="22"/>
        </w:rPr>
        <w:t>1</w:t>
      </w:r>
      <w:r w:rsidR="00F52398">
        <w:rPr>
          <w:sz w:val="22"/>
          <w:szCs w:val="22"/>
        </w:rPr>
        <w:t>7</w:t>
      </w:r>
      <w:r w:rsidR="00E37960">
        <w:rPr>
          <w:sz w:val="22"/>
          <w:szCs w:val="22"/>
        </w:rPr>
        <w:t>,</w:t>
      </w:r>
      <w:r w:rsidR="00306AD4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306AD4">
        <w:rPr>
          <w:sz w:val="22"/>
          <w:szCs w:val="22"/>
        </w:rPr>
        <w:t>40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                    </w:t>
      </w:r>
      <w:r w:rsidR="004673A3" w:rsidRPr="00E37960">
        <w:rPr>
          <w:sz w:val="22"/>
          <w:szCs w:val="22"/>
        </w:rPr>
        <w:t xml:space="preserve"> </w:t>
      </w:r>
      <w:r w:rsidR="00306AD4">
        <w:t>от 06.10.2016 № 34-34/001-34/001/150/2016-8</w:t>
      </w:r>
      <w:r w:rsidR="00F52398">
        <w:t>4</w:t>
      </w:r>
      <w:r w:rsidR="00306AD4">
        <w:t>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306AD4">
        <w:rPr>
          <w:sz w:val="28"/>
          <w:szCs w:val="28"/>
        </w:rPr>
        <w:t>40</w:t>
      </w:r>
    </w:p>
    <w:p w:rsidR="00306AD4" w:rsidRPr="006A3827" w:rsidRDefault="00306AD4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257F06">
        <w:rPr>
          <w:sz w:val="28"/>
          <w:szCs w:val="28"/>
        </w:rPr>
        <w:t xml:space="preserve"> 17,2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257F0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402570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0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3F" w:rsidRDefault="0019513F">
      <w:r>
        <w:separator/>
      </w:r>
    </w:p>
    <w:p w:rsidR="0019513F" w:rsidRDefault="0019513F"/>
  </w:endnote>
  <w:endnote w:type="continuationSeparator" w:id="0">
    <w:p w:rsidR="0019513F" w:rsidRDefault="0019513F">
      <w:r>
        <w:continuationSeparator/>
      </w:r>
    </w:p>
    <w:p w:rsidR="0019513F" w:rsidRDefault="00195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7F0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3F" w:rsidRDefault="0019513F">
      <w:r>
        <w:separator/>
      </w:r>
    </w:p>
    <w:p w:rsidR="0019513F" w:rsidRDefault="0019513F"/>
  </w:footnote>
  <w:footnote w:type="continuationSeparator" w:id="0">
    <w:p w:rsidR="0019513F" w:rsidRDefault="0019513F">
      <w:r>
        <w:continuationSeparator/>
      </w:r>
    </w:p>
    <w:p w:rsidR="0019513F" w:rsidRDefault="001951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87"/>
    <w:rsid w:val="00177D93"/>
    <w:rsid w:val="0018226A"/>
    <w:rsid w:val="00182E4E"/>
    <w:rsid w:val="001864FD"/>
    <w:rsid w:val="00191D0D"/>
    <w:rsid w:val="0019513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57F06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7C8A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2398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A69BE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D3786-CB26-4A67-AFC3-600F1DB8AF6F}"/>
</file>

<file path=customXml/itemProps2.xml><?xml version="1.0" encoding="utf-8"?>
<ds:datastoreItem xmlns:ds="http://schemas.openxmlformats.org/officeDocument/2006/customXml" ds:itemID="{6F68CF53-01A7-4BCE-9B97-7855AAFC9C97}"/>
</file>

<file path=customXml/itemProps3.xml><?xml version="1.0" encoding="utf-8"?>
<ds:datastoreItem xmlns:ds="http://schemas.openxmlformats.org/officeDocument/2006/customXml" ds:itemID="{E56ACB7B-688B-4CEF-A4EB-A0086EA2222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2017-11-15T07:53:00Z</dcterms:created>
  <dcterms:modified xsi:type="dcterms:W3CDTF">2017-12-01T07:54:00Z</dcterms:modified>
</cp:coreProperties>
</file>