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4D19A1">
        <w:rPr>
          <w:sz w:val="22"/>
          <w:szCs w:val="22"/>
        </w:rPr>
        <w:t>49,0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D19A1">
        <w:rPr>
          <w:sz w:val="22"/>
          <w:szCs w:val="22"/>
        </w:rPr>
        <w:t>ПР-КТ ИМ</w:t>
      </w:r>
      <w:proofErr w:type="gramStart"/>
      <w:r w:rsidR="004D19A1">
        <w:rPr>
          <w:sz w:val="22"/>
          <w:szCs w:val="22"/>
        </w:rPr>
        <w:t>.С</w:t>
      </w:r>
      <w:proofErr w:type="gramEnd"/>
      <w:r w:rsidR="004D19A1">
        <w:rPr>
          <w:sz w:val="22"/>
          <w:szCs w:val="22"/>
        </w:rPr>
        <w:t>ТОЛЕТОВА,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ЕГРН </w:t>
      </w:r>
      <w:r w:rsidR="004D19A1" w:rsidRPr="00AC7B01">
        <w:rPr>
          <w:rFonts w:eastAsia="TimesNewRomanPSMT"/>
          <w:color w:val="0000FF"/>
        </w:rPr>
        <w:t>34-34-01/081/2009-74</w:t>
      </w:r>
      <w:r w:rsidR="004D19A1">
        <w:rPr>
          <w:rFonts w:eastAsia="TimesNewRomanPSMT"/>
          <w:color w:val="0000FF"/>
        </w:rPr>
        <w:t xml:space="preserve"> </w:t>
      </w:r>
      <w:r w:rsidR="004D19A1" w:rsidRPr="00F21CB9">
        <w:rPr>
          <w:color w:val="0000FF"/>
        </w:rPr>
        <w:t xml:space="preserve">от </w:t>
      </w:r>
      <w:r w:rsidR="004D19A1" w:rsidRPr="00AC7B01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1" w:name="point76"/>
      <w:bookmarkStart w:id="12" w:name="point74"/>
      <w:bookmarkEnd w:id="11"/>
      <w:bookmarkEnd w:id="12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532150">
        <w:rPr>
          <w:b/>
          <w:bCs/>
          <w:u w:val="single"/>
        </w:rPr>
        <w:t xml:space="preserve">пр-кт </w:t>
      </w:r>
      <w:r w:rsidR="00AF6536">
        <w:rPr>
          <w:b/>
          <w:bCs/>
          <w:u w:val="single"/>
        </w:rPr>
        <w:t>им. Столетова, 7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AF6536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0.5pt;height:362.15pt">
            <v:imagedata r:id="rId8" o:title="план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AF6536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21,5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умывальная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3,1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11,8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49,0</w:t>
            </w:r>
            <w:bookmarkStart w:id="34" w:name="_GoBack"/>
            <w:bookmarkEnd w:id="34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53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9A1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6536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F4663-94B2-4BDF-B9D6-3F5695A19966}"/>
</file>

<file path=customXml/itemProps2.xml><?xml version="1.0" encoding="utf-8"?>
<ds:datastoreItem xmlns:ds="http://schemas.openxmlformats.org/officeDocument/2006/customXml" ds:itemID="{40137E9B-B7F8-474F-8D3C-8AF087F75254}"/>
</file>

<file path=customXml/itemProps3.xml><?xml version="1.0" encoding="utf-8"?>
<ds:datastoreItem xmlns:ds="http://schemas.openxmlformats.org/officeDocument/2006/customXml" ds:itemID="{81555853-6DDC-410B-892A-76955FFC4BD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34</TotalTime>
  <Pages>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2019-11-27T11:28:00Z</dcterms:modified>
</cp:coreProperties>
</file>