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4" w:name="arosnrod"/>
      <w:bookmarkEnd w:id="4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5" w:name="basosn"/>
      <w:bookmarkEnd w:id="5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6" w:name="p1_1"/>
      <w:bookmarkEnd w:id="6"/>
      <w:r w:rsidR="00916B86" w:rsidRPr="00916B86">
        <w:rPr>
          <w:sz w:val="22"/>
          <w:szCs w:val="22"/>
        </w:rPr>
        <w:t>цоколь</w:t>
      </w:r>
      <w:r w:rsidR="00EA14C0" w:rsidRPr="00916B86">
        <w:rPr>
          <w:sz w:val="22"/>
          <w:szCs w:val="22"/>
        </w:rPr>
        <w:t xml:space="preserve"> - 1</w:t>
      </w:r>
      <w:r w:rsidR="00916B86" w:rsidRPr="00916B86">
        <w:rPr>
          <w:sz w:val="22"/>
          <w:szCs w:val="22"/>
        </w:rPr>
        <w:t>2</w:t>
      </w:r>
      <w:r w:rsidR="00EA14C0" w:rsidRPr="00916B86">
        <w:rPr>
          <w:sz w:val="22"/>
          <w:szCs w:val="22"/>
        </w:rPr>
        <w:t xml:space="preserve">,6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7" w:name="dogadr"/>
      <w:bookmarkEnd w:id="7"/>
      <w:r w:rsidR="00EA14C0" w:rsidRPr="00916B86">
        <w:rPr>
          <w:sz w:val="22"/>
          <w:szCs w:val="22"/>
        </w:rPr>
        <w:t xml:space="preserve"> по адресу: УЛ. ИМ</w:t>
      </w:r>
      <w:proofErr w:type="gramStart"/>
      <w:r w:rsidR="00EA14C0" w:rsidRPr="00916B86">
        <w:rPr>
          <w:sz w:val="22"/>
          <w:szCs w:val="22"/>
        </w:rPr>
        <w:t>.</w:t>
      </w:r>
      <w:r w:rsidR="00916B86" w:rsidRPr="00916B86">
        <w:rPr>
          <w:sz w:val="22"/>
          <w:szCs w:val="22"/>
        </w:rPr>
        <w:t>М</w:t>
      </w:r>
      <w:proofErr w:type="gramEnd"/>
      <w:r w:rsidR="00916B86" w:rsidRPr="00916B86">
        <w:rPr>
          <w:sz w:val="22"/>
          <w:szCs w:val="22"/>
        </w:rPr>
        <w:t>АРШАЛА ЕРЕМЕНКО,94</w:t>
      </w:r>
      <w:r w:rsidRPr="00916B86">
        <w:rPr>
          <w:sz w:val="22"/>
          <w:szCs w:val="22"/>
        </w:rPr>
        <w:t xml:space="preserve"> </w:t>
      </w:r>
      <w:r w:rsidR="00916B86">
        <w:t>(запись о государственной регистрации права  от  17.10.2016  №</w:t>
      </w:r>
      <w:r w:rsidR="00916B86" w:rsidRPr="007E7C4E">
        <w:t>34-34/001-34/001/150/2016-137/1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Имущество).</w:t>
      </w:r>
      <w:r w:rsidR="00D4281E" w:rsidRPr="00916B86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8" w:name="haract"/>
      <w:bookmarkEnd w:id="8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00E28" w:rsidRDefault="00A00E28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A00E28">
        <w:rPr>
          <w:sz w:val="22"/>
          <w:szCs w:val="22"/>
        </w:rPr>
        <w:t xml:space="preserve"> Переуступка прав пользования Недвижимым Имуществом третьим лицам запрещена</w:t>
      </w:r>
      <w:r>
        <w:rPr>
          <w:sz w:val="22"/>
          <w:szCs w:val="22"/>
        </w:rPr>
        <w:t>.</w:t>
      </w:r>
    </w:p>
    <w:p w:rsidR="001E2119" w:rsidRPr="00A00E28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A00E28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A00E28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A00E28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0E28" w:rsidRPr="00A00E28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0E28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A00E28" w:rsidRPr="00A00E28">
        <w:rPr>
          <w:snapToGrid w:val="0"/>
          <w:sz w:val="22"/>
          <w:szCs w:val="22"/>
        </w:rPr>
        <w:t>.</w:t>
      </w:r>
    </w:p>
    <w:p w:rsidR="001E2119" w:rsidRPr="00A00E28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0E28">
        <w:rPr>
          <w:snapToGrid w:val="0"/>
          <w:sz w:val="22"/>
          <w:szCs w:val="22"/>
        </w:rPr>
        <w:t xml:space="preserve"> </w:t>
      </w:r>
      <w:proofErr w:type="gramStart"/>
      <w:r w:rsidRPr="00A00E28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0E28">
        <w:rPr>
          <w:b/>
          <w:snapToGrid w:val="0"/>
          <w:sz w:val="22"/>
          <w:szCs w:val="22"/>
        </w:rPr>
        <w:t xml:space="preserve"> </w:t>
      </w:r>
      <w:r w:rsidRPr="00A00E28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0E28">
        <w:rPr>
          <w:snapToGrid w:val="0"/>
          <w:sz w:val="22"/>
          <w:szCs w:val="22"/>
        </w:rPr>
        <w:t xml:space="preserve"> </w:t>
      </w:r>
      <w:r w:rsidRPr="00A00E28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0E28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9" w:name="point76"/>
      <w:bookmarkEnd w:id="9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10" w:name="basosn1"/>
      <w:bookmarkEnd w:id="10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1" w:name="p41"/>
      <w:bookmarkEnd w:id="11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Pr="00916B86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2" w:name="srok"/>
      <w:bookmarkEnd w:id="12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3" w:name="bkbk"/>
      <w:bookmarkEnd w:id="13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5" w:name="p2320"/>
      <w:bookmarkEnd w:id="15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8" w:name="dkon"/>
      <w:bookmarkEnd w:id="18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EA14C0">
      <w:r>
        <w:t xml:space="preserve">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lastRenderedPageBreak/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r w:rsidR="00916B86">
        <w:rPr>
          <w:sz w:val="28"/>
          <w:szCs w:val="28"/>
          <w:u w:val="single"/>
        </w:rPr>
        <w:t>Маршала Еременко,94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7FB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7FBD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0E28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F2E7B-6E25-4E8E-8C48-889EB52DFD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24D5F-7CC3-41B2-93F7-9603299C1AED}"/>
</file>

<file path=customXml/itemProps3.xml><?xml version="1.0" encoding="utf-8"?>
<ds:datastoreItem xmlns:ds="http://schemas.openxmlformats.org/officeDocument/2006/customXml" ds:itemID="{70B1BD41-E585-4B16-B250-6983A2A5B2DE}"/>
</file>

<file path=customXml/itemProps4.xml><?xml version="1.0" encoding="utf-8"?>
<ds:datastoreItem xmlns:ds="http://schemas.openxmlformats.org/officeDocument/2006/customXml" ds:itemID="{6326CC5E-C929-4E14-AA09-CB3228B6772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2246</Words>
  <Characters>17422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2017-09-28T08:59:00Z</dcterms:created>
  <dcterms:modified xsi:type="dcterms:W3CDTF">2017-09-28T08:59:00Z</dcterms:modified>
</cp:coreProperties>
</file>