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9F2F25">
        <w:rPr>
          <w:sz w:val="22"/>
          <w:szCs w:val="22"/>
        </w:rPr>
        <w:t>Боркуновой</w:t>
      </w:r>
      <w:proofErr w:type="spellEnd"/>
      <w:r w:rsidR="009F2F25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9F2F2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D2058">
        <w:rPr>
          <w:b/>
          <w:sz w:val="22"/>
          <w:szCs w:val="22"/>
        </w:rPr>
        <w:t>________________________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FD2058">
        <w:rPr>
          <w:b/>
          <w:sz w:val="22"/>
          <w:szCs w:val="22"/>
        </w:rPr>
        <w:t xml:space="preserve"> (сокращенно ____________________</w:t>
      </w:r>
      <w:r w:rsidR="009F2F25">
        <w:rPr>
          <w:b/>
          <w:sz w:val="22"/>
          <w:szCs w:val="22"/>
        </w:rPr>
        <w:t>)</w:t>
      </w:r>
      <w:proofErr w:type="gramStart"/>
      <w:r w:rsidR="009F2F2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9F2F25">
        <w:rPr>
          <w:sz w:val="22"/>
          <w:szCs w:val="22"/>
        </w:rPr>
        <w:t xml:space="preserve">  </w:t>
      </w:r>
      <w:proofErr w:type="gramStart"/>
      <w:r w:rsidR="009F2F25">
        <w:rPr>
          <w:sz w:val="22"/>
          <w:szCs w:val="22"/>
        </w:rPr>
        <w:t>от</w:t>
      </w:r>
      <w:proofErr w:type="gramEnd"/>
      <w:r w:rsidR="009F2F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9F2F25">
        <w:rPr>
          <w:sz w:val="22"/>
          <w:szCs w:val="22"/>
        </w:rPr>
        <w:t xml:space="preserve">этаж - 79,1 </w:t>
      </w:r>
      <w:proofErr w:type="spellStart"/>
      <w:r w:rsidR="009F2F25">
        <w:rPr>
          <w:sz w:val="22"/>
          <w:szCs w:val="22"/>
        </w:rPr>
        <w:t>кв.м</w:t>
      </w:r>
      <w:proofErr w:type="spellEnd"/>
      <w:r w:rsidR="009F2F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9F2F25">
        <w:rPr>
          <w:sz w:val="22"/>
          <w:szCs w:val="22"/>
        </w:rPr>
        <w:t xml:space="preserve"> по адресу: УЛ. ИМ. КОНСТАНТИНА СИМОНОВА, 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D2058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FD2058">
        <w:rPr>
          <w:sz w:val="22"/>
          <w:szCs w:val="22"/>
        </w:rPr>
        <w:t xml:space="preserve"> </w:t>
      </w:r>
      <w:bookmarkStart w:id="13" w:name="nomsv"/>
      <w:bookmarkEnd w:id="13"/>
      <w:r w:rsidR="009F2F25" w:rsidRPr="00FD2058">
        <w:rPr>
          <w:sz w:val="22"/>
          <w:szCs w:val="22"/>
        </w:rPr>
        <w:t>34АА№915609</w:t>
      </w:r>
      <w:r w:rsidR="00530BA7" w:rsidRPr="00FD2058">
        <w:rPr>
          <w:sz w:val="22"/>
          <w:szCs w:val="22"/>
        </w:rPr>
        <w:t xml:space="preserve"> </w:t>
      </w:r>
      <w:r w:rsidR="004673A3" w:rsidRPr="00FD2058">
        <w:rPr>
          <w:sz w:val="22"/>
          <w:szCs w:val="22"/>
        </w:rPr>
        <w:t xml:space="preserve">от  </w:t>
      </w:r>
      <w:bookmarkStart w:id="14" w:name="datsv"/>
      <w:bookmarkEnd w:id="14"/>
      <w:r w:rsidR="00FD2058" w:rsidRPr="00FD2058">
        <w:rPr>
          <w:sz w:val="22"/>
          <w:szCs w:val="22"/>
        </w:rPr>
        <w:t>05.03.2009</w:t>
      </w:r>
      <w:bookmarkStart w:id="15" w:name="nreg"/>
      <w:bookmarkEnd w:id="15"/>
      <w:r w:rsidR="004673A3" w:rsidRPr="00FD2058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825257" w:rsidRDefault="001E2119" w:rsidP="00FD2058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9F2F25">
        <w:rPr>
          <w:sz w:val="22"/>
          <w:szCs w:val="22"/>
        </w:rPr>
        <w:t xml:space="preserve">  </w:t>
      </w:r>
      <w:proofErr w:type="gramStart"/>
      <w:r w:rsidR="009F2F25">
        <w:rPr>
          <w:sz w:val="22"/>
          <w:szCs w:val="22"/>
        </w:rPr>
        <w:t>от</w:t>
      </w:r>
      <w:proofErr w:type="gramEnd"/>
      <w:r w:rsidR="009F2F25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9F2F25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9F2F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9F2F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9F2F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FD2058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9F2F25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  <w:r w:rsidR="009F2F25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9F2F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Pr="0049246F" w:rsidRDefault="00A50AA7" w:rsidP="00A50AA7">
      <w:pPr>
        <w:pStyle w:val="a3"/>
      </w:pPr>
      <w:r>
        <w:lastRenderedPageBreak/>
        <w:t>Приложение  1</w:t>
      </w:r>
    </w:p>
    <w:p w:rsidR="00A50AA7" w:rsidRDefault="00A50AA7" w:rsidP="00A50AA7">
      <w:pPr>
        <w:pStyle w:val="a3"/>
      </w:pPr>
      <w:r>
        <w:t xml:space="preserve">                                                 к договору аренды №______  </w:t>
      </w:r>
      <w:proofErr w:type="gramStart"/>
      <w:r>
        <w:t>от</w:t>
      </w:r>
      <w:proofErr w:type="gramEnd"/>
      <w:r>
        <w:t xml:space="preserve">  _________</w:t>
      </w:r>
    </w:p>
    <w:p w:rsidR="00A50AA7" w:rsidRDefault="00A50AA7" w:rsidP="00A50AA7">
      <w:pPr>
        <w:pStyle w:val="a3"/>
        <w:rPr>
          <w:szCs w:val="24"/>
        </w:rPr>
      </w:pPr>
    </w:p>
    <w:p w:rsidR="00A50AA7" w:rsidRPr="0049246F" w:rsidRDefault="00A50AA7" w:rsidP="00A50AA7">
      <w:pPr>
        <w:pStyle w:val="a3"/>
        <w:rPr>
          <w:szCs w:val="24"/>
        </w:rPr>
      </w:pPr>
    </w:p>
    <w:p w:rsidR="00A50AA7" w:rsidRDefault="00A50AA7" w:rsidP="00A50AA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A50AA7" w:rsidRDefault="00A50AA7" w:rsidP="00A50AA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Константина Симонова, 26</w:t>
      </w:r>
    </w:p>
    <w:p w:rsidR="00A50AA7" w:rsidRDefault="00A50AA7" w:rsidP="00A50AA7">
      <w:pPr>
        <w:pStyle w:val="a3"/>
      </w:pPr>
    </w:p>
    <w:p w:rsidR="00A50AA7" w:rsidRDefault="00A50AA7" w:rsidP="00A50AA7">
      <w:pPr>
        <w:pStyle w:val="a3"/>
      </w:pPr>
    </w:p>
    <w:p w:rsidR="00A50AA7" w:rsidRDefault="00A50AA7" w:rsidP="00A50AA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Этаж</w:t>
      </w:r>
    </w:p>
    <w:p w:rsidR="00A50AA7" w:rsidRDefault="00A50AA7" w:rsidP="00A50AA7">
      <w:pPr>
        <w:pStyle w:val="a3"/>
      </w:pPr>
    </w:p>
    <w:p w:rsidR="00A50AA7" w:rsidRDefault="00A50AA7" w:rsidP="00A50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A50AA7" w:rsidRDefault="00A50AA7" w:rsidP="00A50A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4010DB2" wp14:editId="77774B30">
            <wp:extent cx="3291840" cy="3053300"/>
            <wp:effectExtent l="0" t="0" r="3810" b="0"/>
            <wp:docPr id="1" name="Рисунок 1" descr="\\REESTRSERV\VDArenda\Пальчинская\Техническая документация\ул. им. Константина Симонова 26 (79,1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ESTRSERV\VDArenda\Пальчинская\Техническая документация\ул. им. Константина Симонова 26 (79,1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1" t="22021" r="22279" b="42148"/>
                    <a:stretch/>
                  </pic:blipFill>
                  <pic:spPr bwMode="auto">
                    <a:xfrm>
                      <a:off x="0" y="0"/>
                      <a:ext cx="3291679" cy="30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49246F">
        <w:rPr>
          <w:b/>
          <w:sz w:val="24"/>
          <w:szCs w:val="24"/>
        </w:rPr>
        <w:t>Арендодатель:</w:t>
      </w: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_____________________                      </w:t>
      </w:r>
    </w:p>
    <w:p w:rsidR="00A50AA7" w:rsidRPr="00E03F93" w:rsidRDefault="00A50AA7" w:rsidP="00A50AA7">
      <w:pPr>
        <w:rPr>
          <w:b/>
          <w:sz w:val="24"/>
          <w:szCs w:val="24"/>
        </w:rPr>
      </w:pPr>
      <w:r w:rsidRPr="00E03F9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3F93">
        <w:rPr>
          <w:sz w:val="24"/>
          <w:szCs w:val="24"/>
        </w:rPr>
        <w:t>М.П.</w:t>
      </w:r>
    </w:p>
    <w:p w:rsidR="00A50AA7" w:rsidRDefault="00A50AA7" w:rsidP="00A50AA7">
      <w:pPr>
        <w:rPr>
          <w:b/>
          <w:sz w:val="24"/>
          <w:szCs w:val="24"/>
        </w:rPr>
      </w:pPr>
    </w:p>
    <w:p w:rsidR="00A50AA7" w:rsidRDefault="00A50AA7" w:rsidP="00A50AA7">
      <w:pPr>
        <w:rPr>
          <w:b/>
          <w:sz w:val="24"/>
          <w:szCs w:val="24"/>
        </w:rPr>
      </w:pPr>
    </w:p>
    <w:p w:rsidR="00A50AA7" w:rsidRPr="0049246F" w:rsidRDefault="00A50AA7" w:rsidP="00A50A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________________________         </w:t>
      </w:r>
      <w:r w:rsidRPr="0049246F">
        <w:rPr>
          <w:sz w:val="24"/>
          <w:szCs w:val="24"/>
        </w:rPr>
        <w:t xml:space="preserve"> </w:t>
      </w:r>
    </w:p>
    <w:p w:rsidR="00A50AA7" w:rsidRPr="0049246F" w:rsidRDefault="00A50AA7" w:rsidP="00A50AA7">
      <w:pPr>
        <w:ind w:left="1440" w:firstLine="720"/>
        <w:rPr>
          <w:sz w:val="24"/>
          <w:szCs w:val="24"/>
        </w:rPr>
      </w:pPr>
    </w:p>
    <w:p w:rsidR="00A50AA7" w:rsidRPr="0049246F" w:rsidRDefault="00A50AA7" w:rsidP="00A50AA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A50AA7" w:rsidRPr="0049246F" w:rsidRDefault="00A50AA7" w:rsidP="00A50AA7">
      <w:pPr>
        <w:rPr>
          <w:b/>
          <w:sz w:val="24"/>
          <w:szCs w:val="24"/>
        </w:rPr>
      </w:pPr>
    </w:p>
    <w:p w:rsidR="00A50AA7" w:rsidRPr="0049246F" w:rsidRDefault="00A50AA7" w:rsidP="00A50AA7">
      <w:pPr>
        <w:rPr>
          <w:b/>
          <w:sz w:val="24"/>
          <w:szCs w:val="24"/>
        </w:rPr>
      </w:pPr>
    </w:p>
    <w:p w:rsidR="00A50AA7" w:rsidRPr="0049246F" w:rsidRDefault="00A50AA7" w:rsidP="00A50AA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A50AA7" w:rsidRDefault="00A50AA7" w:rsidP="00A50AA7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A50AA7" w:rsidRDefault="00A50AA7" w:rsidP="00A50AA7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A50AA7" w:rsidRPr="00D56241" w:rsidRDefault="00A50AA7" w:rsidP="00A50AA7">
      <w:pPr>
        <w:pStyle w:val="a3"/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Default="00A50AA7" w:rsidP="00530BA7">
      <w:pPr>
        <w:pStyle w:val="a3"/>
        <w:jc w:val="left"/>
        <w:rPr>
          <w:sz w:val="10"/>
        </w:rPr>
      </w:pPr>
    </w:p>
    <w:p w:rsidR="00A50AA7" w:rsidRPr="00530BA7" w:rsidRDefault="00A50AA7" w:rsidP="00530BA7">
      <w:pPr>
        <w:pStyle w:val="a3"/>
        <w:jc w:val="left"/>
        <w:rPr>
          <w:sz w:val="10"/>
        </w:rPr>
      </w:pPr>
    </w:p>
    <w:sectPr w:rsidR="00A50AA7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25" w:rsidRDefault="009F2F25">
      <w:r>
        <w:separator/>
      </w:r>
    </w:p>
    <w:p w:rsidR="009F2F25" w:rsidRDefault="009F2F25"/>
  </w:endnote>
  <w:endnote w:type="continuationSeparator" w:id="0">
    <w:p w:rsidR="009F2F25" w:rsidRDefault="009F2F25">
      <w:r>
        <w:continuationSeparator/>
      </w:r>
    </w:p>
    <w:p w:rsidR="009F2F25" w:rsidRDefault="009F2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B79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25" w:rsidRDefault="009F2F25">
      <w:r>
        <w:separator/>
      </w:r>
    </w:p>
    <w:p w:rsidR="009F2F25" w:rsidRDefault="009F2F25"/>
  </w:footnote>
  <w:footnote w:type="continuationSeparator" w:id="0">
    <w:p w:rsidR="009F2F25" w:rsidRDefault="009F2F25">
      <w:r>
        <w:continuationSeparator/>
      </w:r>
    </w:p>
    <w:p w:rsidR="009F2F25" w:rsidRDefault="009F2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F25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B79"/>
    <w:rsid w:val="00A31F2F"/>
    <w:rsid w:val="00A3669A"/>
    <w:rsid w:val="00A43FA6"/>
    <w:rsid w:val="00A453E2"/>
    <w:rsid w:val="00A50AA7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2058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3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AD7FA-FAD8-433B-8F3A-8D2F1E910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1FB20-09B9-4752-92B0-248F0D0C47A9}"/>
</file>

<file path=customXml/itemProps3.xml><?xml version="1.0" encoding="utf-8"?>
<ds:datastoreItem xmlns:ds="http://schemas.openxmlformats.org/officeDocument/2006/customXml" ds:itemID="{1CEB0585-E81B-4D2F-9647-6561E417BE31}"/>
</file>

<file path=customXml/itemProps4.xml><?xml version="1.0" encoding="utf-8"?>
<ds:datastoreItem xmlns:ds="http://schemas.openxmlformats.org/officeDocument/2006/customXml" ds:itemID="{2B4A3611-31CB-42DF-BBB0-69237545480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2324</Words>
  <Characters>17727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2018-01-17T07:27:00Z</cp:lastPrinted>
  <dcterms:created xsi:type="dcterms:W3CDTF">2018-01-17T07:28:00Z</dcterms:created>
  <dcterms:modified xsi:type="dcterms:W3CDTF">2018-01-17T07:28:00Z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1706061209</vt:i4>
  </property>
</Properties>
</file>