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 xml:space="preserve">,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271A99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271A99">
        <w:rPr>
          <w:sz w:val="22"/>
          <w:szCs w:val="22"/>
        </w:rPr>
        <w:t xml:space="preserve">подвал - 223,8 </w:t>
      </w:r>
      <w:proofErr w:type="spellStart"/>
      <w:r w:rsidR="00271A99">
        <w:rPr>
          <w:sz w:val="22"/>
          <w:szCs w:val="22"/>
        </w:rPr>
        <w:t>кв.м</w:t>
      </w:r>
      <w:proofErr w:type="spellEnd"/>
      <w:r w:rsidR="00271A99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271A99">
        <w:rPr>
          <w:sz w:val="22"/>
          <w:szCs w:val="22"/>
        </w:rPr>
        <w:t xml:space="preserve"> по адресу: ПР-КТ ИМ.В.И.ЛЕНИНА, 81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271A99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271A99">
        <w:rPr>
          <w:sz w:val="22"/>
          <w:szCs w:val="22"/>
        </w:rPr>
        <w:t xml:space="preserve"> </w:t>
      </w:r>
      <w:bookmarkStart w:id="9" w:name="nomsv"/>
      <w:bookmarkEnd w:id="9"/>
      <w:r w:rsidR="00271A99" w:rsidRPr="00271A99">
        <w:rPr>
          <w:sz w:val="22"/>
          <w:szCs w:val="22"/>
        </w:rPr>
        <w:t>34АА№853815</w:t>
      </w:r>
      <w:r w:rsidR="00530BA7" w:rsidRPr="00271A99">
        <w:rPr>
          <w:sz w:val="22"/>
          <w:szCs w:val="22"/>
        </w:rPr>
        <w:t xml:space="preserve"> </w:t>
      </w:r>
      <w:r w:rsidR="004673A3" w:rsidRPr="00271A99">
        <w:rPr>
          <w:sz w:val="22"/>
          <w:szCs w:val="22"/>
        </w:rPr>
        <w:t xml:space="preserve">от  </w:t>
      </w:r>
      <w:bookmarkStart w:id="10" w:name="datsv"/>
      <w:bookmarkEnd w:id="10"/>
      <w:r w:rsidR="00271A99" w:rsidRPr="00271A99">
        <w:rPr>
          <w:sz w:val="22"/>
          <w:szCs w:val="22"/>
        </w:rPr>
        <w:t>25.02.2009</w:t>
      </w:r>
      <w:r w:rsidR="004673A3" w:rsidRPr="009775D3">
        <w:rPr>
          <w:color w:val="4F81BD"/>
          <w:sz w:val="22"/>
          <w:szCs w:val="22"/>
        </w:rPr>
        <w:t xml:space="preserve">   </w:t>
      </w:r>
      <w:r w:rsidR="00271A99">
        <w:rPr>
          <w:color w:val="4F81BD"/>
          <w:sz w:val="22"/>
          <w:szCs w:val="22"/>
        </w:rPr>
        <w:t>,</w:t>
      </w:r>
      <w:r w:rsidR="004673A3" w:rsidRPr="009775D3">
        <w:rPr>
          <w:color w:val="4F81BD"/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271A99" w:rsidRDefault="00271A99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271A9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3" w:name="point74"/>
      <w:bookmarkEnd w:id="13"/>
      <w:r>
        <w:rPr>
          <w:sz w:val="22"/>
          <w:szCs w:val="22"/>
        </w:rPr>
        <w:t xml:space="preserve"> В случае, 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№0019АРС/2013 от 21.01.2013. 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825257" w:rsidRDefault="001E2119" w:rsidP="00271A99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</w:p>
    <w:p w:rsidR="00271A99" w:rsidRDefault="00271A99">
      <w:pPr>
        <w:widowControl w:val="0"/>
        <w:jc w:val="center"/>
        <w:rPr>
          <w:b/>
          <w:snapToGrid w:val="0"/>
          <w:sz w:val="22"/>
          <w:szCs w:val="22"/>
        </w:rPr>
      </w:pPr>
    </w:p>
    <w:p w:rsidR="00271A99" w:rsidRDefault="00271A99">
      <w:pPr>
        <w:widowControl w:val="0"/>
        <w:jc w:val="center"/>
        <w:rPr>
          <w:b/>
          <w:snapToGrid w:val="0"/>
          <w:sz w:val="22"/>
          <w:szCs w:val="22"/>
        </w:rPr>
      </w:pPr>
    </w:p>
    <w:p w:rsidR="00271A99" w:rsidRDefault="00271A99">
      <w:pPr>
        <w:widowControl w:val="0"/>
        <w:jc w:val="center"/>
        <w:rPr>
          <w:b/>
          <w:snapToGrid w:val="0"/>
          <w:sz w:val="22"/>
          <w:szCs w:val="22"/>
        </w:rPr>
      </w:pPr>
    </w:p>
    <w:p w:rsidR="00271A99" w:rsidRDefault="00271A9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lastRenderedPageBreak/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  <w:lang w:val="en-US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271A99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5" w:name="p42"/>
      <w:bookmarkEnd w:id="15"/>
      <w:r w:rsidR="00271A99">
        <w:rPr>
          <w:sz w:val="22"/>
          <w:szCs w:val="22"/>
        </w:rPr>
        <w:t xml:space="preserve"> в сумме  руб. ( 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271A9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271A99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  <w:lang w:val="en-US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271A9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 w:rsidR="00271A99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271A9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271A99" w:rsidP="00984BD5">
            <w:pPr>
              <w:jc w:val="both"/>
              <w:rPr>
                <w:caps/>
                <w:sz w:val="22"/>
                <w:szCs w:val="22"/>
              </w:rPr>
            </w:pPr>
            <w:bookmarkStart w:id="26" w:name="aradr"/>
            <w:bookmarkEnd w:id="26"/>
            <w:r>
              <w:rPr>
                <w:caps/>
                <w:sz w:val="22"/>
                <w:szCs w:val="22"/>
              </w:rPr>
              <w:t>ТЕ</w:t>
            </w:r>
            <w:r w:rsidR="001E2119" w:rsidRPr="00984BD5">
              <w:rPr>
                <w:caps/>
                <w:sz w:val="22"/>
                <w:szCs w:val="22"/>
              </w:rPr>
              <w:t xml:space="preserve">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271A9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Default="001E2119" w:rsidP="00984BD5">
            <w:pPr>
              <w:jc w:val="both"/>
            </w:pPr>
          </w:p>
          <w:p w:rsidR="00271A99" w:rsidRDefault="00271A99" w:rsidP="00984BD5">
            <w:pPr>
              <w:jc w:val="both"/>
            </w:pPr>
          </w:p>
          <w:p w:rsidR="00271A99" w:rsidRPr="00672F0C" w:rsidRDefault="00271A9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5" w:name="_GoBack"/>
      <w:bookmarkEnd w:id="35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A99" w:rsidRDefault="00271A99">
      <w:r>
        <w:separator/>
      </w:r>
    </w:p>
    <w:p w:rsidR="00271A99" w:rsidRDefault="00271A99"/>
  </w:endnote>
  <w:endnote w:type="continuationSeparator" w:id="0">
    <w:p w:rsidR="00271A99" w:rsidRDefault="00271A99">
      <w:r>
        <w:continuationSeparator/>
      </w:r>
    </w:p>
    <w:p w:rsidR="00271A99" w:rsidRDefault="00271A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1A99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A99" w:rsidRDefault="00271A99">
      <w:r>
        <w:separator/>
      </w:r>
    </w:p>
    <w:p w:rsidR="00271A99" w:rsidRDefault="00271A99"/>
  </w:footnote>
  <w:footnote w:type="continuationSeparator" w:id="0">
    <w:p w:rsidR="00271A99" w:rsidRDefault="00271A99">
      <w:r>
        <w:continuationSeparator/>
      </w:r>
    </w:p>
    <w:p w:rsidR="00271A99" w:rsidRDefault="00271A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9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1A99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0CF4E-D507-4C45-8F08-0275942AFDB9}"/>
</file>

<file path=customXml/itemProps2.xml><?xml version="1.0" encoding="utf-8"?>
<ds:datastoreItem xmlns:ds="http://schemas.openxmlformats.org/officeDocument/2006/customXml" ds:itemID="{04A38D43-5085-4242-B195-866FFF1DBBD4}"/>
</file>

<file path=customXml/itemProps3.xml><?xml version="1.0" encoding="utf-8"?>
<ds:datastoreItem xmlns:ds="http://schemas.openxmlformats.org/officeDocument/2006/customXml" ds:itemID="{F1ED1339-95D8-47AF-AB50-9C8349EC213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5</TotalTime>
  <Pages>6</Pages>
  <Words>2914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1</cp:revision>
  <cp:lastPrinted>2012-12-18T05:17:00Z</cp:lastPrinted>
  <dcterms:created xsi:type="dcterms:W3CDTF">2019-03-21T07:55:00Z</dcterms:created>
  <dcterms:modified xsi:type="dcterms:W3CDTF">2019-03-21T08:00:00Z</dcterms:modified>
</cp:coreProperties>
</file>