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8C045F">
        <w:rPr>
          <w:sz w:val="22"/>
          <w:szCs w:val="22"/>
        </w:rPr>
        <w:t xml:space="preserve">подвал 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E4B23">
        <w:rPr>
          <w:sz w:val="22"/>
          <w:szCs w:val="22"/>
        </w:rPr>
        <w:t>1</w:t>
      </w:r>
      <w:r w:rsidR="008C045F">
        <w:rPr>
          <w:sz w:val="22"/>
          <w:szCs w:val="22"/>
        </w:rPr>
        <w:t>8,2</w:t>
      </w:r>
      <w:r w:rsidR="009C0C91">
        <w:rPr>
          <w:sz w:val="22"/>
          <w:szCs w:val="22"/>
        </w:rPr>
        <w:t>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6" w:name="dogadr"/>
      <w:bookmarkEnd w:id="6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C045F">
        <w:t>ПР-КТ ИМ. ГЕРОЕВ СТАЛИНГРАДА, 49</w:t>
      </w:r>
      <w:r w:rsidR="008C045F" w:rsidRPr="00852B9D">
        <w:rPr>
          <w:sz w:val="22"/>
          <w:szCs w:val="22"/>
        </w:rPr>
        <w:t xml:space="preserve"> </w:t>
      </w:r>
      <w:r w:rsidR="004673A3" w:rsidRPr="008E4B23">
        <w:rPr>
          <w:color w:val="0000FF"/>
          <w:sz w:val="22"/>
          <w:szCs w:val="22"/>
        </w:rPr>
        <w:t>(</w:t>
      </w:r>
      <w:bookmarkStart w:id="7" w:name="datsv"/>
      <w:bookmarkStart w:id="8" w:name="nreg"/>
      <w:bookmarkEnd w:id="7"/>
      <w:bookmarkEnd w:id="8"/>
      <w:r w:rsidR="00323F7F" w:rsidRPr="008E4B23">
        <w:rPr>
          <w:color w:val="0000FF"/>
        </w:rPr>
        <w:t xml:space="preserve">запись регистрации в ЕГРП от </w:t>
      </w:r>
      <w:r w:rsidR="008C045F">
        <w:rPr>
          <w:color w:val="0000FF"/>
        </w:rPr>
        <w:t>01.12.2008</w:t>
      </w:r>
      <w:r w:rsidR="008C045F" w:rsidRPr="00825B20">
        <w:rPr>
          <w:color w:val="0000FF"/>
        </w:rPr>
        <w:t xml:space="preserve"> № </w:t>
      </w:r>
      <w:bookmarkStart w:id="9" w:name="nomsv"/>
      <w:bookmarkEnd w:id="9"/>
      <w:r w:rsidR="008C045F" w:rsidRPr="00825B20">
        <w:rPr>
          <w:color w:val="0000FF"/>
        </w:rPr>
        <w:t>34-34-01/</w:t>
      </w:r>
      <w:r w:rsidR="008C045F">
        <w:rPr>
          <w:color w:val="0000FF"/>
        </w:rPr>
        <w:t>306</w:t>
      </w:r>
      <w:r w:rsidR="008C045F" w:rsidRPr="00825B20">
        <w:rPr>
          <w:color w:val="0000FF"/>
        </w:rPr>
        <w:t>/2008-</w:t>
      </w:r>
      <w:r w:rsidR="008C045F">
        <w:rPr>
          <w:color w:val="0000FF"/>
        </w:rPr>
        <w:t>403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0" w:name="haract"/>
      <w:bookmarkEnd w:id="10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</w:t>
      </w:r>
      <w:bookmarkStart w:id="11" w:name="_GoBack"/>
      <w:bookmarkEnd w:id="11"/>
      <w:r w:rsidRPr="004673A3">
        <w:rPr>
          <w:sz w:val="22"/>
          <w:szCs w:val="22"/>
        </w:rPr>
        <w:t xml:space="preserve">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764A22" w:rsidRPr="00764A22">
        <w:rPr>
          <w:b/>
          <w:sz w:val="28"/>
          <w:szCs w:val="28"/>
          <w:u w:val="single"/>
        </w:rPr>
        <w:t>1</w:t>
      </w:r>
      <w:r w:rsidRPr="00764A22">
        <w:rPr>
          <w:b/>
          <w:sz w:val="28"/>
          <w:szCs w:val="28"/>
          <w:u w:val="single"/>
        </w:rPr>
        <w:t xml:space="preserve">-го этажа здания по </w:t>
      </w:r>
      <w:r w:rsidR="008E4B23">
        <w:rPr>
          <w:b/>
          <w:bCs/>
          <w:sz w:val="28"/>
          <w:szCs w:val="28"/>
          <w:u w:val="single"/>
        </w:rPr>
        <w:t>б-р им. Энгельса, 26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8E4B23" w:rsidP="00E338B7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>
            <wp:extent cx="1943100" cy="2392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B7" w:rsidRDefault="00E338B7" w:rsidP="00E338B7">
      <w:pPr>
        <w:tabs>
          <w:tab w:val="left" w:pos="4560"/>
        </w:tabs>
      </w:pPr>
    </w:p>
    <w:p w:rsidR="00E338B7" w:rsidRDefault="00E338B7" w:rsidP="00E338B7">
      <w:pPr>
        <w:tabs>
          <w:tab w:val="left" w:pos="4560"/>
        </w:tabs>
        <w:jc w:val="center"/>
        <w:rPr>
          <w:b/>
          <w:sz w:val="16"/>
        </w:rPr>
      </w:pP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кв.м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 w:rsidRPr="00764A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764A22" w:rsidRPr="00764A22" w:rsidRDefault="008E4B23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998" w:type="dxa"/>
          </w:tcPr>
          <w:p w:rsidR="00764A22" w:rsidRPr="00764A22" w:rsidRDefault="008E4B23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</w:t>
            </w:r>
          </w:p>
        </w:tc>
      </w:tr>
      <w:tr w:rsidR="00764A22" w:rsidTr="00F524E0">
        <w:tc>
          <w:tcPr>
            <w:tcW w:w="6365" w:type="dxa"/>
            <w:gridSpan w:val="2"/>
          </w:tcPr>
          <w:p w:rsidR="00764A22" w:rsidRPr="00F524E0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764A22" w:rsidRPr="00F524E0" w:rsidRDefault="008E4B23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</w:t>
            </w:r>
          </w:p>
        </w:tc>
      </w:tr>
    </w:tbl>
    <w:p w:rsidR="00E338B7" w:rsidRDefault="00E338B7" w:rsidP="00E338B7">
      <w:pPr>
        <w:ind w:left="3600" w:firstLine="1728"/>
        <w:rPr>
          <w:b/>
          <w:bCs/>
        </w:rPr>
      </w:pPr>
    </w:p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7C" w:rsidRDefault="00695F7C">
      <w:r>
        <w:separator/>
      </w:r>
    </w:p>
    <w:p w:rsidR="00695F7C" w:rsidRDefault="00695F7C"/>
  </w:endnote>
  <w:endnote w:type="continuationSeparator" w:id="0">
    <w:p w:rsidR="00695F7C" w:rsidRDefault="00695F7C">
      <w:r>
        <w:continuationSeparator/>
      </w:r>
    </w:p>
    <w:p w:rsidR="00695F7C" w:rsidRDefault="00695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45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7C" w:rsidRDefault="00695F7C">
      <w:r>
        <w:separator/>
      </w:r>
    </w:p>
    <w:p w:rsidR="00695F7C" w:rsidRDefault="00695F7C"/>
  </w:footnote>
  <w:footnote w:type="continuationSeparator" w:id="0">
    <w:p w:rsidR="00695F7C" w:rsidRDefault="00695F7C">
      <w:r>
        <w:continuationSeparator/>
      </w:r>
    </w:p>
    <w:p w:rsidR="00695F7C" w:rsidRDefault="00695F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0237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95F7C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45F"/>
    <w:rsid w:val="008C0DA1"/>
    <w:rsid w:val="008C3118"/>
    <w:rsid w:val="008C6E11"/>
    <w:rsid w:val="008D296B"/>
    <w:rsid w:val="008D32E8"/>
    <w:rsid w:val="008E0F46"/>
    <w:rsid w:val="008E4B23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0BE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0AE6F-7C82-44D3-A39C-F6BECC23D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8E84F-B22E-4691-B918-7A9F755C0AA8}"/>
</file>

<file path=customXml/itemProps3.xml><?xml version="1.0" encoding="utf-8"?>
<ds:datastoreItem xmlns:ds="http://schemas.openxmlformats.org/officeDocument/2006/customXml" ds:itemID="{214E1744-BBD9-428D-9AC3-C72CB4B1C5B6}"/>
</file>

<file path=customXml/itemProps4.xml><?xml version="1.0" encoding="utf-8"?>
<ds:datastoreItem xmlns:ds="http://schemas.openxmlformats.org/officeDocument/2006/customXml" ds:itemID="{8BA4EA8E-1463-4D72-AF46-C5DA018CB3F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28</TotalTime>
  <Pages>7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5</cp:revision>
  <cp:lastPrinted>2017-04-28T08:52:00Z</cp:lastPrinted>
  <dcterms:created xsi:type="dcterms:W3CDTF">2018-08-23T10:33:00Z</dcterms:created>
  <dcterms:modified xsi:type="dcterms:W3CDTF">2018-11-15T04:53:00Z</dcterms:modified>
</cp:coreProperties>
</file>