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3" w:name="s1name"/>
      <w:bookmarkEnd w:id="3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4" w:name="arosnrod"/>
      <w:bookmarkEnd w:id="4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057A42" w:rsidRPr="00057A42">
        <w:rPr>
          <w:color w:val="3333FF"/>
          <w:sz w:val="22"/>
          <w:szCs w:val="22"/>
        </w:rPr>
        <w:t>технический этаж – 16,6 кв. м</w:t>
      </w:r>
      <w:r w:rsidR="00772046">
        <w:rPr>
          <w:sz w:val="22"/>
          <w:szCs w:val="22"/>
        </w:rPr>
        <w:t xml:space="preserve">, расположенное </w:t>
      </w:r>
      <w:bookmarkStart w:id="6" w:name="dogadr"/>
      <w:bookmarkEnd w:id="6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8C045F">
        <w:t>ПР-КТ ИМ. ГЕРОЕВ СТАЛИНГРАДА, 49</w:t>
      </w:r>
      <w:r w:rsidR="008C045F" w:rsidRPr="00852B9D">
        <w:rPr>
          <w:sz w:val="22"/>
          <w:szCs w:val="22"/>
        </w:rPr>
        <w:t xml:space="preserve"> </w:t>
      </w:r>
      <w:bookmarkStart w:id="7" w:name="datsv"/>
      <w:bookmarkStart w:id="8" w:name="nreg"/>
      <w:bookmarkEnd w:id="7"/>
      <w:bookmarkEnd w:id="8"/>
      <w:r w:rsidR="00057A42" w:rsidRPr="00057A42">
        <w:rPr>
          <w:color w:val="0000FF"/>
          <w:sz w:val="22"/>
          <w:szCs w:val="22"/>
        </w:rPr>
        <w:t xml:space="preserve">(запись регистрации в ЕГРП от 30.10.2008 № </w:t>
      </w:r>
      <w:bookmarkStart w:id="9" w:name="nomsv"/>
      <w:bookmarkEnd w:id="9"/>
      <w:r w:rsidR="00057A42" w:rsidRPr="00057A42">
        <w:rPr>
          <w:color w:val="0000FF"/>
          <w:sz w:val="22"/>
          <w:szCs w:val="22"/>
        </w:rPr>
        <w:t>34-34-01/301/2008-432</w:t>
      </w:r>
      <w:r w:rsidR="004673A3" w:rsidRPr="00057A42">
        <w:rPr>
          <w:color w:val="0000FF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0" w:name="haract"/>
      <w:bookmarkEnd w:id="10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1" w:name="point76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2" w:name="basosn1"/>
      <w:bookmarkEnd w:id="12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19" w:name="dnac"/>
      <w:bookmarkEnd w:id="19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0" w:name="dkon"/>
      <w:bookmarkEnd w:id="20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2" w:name="arfio"/>
            <w:bookmarkEnd w:id="22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E338B7" w:rsidRDefault="00E338B7" w:rsidP="00764A22">
      <w:pPr>
        <w:pStyle w:val="1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E338B7" w:rsidRDefault="00E338B7" w:rsidP="00E338B7">
      <w:pPr>
        <w:jc w:val="right"/>
        <w:rPr>
          <w:b/>
        </w:rPr>
      </w:pPr>
      <w:r>
        <w:rPr>
          <w:b/>
        </w:rPr>
        <w:t xml:space="preserve">к договору </w:t>
      </w:r>
      <w:r w:rsidR="00764A22">
        <w:rPr>
          <w:b/>
        </w:rPr>
        <w:t xml:space="preserve">                  </w:t>
      </w:r>
    </w:p>
    <w:p w:rsidR="00E338B7" w:rsidRDefault="00E338B7" w:rsidP="00E338B7">
      <w:pPr>
        <w:jc w:val="right"/>
        <w:rPr>
          <w:b/>
        </w:rPr>
      </w:pPr>
      <w:r>
        <w:rPr>
          <w:b/>
        </w:rPr>
        <w:t xml:space="preserve">от </w:t>
      </w:r>
      <w:r w:rsidR="00764A22">
        <w:rPr>
          <w:b/>
        </w:rPr>
        <w:t xml:space="preserve"> </w:t>
      </w:r>
    </w:p>
    <w:p w:rsidR="00E338B7" w:rsidRPr="00764A22" w:rsidRDefault="00E338B7" w:rsidP="00764A22">
      <w:pPr>
        <w:pStyle w:val="2"/>
        <w:ind w:left="0"/>
        <w:jc w:val="center"/>
        <w:rPr>
          <w:b/>
          <w:sz w:val="28"/>
          <w:szCs w:val="28"/>
          <w:u w:val="single"/>
        </w:rPr>
      </w:pPr>
      <w:r w:rsidRPr="00764A22">
        <w:rPr>
          <w:b/>
          <w:sz w:val="28"/>
          <w:szCs w:val="28"/>
          <w:u w:val="single"/>
        </w:rPr>
        <w:t xml:space="preserve">Фрагмент плана </w:t>
      </w:r>
      <w:r w:rsidR="007A26DF">
        <w:rPr>
          <w:b/>
          <w:sz w:val="28"/>
          <w:szCs w:val="28"/>
          <w:u w:val="single"/>
        </w:rPr>
        <w:t xml:space="preserve">технического </w:t>
      </w:r>
      <w:bookmarkStart w:id="23" w:name="_GoBack"/>
      <w:bookmarkEnd w:id="23"/>
      <w:r w:rsidRPr="00764A22">
        <w:rPr>
          <w:b/>
          <w:sz w:val="28"/>
          <w:szCs w:val="28"/>
          <w:u w:val="single"/>
        </w:rPr>
        <w:t xml:space="preserve">этажа здания по </w:t>
      </w:r>
      <w:proofErr w:type="spellStart"/>
      <w:r w:rsidR="007A26DF">
        <w:rPr>
          <w:b/>
          <w:sz w:val="28"/>
          <w:szCs w:val="28"/>
          <w:u w:val="single"/>
        </w:rPr>
        <w:t>пр-кту</w:t>
      </w:r>
      <w:proofErr w:type="spellEnd"/>
      <w:r w:rsidR="007A26DF">
        <w:rPr>
          <w:b/>
          <w:sz w:val="28"/>
          <w:szCs w:val="28"/>
          <w:u w:val="single"/>
        </w:rPr>
        <w:t xml:space="preserve"> им. Героев Сталинграда,49</w:t>
      </w:r>
    </w:p>
    <w:p w:rsidR="00E338B7" w:rsidRDefault="00E338B7" w:rsidP="00E338B7">
      <w:pPr>
        <w:tabs>
          <w:tab w:val="left" w:pos="4560"/>
        </w:tabs>
        <w:jc w:val="center"/>
      </w:pPr>
    </w:p>
    <w:p w:rsidR="00F524E0" w:rsidRDefault="00F524E0" w:rsidP="00E338B7">
      <w:pPr>
        <w:tabs>
          <w:tab w:val="left" w:pos="4560"/>
        </w:tabs>
        <w:jc w:val="center"/>
      </w:pPr>
    </w:p>
    <w:p w:rsidR="00E338B7" w:rsidRDefault="00E338B7" w:rsidP="00E338B7">
      <w:pPr>
        <w:tabs>
          <w:tab w:val="left" w:pos="4560"/>
        </w:tabs>
        <w:jc w:val="center"/>
      </w:pPr>
    </w:p>
    <w:p w:rsidR="00E338B7" w:rsidRDefault="00E338B7" w:rsidP="00E338B7">
      <w:pPr>
        <w:tabs>
          <w:tab w:val="left" w:pos="4560"/>
        </w:tabs>
      </w:pPr>
    </w:p>
    <w:sectPr w:rsidR="00E338B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A2" w:rsidRDefault="00EB2EA2">
      <w:r>
        <w:separator/>
      </w:r>
    </w:p>
    <w:p w:rsidR="00EB2EA2" w:rsidRDefault="00EB2EA2"/>
  </w:endnote>
  <w:endnote w:type="continuationSeparator" w:id="0">
    <w:p w:rsidR="00EB2EA2" w:rsidRDefault="00EB2EA2">
      <w:r>
        <w:continuationSeparator/>
      </w:r>
    </w:p>
    <w:p w:rsidR="00EB2EA2" w:rsidRDefault="00EB2E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26DF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A2" w:rsidRDefault="00EB2EA2">
      <w:r>
        <w:separator/>
      </w:r>
    </w:p>
    <w:p w:rsidR="00EB2EA2" w:rsidRDefault="00EB2EA2"/>
  </w:footnote>
  <w:footnote w:type="continuationSeparator" w:id="0">
    <w:p w:rsidR="00EB2EA2" w:rsidRDefault="00EB2EA2">
      <w:r>
        <w:continuationSeparator/>
      </w:r>
    </w:p>
    <w:p w:rsidR="00EB2EA2" w:rsidRDefault="00EB2E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57A42"/>
    <w:rsid w:val="00064607"/>
    <w:rsid w:val="00070C40"/>
    <w:rsid w:val="0008048D"/>
    <w:rsid w:val="0008218B"/>
    <w:rsid w:val="0008497C"/>
    <w:rsid w:val="00087871"/>
    <w:rsid w:val="000921F7"/>
    <w:rsid w:val="000953C2"/>
    <w:rsid w:val="00095A4A"/>
    <w:rsid w:val="000A2BE2"/>
    <w:rsid w:val="000A3E16"/>
    <w:rsid w:val="000B0192"/>
    <w:rsid w:val="000B0237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036A"/>
    <w:rsid w:val="0028186C"/>
    <w:rsid w:val="0028459A"/>
    <w:rsid w:val="00290404"/>
    <w:rsid w:val="00295715"/>
    <w:rsid w:val="002976EB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23F7F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506A"/>
    <w:rsid w:val="00377893"/>
    <w:rsid w:val="003809EC"/>
    <w:rsid w:val="00382536"/>
    <w:rsid w:val="00382575"/>
    <w:rsid w:val="00385129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4A21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2F1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2C4D"/>
    <w:rsid w:val="005D6C8E"/>
    <w:rsid w:val="005E3B3C"/>
    <w:rsid w:val="005E65B5"/>
    <w:rsid w:val="005E73C8"/>
    <w:rsid w:val="005F2C98"/>
    <w:rsid w:val="005F5A17"/>
    <w:rsid w:val="005F7AC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95F7C"/>
    <w:rsid w:val="006A5A30"/>
    <w:rsid w:val="006B3CB9"/>
    <w:rsid w:val="006B6C50"/>
    <w:rsid w:val="006E20D7"/>
    <w:rsid w:val="006E2314"/>
    <w:rsid w:val="006E282A"/>
    <w:rsid w:val="006E424F"/>
    <w:rsid w:val="006F3652"/>
    <w:rsid w:val="00707D96"/>
    <w:rsid w:val="00721C80"/>
    <w:rsid w:val="0073434D"/>
    <w:rsid w:val="007458AC"/>
    <w:rsid w:val="00747668"/>
    <w:rsid w:val="0075477F"/>
    <w:rsid w:val="00764A22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26DF"/>
    <w:rsid w:val="007A6A3E"/>
    <w:rsid w:val="007B57A4"/>
    <w:rsid w:val="007C1944"/>
    <w:rsid w:val="007C7091"/>
    <w:rsid w:val="007D4866"/>
    <w:rsid w:val="007E45FF"/>
    <w:rsid w:val="007E5CA4"/>
    <w:rsid w:val="007F417A"/>
    <w:rsid w:val="0080104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1F4A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2488"/>
    <w:rsid w:val="008A356F"/>
    <w:rsid w:val="008B37C9"/>
    <w:rsid w:val="008B4795"/>
    <w:rsid w:val="008B4AA9"/>
    <w:rsid w:val="008B5C42"/>
    <w:rsid w:val="008B60E4"/>
    <w:rsid w:val="008B67FE"/>
    <w:rsid w:val="008B7443"/>
    <w:rsid w:val="008C045F"/>
    <w:rsid w:val="008C0DA1"/>
    <w:rsid w:val="008C3118"/>
    <w:rsid w:val="008C6E11"/>
    <w:rsid w:val="008D296B"/>
    <w:rsid w:val="008D32E8"/>
    <w:rsid w:val="008E0F46"/>
    <w:rsid w:val="008E4B23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0C9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76D54"/>
    <w:rsid w:val="00B90BE4"/>
    <w:rsid w:val="00B93FD2"/>
    <w:rsid w:val="00B9682E"/>
    <w:rsid w:val="00BA6D2F"/>
    <w:rsid w:val="00BB0244"/>
    <w:rsid w:val="00BB5BB6"/>
    <w:rsid w:val="00BC1AEF"/>
    <w:rsid w:val="00BC6D17"/>
    <w:rsid w:val="00BC706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E0853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DF2550"/>
    <w:rsid w:val="00E02EA5"/>
    <w:rsid w:val="00E1250D"/>
    <w:rsid w:val="00E159EF"/>
    <w:rsid w:val="00E24FED"/>
    <w:rsid w:val="00E303C7"/>
    <w:rsid w:val="00E338B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08A8"/>
    <w:rsid w:val="00E62F23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2EA2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24E0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E4E83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3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E33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3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E33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A90A52-87FA-4202-BC48-6B0C23700B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8CDDA1-7786-442D-AB89-D7E3EA81B6BF}"/>
</file>

<file path=customXml/itemProps3.xml><?xml version="1.0" encoding="utf-8"?>
<ds:datastoreItem xmlns:ds="http://schemas.openxmlformats.org/officeDocument/2006/customXml" ds:itemID="{0F6700FA-471C-40EF-B331-F12CF6A28AFF}"/>
</file>

<file path=customXml/itemProps4.xml><?xml version="1.0" encoding="utf-8"?>
<ds:datastoreItem xmlns:ds="http://schemas.openxmlformats.org/officeDocument/2006/customXml" ds:itemID="{D81AB1E9-233E-4D86-A5EA-526EC960A8F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33</TotalTime>
  <Pages>7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Ульянова Анастасия Васильевна</cp:lastModifiedBy>
  <cp:revision>7</cp:revision>
  <cp:lastPrinted>2017-04-28T08:52:00Z</cp:lastPrinted>
  <dcterms:created xsi:type="dcterms:W3CDTF">2018-08-23T10:33:00Z</dcterms:created>
  <dcterms:modified xsi:type="dcterms:W3CDTF">2018-11-27T11:43:00Z</dcterms:modified>
</cp:coreProperties>
</file>