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  <w:bookmarkStart w:id="0" w:name="_GoBack"/>
      <w:bookmarkEnd w:id="0"/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1" w:name="ncontract"/>
      <w:bookmarkEnd w:id="1"/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</w:t>
      </w:r>
      <w:proofErr w:type="gramStart"/>
      <w:r w:rsidRPr="00B73EB3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Start w:id="4" w:name="sname"/>
      <w:bookmarkEnd w:id="3"/>
      <w:bookmarkEnd w:id="4"/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5" w:name="arfiorod"/>
      <w:bookmarkEnd w:id="5"/>
      <w:r w:rsidR="00D804FD">
        <w:rPr>
          <w:sz w:val="22"/>
          <w:szCs w:val="22"/>
        </w:rPr>
        <w:t xml:space="preserve">(сокращенно  ) </w:t>
      </w:r>
      <w:r w:rsidRPr="00B73EB3">
        <w:rPr>
          <w:sz w:val="22"/>
          <w:szCs w:val="22"/>
        </w:rPr>
        <w:t xml:space="preserve">,  действующего на основании  </w:t>
      </w:r>
      <w:bookmarkStart w:id="6" w:name="arosnrod"/>
      <w:bookmarkEnd w:id="6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522109">
      <w:pPr>
        <w:pStyle w:val="a4"/>
        <w:numPr>
          <w:ilvl w:val="0"/>
          <w:numId w:val="1"/>
        </w:numPr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7" w:name="basosn"/>
      <w:bookmarkEnd w:id="7"/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</w:t>
      </w:r>
      <w:bookmarkStart w:id="8" w:name="p1_1"/>
      <w:bookmarkEnd w:id="8"/>
      <w:r w:rsidR="0041642A">
        <w:rPr>
          <w:sz w:val="22"/>
          <w:szCs w:val="22"/>
        </w:rPr>
        <w:t>подвал</w:t>
      </w:r>
      <w:r w:rsidR="00D804FD">
        <w:rPr>
          <w:sz w:val="22"/>
          <w:szCs w:val="22"/>
        </w:rPr>
        <w:t xml:space="preserve"> </w:t>
      </w:r>
      <w:r w:rsidR="00522109">
        <w:rPr>
          <w:sz w:val="22"/>
          <w:szCs w:val="22"/>
        </w:rPr>
        <w:t>–</w:t>
      </w:r>
      <w:r w:rsidR="00D804FD">
        <w:rPr>
          <w:sz w:val="22"/>
          <w:szCs w:val="22"/>
        </w:rPr>
        <w:t xml:space="preserve"> </w:t>
      </w:r>
      <w:r w:rsidR="0041642A">
        <w:rPr>
          <w:sz w:val="22"/>
          <w:szCs w:val="22"/>
        </w:rPr>
        <w:t>13</w:t>
      </w:r>
      <w:r w:rsidR="00306F7A">
        <w:rPr>
          <w:sz w:val="22"/>
          <w:szCs w:val="22"/>
        </w:rPr>
        <w:t>,</w:t>
      </w:r>
      <w:r w:rsidR="0041642A">
        <w:rPr>
          <w:sz w:val="22"/>
          <w:szCs w:val="22"/>
        </w:rPr>
        <w:t>9</w:t>
      </w:r>
      <w:r w:rsidR="00D804FD">
        <w:rPr>
          <w:sz w:val="22"/>
          <w:szCs w:val="22"/>
        </w:rPr>
        <w:t xml:space="preserve"> </w:t>
      </w:r>
      <w:proofErr w:type="spellStart"/>
      <w:r w:rsidR="00D804FD">
        <w:rPr>
          <w:sz w:val="22"/>
          <w:szCs w:val="22"/>
        </w:rPr>
        <w:t>кв.м</w:t>
      </w:r>
      <w:proofErr w:type="spellEnd"/>
      <w:r w:rsidR="00D804FD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9" w:name="dogadr"/>
      <w:bookmarkEnd w:id="9"/>
      <w:r w:rsidR="00D804FD">
        <w:rPr>
          <w:sz w:val="22"/>
          <w:szCs w:val="22"/>
        </w:rPr>
        <w:t xml:space="preserve"> по адресу: </w:t>
      </w:r>
      <w:r w:rsidR="002D3C51">
        <w:rPr>
          <w:sz w:val="22"/>
          <w:szCs w:val="22"/>
        </w:rPr>
        <w:t>ул</w:t>
      </w:r>
      <w:r w:rsidR="00D804FD">
        <w:rPr>
          <w:sz w:val="22"/>
          <w:szCs w:val="22"/>
        </w:rPr>
        <w:t xml:space="preserve">. </w:t>
      </w:r>
      <w:proofErr w:type="spellStart"/>
      <w:r w:rsidR="00D70E0D">
        <w:rPr>
          <w:sz w:val="22"/>
          <w:szCs w:val="22"/>
        </w:rPr>
        <w:t>им</w:t>
      </w:r>
      <w:proofErr w:type="gramStart"/>
      <w:r w:rsidR="00D70E0D">
        <w:rPr>
          <w:sz w:val="22"/>
          <w:szCs w:val="22"/>
        </w:rPr>
        <w:t>.</w:t>
      </w:r>
      <w:r w:rsidR="0041642A">
        <w:rPr>
          <w:sz w:val="22"/>
          <w:szCs w:val="22"/>
        </w:rPr>
        <w:t>г</w:t>
      </w:r>
      <w:proofErr w:type="gramEnd"/>
      <w:r w:rsidR="0041642A">
        <w:rPr>
          <w:sz w:val="22"/>
          <w:szCs w:val="22"/>
        </w:rPr>
        <w:t>енерала</w:t>
      </w:r>
      <w:proofErr w:type="spellEnd"/>
      <w:r w:rsidR="0041642A">
        <w:rPr>
          <w:sz w:val="22"/>
          <w:szCs w:val="22"/>
        </w:rPr>
        <w:t xml:space="preserve"> Штеменко,36</w:t>
      </w:r>
      <w:r w:rsidRPr="00B73EB3">
        <w:rPr>
          <w:sz w:val="22"/>
          <w:szCs w:val="22"/>
        </w:rPr>
        <w:t xml:space="preserve"> </w:t>
      </w:r>
      <w:r w:rsidR="004673A3" w:rsidRPr="00D804FD">
        <w:rPr>
          <w:sz w:val="22"/>
          <w:szCs w:val="22"/>
        </w:rPr>
        <w:t>(запись регистрации в ЕГРП  №</w:t>
      </w:r>
      <w:r w:rsidR="00522109" w:rsidRPr="00522109">
        <w:t xml:space="preserve"> </w:t>
      </w:r>
      <w:r w:rsidR="00522109" w:rsidRPr="00522109">
        <w:rPr>
          <w:sz w:val="22"/>
          <w:szCs w:val="22"/>
        </w:rPr>
        <w:t>34</w:t>
      </w:r>
      <w:r w:rsidR="0041642A">
        <w:rPr>
          <w:sz w:val="22"/>
          <w:szCs w:val="22"/>
        </w:rPr>
        <w:t>:</w:t>
      </w:r>
      <w:r w:rsidR="00306F7A">
        <w:rPr>
          <w:sz w:val="22"/>
          <w:szCs w:val="22"/>
        </w:rPr>
        <w:t>34</w:t>
      </w:r>
      <w:r w:rsidR="0041642A">
        <w:rPr>
          <w:sz w:val="22"/>
          <w:szCs w:val="22"/>
        </w:rPr>
        <w:t xml:space="preserve">:020064:6714-34/001/2017-1 от </w:t>
      </w:r>
      <w:r w:rsidR="00306F7A">
        <w:rPr>
          <w:sz w:val="22"/>
          <w:szCs w:val="22"/>
        </w:rPr>
        <w:t xml:space="preserve"> </w:t>
      </w:r>
      <w:r w:rsidR="0041642A">
        <w:rPr>
          <w:sz w:val="22"/>
          <w:szCs w:val="22"/>
        </w:rPr>
        <w:t>10</w:t>
      </w:r>
      <w:r w:rsidR="00306F7A">
        <w:rPr>
          <w:sz w:val="22"/>
          <w:szCs w:val="22"/>
        </w:rPr>
        <w:t>.0</w:t>
      </w:r>
      <w:r w:rsidR="0041642A">
        <w:rPr>
          <w:sz w:val="22"/>
          <w:szCs w:val="22"/>
        </w:rPr>
        <w:t>5</w:t>
      </w:r>
      <w:r w:rsidR="00306F7A">
        <w:rPr>
          <w:sz w:val="22"/>
          <w:szCs w:val="22"/>
        </w:rPr>
        <w:t>.201</w:t>
      </w:r>
      <w:r w:rsidR="0041642A">
        <w:rPr>
          <w:sz w:val="22"/>
          <w:szCs w:val="22"/>
        </w:rPr>
        <w:t>7</w:t>
      </w:r>
      <w:r w:rsidR="00D804FD">
        <w:rPr>
          <w:sz w:val="22"/>
          <w:szCs w:val="22"/>
        </w:rPr>
        <w:t xml:space="preserve">, </w:t>
      </w:r>
      <w:r w:rsidRPr="00D804FD">
        <w:rPr>
          <w:sz w:val="22"/>
          <w:szCs w:val="22"/>
        </w:rPr>
        <w:t>далее по т</w:t>
      </w:r>
      <w:r w:rsidRPr="00B73EB3">
        <w:rPr>
          <w:sz w:val="22"/>
          <w:szCs w:val="22"/>
        </w:rPr>
        <w:t>ексту – Недвижимое Имущество).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</w:t>
      </w:r>
      <w:proofErr w:type="gramStart"/>
      <w:r w:rsidRPr="004673A3">
        <w:rPr>
          <w:sz w:val="22"/>
          <w:szCs w:val="22"/>
        </w:rPr>
        <w:t>для</w:t>
      </w:r>
      <w:proofErr w:type="gramEnd"/>
      <w:r w:rsidRPr="004673A3">
        <w:rPr>
          <w:sz w:val="22"/>
          <w:szCs w:val="22"/>
        </w:rPr>
        <w:t xml:space="preserve">: </w:t>
      </w:r>
      <w:r w:rsidRPr="004673A3">
        <w:rPr>
          <w:sz w:val="22"/>
          <w:szCs w:val="22"/>
          <w:u w:val="single"/>
        </w:rPr>
        <w:t xml:space="preserve"> </w:t>
      </w:r>
      <w:bookmarkStart w:id="10" w:name="haract"/>
      <w:bookmarkEnd w:id="10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9B55EB" w:rsidRPr="00D804FD" w:rsidRDefault="00C157FC" w:rsidP="009B55EB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D804FD">
        <w:rPr>
          <w:sz w:val="22"/>
          <w:szCs w:val="22"/>
        </w:rPr>
        <w:t xml:space="preserve">Переуступка прав пользования </w:t>
      </w:r>
      <w:r w:rsidR="009B55EB" w:rsidRPr="00D804FD">
        <w:rPr>
          <w:sz w:val="22"/>
          <w:szCs w:val="22"/>
        </w:rPr>
        <w:t>Недвижим</w:t>
      </w:r>
      <w:r w:rsidRPr="00D804FD">
        <w:rPr>
          <w:sz w:val="22"/>
          <w:szCs w:val="22"/>
        </w:rPr>
        <w:t>ым</w:t>
      </w:r>
      <w:r w:rsidR="009B55EB" w:rsidRPr="00D804FD">
        <w:rPr>
          <w:sz w:val="22"/>
          <w:szCs w:val="22"/>
        </w:rPr>
        <w:t xml:space="preserve"> </w:t>
      </w:r>
      <w:r w:rsidRPr="00D804FD">
        <w:rPr>
          <w:sz w:val="22"/>
          <w:szCs w:val="22"/>
        </w:rPr>
        <w:t>И</w:t>
      </w:r>
      <w:r w:rsidR="009B55EB" w:rsidRPr="00D804FD">
        <w:rPr>
          <w:sz w:val="22"/>
          <w:szCs w:val="22"/>
        </w:rPr>
        <w:t>мущество</w:t>
      </w:r>
      <w:r w:rsidRPr="00D804FD">
        <w:rPr>
          <w:sz w:val="22"/>
          <w:szCs w:val="22"/>
        </w:rPr>
        <w:t>м</w:t>
      </w:r>
      <w:r w:rsidR="009B55EB" w:rsidRPr="00D804FD">
        <w:rPr>
          <w:sz w:val="22"/>
          <w:szCs w:val="22"/>
        </w:rPr>
        <w:t xml:space="preserve"> третьим лицам </w:t>
      </w:r>
      <w:r w:rsidRPr="00D804FD">
        <w:rPr>
          <w:sz w:val="22"/>
          <w:szCs w:val="22"/>
        </w:rPr>
        <w:t>запрещена</w:t>
      </w:r>
      <w:r w:rsidR="009B55EB" w:rsidRPr="00D804FD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lastRenderedPageBreak/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 w:rsidR="00D804FD">
        <w:rPr>
          <w:snapToGrid w:val="0"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 xml:space="preserve">копиями </w:t>
      </w:r>
      <w:r w:rsidR="009B55EB" w:rsidRPr="00530BA7">
        <w:rPr>
          <w:sz w:val="22"/>
          <w:szCs w:val="22"/>
        </w:rPr>
        <w:lastRenderedPageBreak/>
        <w:t>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bookmarkStart w:id="11" w:name="point76"/>
      <w:bookmarkEnd w:id="11"/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 w:rsidR="00D804FD">
        <w:rPr>
          <w:sz w:val="22"/>
          <w:szCs w:val="22"/>
        </w:rPr>
        <w:t xml:space="preserve"> на основании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2" w:name="p41"/>
      <w:bookmarkEnd w:id="12"/>
      <w:r w:rsidR="00D804FD">
        <w:rPr>
          <w:snapToGrid w:val="0"/>
          <w:sz w:val="22"/>
          <w:szCs w:val="22"/>
          <w:u w:val="single"/>
        </w:rPr>
        <w:t xml:space="preserve"> в сумме в месяц  и НДС в сумме 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lastRenderedPageBreak/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3" w:name="srok"/>
      <w:bookmarkEnd w:id="13"/>
      <w:r w:rsidR="00D804FD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4" w:name="bkbk"/>
      <w:bookmarkEnd w:id="14"/>
      <w:r w:rsidR="00D804FD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717A8B" w:rsidRDefault="00717A8B" w:rsidP="00717A8B">
      <w:pPr>
        <w:pStyle w:val="ac"/>
        <w:spacing w:after="1" w:line="220" w:lineRule="atLeast"/>
        <w:ind w:left="709"/>
        <w:jc w:val="both"/>
      </w:pPr>
      <w:proofErr w:type="gramStart"/>
      <w:r>
        <w:rPr>
          <w:snapToGrid w:val="0"/>
          <w:sz w:val="22"/>
          <w:szCs w:val="22"/>
        </w:rPr>
        <w:t>В соответствии с   Решением Волгоградской городской Думы от 27.09.2017 № 60/1749 «Об утверждении Порядка формирования и ведения перечня объектов муниципального недвижимого имущества Волгограда, свободных от прав третьих лиц (за исключением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</w:t>
      </w:r>
      <w:proofErr w:type="gramEnd"/>
      <w:r>
        <w:rPr>
          <w:snapToGrid w:val="0"/>
          <w:sz w:val="22"/>
          <w:szCs w:val="22"/>
        </w:rPr>
        <w:t xml:space="preserve"> среднего предпринимательства"  </w:t>
      </w:r>
      <w:r>
        <w:rPr>
          <w:sz w:val="22"/>
        </w:rPr>
        <w:t>арендная плата вносится в следующем порядке:</w:t>
      </w:r>
    </w:p>
    <w:p w:rsidR="00717A8B" w:rsidRDefault="00717A8B" w:rsidP="00717A8B">
      <w:pPr>
        <w:pStyle w:val="ac"/>
        <w:widowControl w:val="0"/>
        <w:ind w:left="360" w:firstLine="349"/>
        <w:jc w:val="both"/>
      </w:pPr>
      <w:proofErr w:type="spellStart"/>
      <w:r>
        <w:rPr>
          <w:b/>
          <w:sz w:val="22"/>
          <w:szCs w:val="22"/>
        </w:rPr>
        <w:t>с____по</w:t>
      </w:r>
      <w:proofErr w:type="spellEnd"/>
      <w:r>
        <w:rPr>
          <w:b/>
          <w:sz w:val="22"/>
          <w:szCs w:val="22"/>
        </w:rPr>
        <w:t>_____</w:t>
      </w:r>
      <w:r>
        <w:rPr>
          <w:sz w:val="22"/>
          <w:szCs w:val="22"/>
        </w:rPr>
        <w:t xml:space="preserve"> - 40</w:t>
      </w:r>
      <w:r>
        <w:t xml:space="preserve"> процентов размера арендной платы, что </w:t>
      </w:r>
      <w:r>
        <w:rPr>
          <w:b/>
          <w:u w:val="single"/>
        </w:rPr>
        <w:t>составляет           руб</w:t>
      </w:r>
      <w:r>
        <w:t>. ежемесячно,</w:t>
      </w:r>
    </w:p>
    <w:p w:rsidR="00717A8B" w:rsidRDefault="00717A8B" w:rsidP="00717A8B">
      <w:pPr>
        <w:pStyle w:val="ac"/>
        <w:widowControl w:val="0"/>
        <w:ind w:left="360" w:firstLine="349"/>
        <w:jc w:val="both"/>
      </w:pPr>
      <w:proofErr w:type="spellStart"/>
      <w:r>
        <w:rPr>
          <w:b/>
          <w:sz w:val="22"/>
          <w:szCs w:val="22"/>
        </w:rPr>
        <w:t>с____по</w:t>
      </w:r>
      <w:proofErr w:type="spellEnd"/>
      <w:r>
        <w:rPr>
          <w:b/>
          <w:sz w:val="22"/>
          <w:szCs w:val="22"/>
        </w:rPr>
        <w:t>_____</w:t>
      </w:r>
      <w:r>
        <w:rPr>
          <w:sz w:val="22"/>
          <w:szCs w:val="22"/>
        </w:rPr>
        <w:t xml:space="preserve"> - 60</w:t>
      </w:r>
      <w:r>
        <w:t xml:space="preserve"> процентов размера арендной платы, что </w:t>
      </w:r>
      <w:r>
        <w:rPr>
          <w:b/>
          <w:u w:val="single"/>
        </w:rPr>
        <w:t>составляет           руб</w:t>
      </w:r>
      <w:r>
        <w:t>. ежемесячно,</w:t>
      </w:r>
    </w:p>
    <w:p w:rsidR="00717A8B" w:rsidRDefault="00717A8B" w:rsidP="00717A8B">
      <w:pPr>
        <w:pStyle w:val="ac"/>
        <w:widowControl w:val="0"/>
        <w:ind w:left="360" w:firstLine="349"/>
        <w:jc w:val="both"/>
      </w:pPr>
      <w:proofErr w:type="spellStart"/>
      <w:r>
        <w:rPr>
          <w:b/>
          <w:sz w:val="22"/>
          <w:szCs w:val="22"/>
        </w:rPr>
        <w:t>с____по</w:t>
      </w:r>
      <w:proofErr w:type="spellEnd"/>
      <w:r>
        <w:rPr>
          <w:b/>
          <w:sz w:val="22"/>
          <w:szCs w:val="22"/>
        </w:rPr>
        <w:t>_____</w:t>
      </w:r>
      <w:r>
        <w:rPr>
          <w:sz w:val="22"/>
          <w:szCs w:val="22"/>
        </w:rPr>
        <w:t xml:space="preserve"> - 80</w:t>
      </w:r>
      <w:r>
        <w:t xml:space="preserve"> процентов размера арендной платы, что </w:t>
      </w:r>
      <w:r>
        <w:rPr>
          <w:b/>
          <w:u w:val="single"/>
        </w:rPr>
        <w:t>составляет           руб</w:t>
      </w:r>
      <w:r>
        <w:t>. ежемесячно,</w:t>
      </w:r>
    </w:p>
    <w:p w:rsidR="00717A8B" w:rsidRPr="00F73AA1" w:rsidRDefault="00717A8B" w:rsidP="00717A8B">
      <w:pPr>
        <w:pStyle w:val="ac"/>
        <w:autoSpaceDE w:val="0"/>
        <w:autoSpaceDN w:val="0"/>
        <w:adjustRightInd w:val="0"/>
        <w:ind w:left="360"/>
        <w:jc w:val="both"/>
        <w:outlineLvl w:val="1"/>
        <w:rPr>
          <w:snapToGrid w:val="0"/>
          <w:sz w:val="22"/>
          <w:szCs w:val="22"/>
        </w:rPr>
      </w:pPr>
      <w:r>
        <w:rPr>
          <w:b/>
          <w:sz w:val="22"/>
          <w:szCs w:val="22"/>
        </w:rPr>
        <w:tab/>
        <w:t>с____</w:t>
      </w:r>
      <w:r>
        <w:rPr>
          <w:b/>
        </w:rPr>
        <w:t xml:space="preserve"> и далее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- 100</w:t>
      </w:r>
      <w:r>
        <w:t xml:space="preserve"> процентов размера арендной платы, что </w:t>
      </w:r>
      <w:r>
        <w:rPr>
          <w:b/>
          <w:u w:val="single"/>
        </w:rPr>
        <w:t>составляет           руб</w:t>
      </w:r>
      <w:r>
        <w:t>. ежемесячно.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5" w:name="prpen"/>
      <w:bookmarkEnd w:id="15"/>
      <w:r w:rsidR="00D804FD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6" w:name="p2320"/>
      <w:bookmarkEnd w:id="16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7" w:name="primosusl"/>
      <w:bookmarkEnd w:id="17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8" w:name="dnac"/>
      <w:bookmarkEnd w:id="18"/>
      <w:r w:rsidRPr="006E20D7">
        <w:rPr>
          <w:b/>
          <w:sz w:val="22"/>
          <w:szCs w:val="22"/>
          <w:u w:val="single"/>
        </w:rPr>
        <w:t>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lastRenderedPageBreak/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D804FD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19" w:name="recvfio"/>
            <w:bookmarkEnd w:id="19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0" w:name="pp1name"/>
            <w:bookmarkEnd w:id="20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lastRenderedPageBreak/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1" w:name="arcity"/>
            <w:bookmarkEnd w:id="21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22" w:name="aradr"/>
            <w:bookmarkEnd w:id="22"/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3" w:name="artel"/>
            <w:bookmarkEnd w:id="23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4" w:name="arinn"/>
            <w:bookmarkEnd w:id="24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5" w:name="arkpp"/>
            <w:bookmarkEnd w:id="25"/>
            <w:r w:rsidR="00D804FD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6" w:name="arrsch"/>
            <w:bookmarkEnd w:id="26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27" w:name="arbank"/>
            <w:bookmarkEnd w:id="27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28" w:name="arksch"/>
            <w:bookmarkEnd w:id="28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29" w:name="arbic"/>
            <w:bookmarkEnd w:id="29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0" w:name="arfio"/>
            <w:bookmarkEnd w:id="30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602C69" w:rsidRDefault="00602C69" w:rsidP="00602C69">
      <w:pPr>
        <w:pStyle w:val="a3"/>
        <w:ind w:left="1440" w:firstLine="720"/>
      </w:pPr>
      <w:r>
        <w:t>Приложение  1</w:t>
      </w:r>
    </w:p>
    <w:p w:rsidR="00602C69" w:rsidRDefault="00602C69" w:rsidP="00602C69">
      <w:pPr>
        <w:pStyle w:val="a3"/>
      </w:pPr>
      <w:r>
        <w:t xml:space="preserve">                                                    к договору аренды № </w:t>
      </w:r>
      <w:proofErr w:type="gramStart"/>
      <w:r>
        <w:t>от</w:t>
      </w:r>
      <w:proofErr w:type="gramEnd"/>
    </w:p>
    <w:p w:rsidR="00602C69" w:rsidRDefault="00602C69" w:rsidP="00602C69">
      <w:pPr>
        <w:pStyle w:val="a3"/>
      </w:pPr>
    </w:p>
    <w:p w:rsidR="00602C69" w:rsidRDefault="00602C69" w:rsidP="00602C69">
      <w:pPr>
        <w:pStyle w:val="a3"/>
      </w:pPr>
    </w:p>
    <w:p w:rsidR="00602C69" w:rsidRDefault="00602C69" w:rsidP="00602C69">
      <w:pPr>
        <w:pStyle w:val="a3"/>
      </w:pPr>
    </w:p>
    <w:p w:rsidR="00602C69" w:rsidRDefault="00602C69" w:rsidP="00602C69">
      <w:pPr>
        <w:pStyle w:val="a3"/>
      </w:pPr>
    </w:p>
    <w:p w:rsidR="00602C69" w:rsidRDefault="00602C69" w:rsidP="00602C6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Выкопировка</w:t>
      </w:r>
      <w:proofErr w:type="spellEnd"/>
      <w:r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>
        <w:rPr>
          <w:sz w:val="22"/>
          <w:szCs w:val="22"/>
        </w:rPr>
        <w:t>с</w:t>
      </w:r>
      <w:proofErr w:type="gramEnd"/>
    </w:p>
    <w:p w:rsidR="00602C69" w:rsidRDefault="00602C69" w:rsidP="00602C6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  <w:r>
        <w:rPr>
          <w:sz w:val="22"/>
          <w:szCs w:val="22"/>
        </w:rPr>
        <w:tab/>
        <w:t>экспликацией.</w:t>
      </w:r>
    </w:p>
    <w:p w:rsidR="00602C69" w:rsidRDefault="00602C69" w:rsidP="00602C6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602C69" w:rsidRPr="00FB50B3" w:rsidRDefault="00602C69" w:rsidP="00602C69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ул. </w:t>
      </w:r>
      <w:proofErr w:type="spellStart"/>
      <w:r w:rsidR="00D70E0D">
        <w:rPr>
          <w:sz w:val="28"/>
          <w:szCs w:val="28"/>
          <w:u w:val="single"/>
        </w:rPr>
        <w:t>им</w:t>
      </w:r>
      <w:proofErr w:type="gramStart"/>
      <w:r w:rsidR="00D70E0D">
        <w:rPr>
          <w:sz w:val="28"/>
          <w:szCs w:val="28"/>
          <w:u w:val="single"/>
        </w:rPr>
        <w:t>.</w:t>
      </w:r>
      <w:r w:rsidR="0041642A">
        <w:rPr>
          <w:sz w:val="28"/>
          <w:szCs w:val="28"/>
          <w:u w:val="single"/>
        </w:rPr>
        <w:t>г</w:t>
      </w:r>
      <w:proofErr w:type="gramEnd"/>
      <w:r w:rsidR="0041642A">
        <w:rPr>
          <w:sz w:val="28"/>
          <w:szCs w:val="28"/>
          <w:u w:val="single"/>
        </w:rPr>
        <w:t>енерала</w:t>
      </w:r>
      <w:proofErr w:type="spellEnd"/>
      <w:r w:rsidR="0041642A">
        <w:rPr>
          <w:sz w:val="28"/>
          <w:szCs w:val="28"/>
          <w:u w:val="single"/>
        </w:rPr>
        <w:t xml:space="preserve"> Штеменко,36</w:t>
      </w:r>
    </w:p>
    <w:p w:rsidR="00602C69" w:rsidRPr="00FB50B3" w:rsidRDefault="00602C69" w:rsidP="00602C69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План </w:t>
      </w:r>
      <w:r w:rsidR="0041642A">
        <w:rPr>
          <w:sz w:val="28"/>
          <w:szCs w:val="28"/>
          <w:u w:val="single"/>
        </w:rPr>
        <w:t>подвала</w:t>
      </w:r>
    </w:p>
    <w:p w:rsidR="00602C69" w:rsidRDefault="00602C69" w:rsidP="00602C6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306F7A" w:rsidRDefault="0041642A" w:rsidP="0041642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29655" cy="2371725"/>
            <wp:effectExtent l="0" t="0" r="4445" b="9525"/>
            <wp:docPr id="1" name="Рисунок 1" descr="02_00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_006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965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Экспликация</w:t>
      </w:r>
    </w:p>
    <w:p w:rsidR="0041642A" w:rsidRDefault="0041642A" w:rsidP="0041642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№31-13,9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</w:p>
    <w:p w:rsidR="0041642A" w:rsidRDefault="0041642A" w:rsidP="0041642A">
      <w:pPr>
        <w:jc w:val="center"/>
        <w:rPr>
          <w:sz w:val="28"/>
          <w:szCs w:val="28"/>
        </w:rPr>
      </w:pPr>
      <w:r>
        <w:rPr>
          <w:sz w:val="28"/>
          <w:szCs w:val="28"/>
        </w:rPr>
        <w:t>Ит</w:t>
      </w:r>
      <w:r w:rsidR="000B0E90">
        <w:rPr>
          <w:sz w:val="28"/>
          <w:szCs w:val="28"/>
        </w:rPr>
        <w:t>о</w:t>
      </w:r>
      <w:r>
        <w:rPr>
          <w:sz w:val="28"/>
          <w:szCs w:val="28"/>
        </w:rPr>
        <w:t xml:space="preserve">го 13,9 </w:t>
      </w:r>
      <w:proofErr w:type="spellStart"/>
      <w:r>
        <w:rPr>
          <w:sz w:val="28"/>
          <w:szCs w:val="28"/>
        </w:rPr>
        <w:t>кв.м</w:t>
      </w:r>
      <w:proofErr w:type="spellEnd"/>
    </w:p>
    <w:p w:rsidR="00306F7A" w:rsidRDefault="00306F7A" w:rsidP="00306F7A">
      <w:pPr>
        <w:rPr>
          <w:sz w:val="28"/>
          <w:szCs w:val="28"/>
        </w:rPr>
      </w:pPr>
    </w:p>
    <w:p w:rsidR="00306F7A" w:rsidRDefault="00306F7A" w:rsidP="00306F7A">
      <w:pPr>
        <w:ind w:left="2160" w:firstLine="720"/>
        <w:rPr>
          <w:b/>
        </w:rPr>
      </w:pPr>
    </w:p>
    <w:p w:rsidR="00306F7A" w:rsidRPr="00941F8F" w:rsidRDefault="00306F7A" w:rsidP="00306F7A">
      <w:pPr>
        <w:ind w:left="2160" w:firstLine="720"/>
      </w:pPr>
      <w:r w:rsidRPr="00DD6497">
        <w:rPr>
          <w:b/>
        </w:rPr>
        <w:t>Арендодатель:</w:t>
      </w:r>
      <w:r>
        <w:t xml:space="preserve">_________________ </w:t>
      </w:r>
    </w:p>
    <w:p w:rsidR="00306F7A" w:rsidRPr="00941F8F" w:rsidRDefault="00306F7A" w:rsidP="00306F7A">
      <w:pPr>
        <w:jc w:val="center"/>
      </w:pPr>
      <w:r>
        <w:t>М.П.</w:t>
      </w:r>
    </w:p>
    <w:p w:rsidR="00306F7A" w:rsidRPr="00941F8F" w:rsidRDefault="00306F7A" w:rsidP="00306F7A">
      <w:pPr>
        <w:jc w:val="center"/>
      </w:pPr>
      <w:r>
        <w:t xml:space="preserve">     __________________ </w:t>
      </w:r>
    </w:p>
    <w:p w:rsidR="00306F7A" w:rsidRDefault="00306F7A" w:rsidP="00306F7A">
      <w:pPr>
        <w:rPr>
          <w:b/>
        </w:rPr>
      </w:pPr>
      <w:r>
        <w:rPr>
          <w:b/>
        </w:rPr>
        <w:t xml:space="preserve">                                              </w:t>
      </w:r>
    </w:p>
    <w:p w:rsidR="00306F7A" w:rsidRDefault="00306F7A" w:rsidP="00306F7A">
      <w:pPr>
        <w:rPr>
          <w:b/>
        </w:rPr>
      </w:pPr>
    </w:p>
    <w:p w:rsidR="00306F7A" w:rsidRDefault="00306F7A" w:rsidP="00306F7A">
      <w:pPr>
        <w:rPr>
          <w:b/>
        </w:rPr>
      </w:pPr>
    </w:p>
    <w:p w:rsidR="00306F7A" w:rsidRDefault="00306F7A" w:rsidP="00306F7A">
      <w:pPr>
        <w:rPr>
          <w:b/>
        </w:rPr>
      </w:pPr>
      <w:r>
        <w:rPr>
          <w:b/>
        </w:rPr>
        <w:t xml:space="preserve">   </w:t>
      </w:r>
    </w:p>
    <w:p w:rsidR="00306F7A" w:rsidRPr="00DD6497" w:rsidRDefault="00306F7A" w:rsidP="00306F7A">
      <w:r>
        <w:rPr>
          <w:b/>
        </w:rPr>
        <w:t xml:space="preserve">                                              </w:t>
      </w:r>
      <w:r>
        <w:rPr>
          <w:b/>
        </w:rPr>
        <w:tab/>
      </w:r>
      <w:r w:rsidRPr="00DD6497">
        <w:rPr>
          <w:b/>
        </w:rPr>
        <w:t>Арендатор:</w:t>
      </w:r>
      <w:r>
        <w:rPr>
          <w:b/>
        </w:rPr>
        <w:t xml:space="preserve"> ____________________________</w:t>
      </w:r>
    </w:p>
    <w:p w:rsidR="00306F7A" w:rsidRPr="00AE7B96" w:rsidRDefault="00306F7A" w:rsidP="00306F7A">
      <w:pPr>
        <w:spacing w:line="360" w:lineRule="auto"/>
      </w:pPr>
      <w:r>
        <w:t xml:space="preserve">                                                                                      М.П.</w:t>
      </w:r>
    </w:p>
    <w:p w:rsidR="00306F7A" w:rsidRDefault="00306F7A" w:rsidP="00306F7A">
      <w:pPr>
        <w:rPr>
          <w:sz w:val="28"/>
          <w:szCs w:val="28"/>
        </w:rPr>
      </w:pPr>
    </w:p>
    <w:sectPr w:rsidR="00306F7A" w:rsidSect="00F7317E">
      <w:footerReference w:type="even" r:id="rId10"/>
      <w:footerReference w:type="default" r:id="rId11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4FD" w:rsidRDefault="00D804FD">
      <w:r>
        <w:separator/>
      </w:r>
    </w:p>
    <w:p w:rsidR="00D804FD" w:rsidRDefault="00D804FD"/>
  </w:endnote>
  <w:endnote w:type="continuationSeparator" w:id="0">
    <w:p w:rsidR="00D804FD" w:rsidRDefault="00D804FD">
      <w:r>
        <w:continuationSeparator/>
      </w:r>
    </w:p>
    <w:p w:rsidR="00D804FD" w:rsidRDefault="00D804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A19A4">
      <w:rPr>
        <w:rStyle w:val="a7"/>
        <w:noProof/>
      </w:rPr>
      <w:t>7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4FD" w:rsidRDefault="00D804FD">
      <w:r>
        <w:separator/>
      </w:r>
    </w:p>
    <w:p w:rsidR="00D804FD" w:rsidRDefault="00D804FD"/>
  </w:footnote>
  <w:footnote w:type="continuationSeparator" w:id="0">
    <w:p w:rsidR="00D804FD" w:rsidRDefault="00D804FD">
      <w:r>
        <w:continuationSeparator/>
      </w:r>
    </w:p>
    <w:p w:rsidR="00D804FD" w:rsidRDefault="00D804F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4FD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0E90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D3C51"/>
    <w:rsid w:val="002E0729"/>
    <w:rsid w:val="002E4C2D"/>
    <w:rsid w:val="002E50F7"/>
    <w:rsid w:val="002E7A8E"/>
    <w:rsid w:val="002F19E9"/>
    <w:rsid w:val="00302CD9"/>
    <w:rsid w:val="00306F7A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0E0D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1642A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2109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279A"/>
    <w:rsid w:val="00602C69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17A8B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A19A4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9C2"/>
    <w:rsid w:val="00D57EE7"/>
    <w:rsid w:val="00D64496"/>
    <w:rsid w:val="00D64CEA"/>
    <w:rsid w:val="00D70E0D"/>
    <w:rsid w:val="00D72C68"/>
    <w:rsid w:val="00D804FD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17A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17A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-jurgina\AppData\Local\Temp\9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DE08AF-97A5-4D59-A6EC-BBC43AA4D7A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6C283EB-2E14-4ED7-A1AD-E84084407CFB}"/>
</file>

<file path=customXml/itemProps3.xml><?xml version="1.0" encoding="utf-8"?>
<ds:datastoreItem xmlns:ds="http://schemas.openxmlformats.org/officeDocument/2006/customXml" ds:itemID="{2EC7AE64-78E2-4D27-B6EE-2937A2691395}"/>
</file>

<file path=customXml/itemProps4.xml><?xml version="1.0" encoding="utf-8"?>
<ds:datastoreItem xmlns:ds="http://schemas.openxmlformats.org/officeDocument/2006/customXml" ds:itemID="{6F386E8B-ED1B-4820-A57D-4D72FE1B17CF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0</TotalTime>
  <Pages>7</Pages>
  <Words>2370</Words>
  <Characters>17756</Characters>
  <Application>Microsoft Office Word</Application>
  <DocSecurity>0</DocSecurity>
  <Lines>147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20086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Вероника Владимировна</dc:creator>
  <cp:lastModifiedBy>Казачук Маргарита Сергеевна</cp:lastModifiedBy>
  <cp:revision>2</cp:revision>
  <cp:lastPrinted>2018-05-07T08:05:00Z</cp:lastPrinted>
  <dcterms:created xsi:type="dcterms:W3CDTF">2018-05-07T08:05:00Z</dcterms:created>
  <dcterms:modified xsi:type="dcterms:W3CDTF">2018-05-07T08:05:00Z</dcterms:modified>
</cp:coreProperties>
</file>