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C7FBB">
        <w:rPr>
          <w:sz w:val="22"/>
          <w:szCs w:val="22"/>
        </w:rPr>
        <w:t xml:space="preserve">цоколь - 20,4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АВИАТОРСКАЯ, 7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 xml:space="preserve">№ 34-34/001-34/073/018/2016-706/1 от 16.11.2016)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252B51" w:rsidRDefault="00252B51" w:rsidP="00252B51">
      <w:pPr>
        <w:jc w:val="center"/>
        <w:rPr>
          <w:b/>
          <w:sz w:val="22"/>
          <w:szCs w:val="22"/>
          <w:u w:val="single"/>
        </w:rPr>
      </w:pPr>
      <w:r w:rsidRPr="00F70DC8">
        <w:rPr>
          <w:b/>
          <w:sz w:val="22"/>
          <w:szCs w:val="22"/>
          <w:u w:val="single"/>
        </w:rPr>
        <w:t xml:space="preserve">Фрагмент плана </w:t>
      </w:r>
      <w:r>
        <w:rPr>
          <w:b/>
          <w:sz w:val="22"/>
          <w:szCs w:val="22"/>
          <w:u w:val="single"/>
        </w:rPr>
        <w:t>цоколя</w:t>
      </w:r>
      <w:r w:rsidRPr="00F70DC8">
        <w:rPr>
          <w:b/>
          <w:sz w:val="22"/>
          <w:szCs w:val="22"/>
          <w:u w:val="single"/>
        </w:rPr>
        <w:t xml:space="preserve"> здания по адресу ул.</w:t>
      </w:r>
      <w:r>
        <w:rPr>
          <w:b/>
          <w:sz w:val="22"/>
          <w:szCs w:val="22"/>
          <w:u w:val="single"/>
        </w:rPr>
        <w:t xml:space="preserve"> Авиаторская, 7</w:t>
      </w: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  <w:bookmarkStart w:id="22" w:name="_GoBack"/>
      <w:bookmarkEnd w:id="22"/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Pr="007F0104" w:rsidRDefault="00252B51" w:rsidP="00252B51">
      <w:pPr>
        <w:rPr>
          <w:b/>
          <w:sz w:val="24"/>
          <w:szCs w:val="24"/>
        </w:rPr>
      </w:pPr>
      <w:r w:rsidRPr="007F0104">
        <w:rPr>
          <w:b/>
          <w:sz w:val="24"/>
          <w:szCs w:val="24"/>
        </w:rPr>
        <w:t>Экспликация помещения</w:t>
      </w:r>
    </w:p>
    <w:p w:rsidR="00252B51" w:rsidRDefault="00252B51" w:rsidP="00252B51">
      <w:pPr>
        <w:rPr>
          <w:sz w:val="10"/>
        </w:rPr>
      </w:pPr>
    </w:p>
    <w:p w:rsidR="00252B51" w:rsidRPr="00F70DC8" w:rsidRDefault="00252B51" w:rsidP="00252B51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252B51" w:rsidRPr="007F0104" w:rsidTr="001B6728">
        <w:tc>
          <w:tcPr>
            <w:tcW w:w="2943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 xml:space="preserve">№ </w:t>
            </w:r>
            <w:proofErr w:type="gramStart"/>
            <w:r w:rsidRPr="007F0104">
              <w:rPr>
                <w:sz w:val="24"/>
              </w:rPr>
              <w:t>п</w:t>
            </w:r>
            <w:proofErr w:type="gramEnd"/>
            <w:r w:rsidRPr="007F0104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 xml:space="preserve">Площадь, </w:t>
            </w:r>
            <w:proofErr w:type="spellStart"/>
            <w:r w:rsidRPr="007F0104">
              <w:rPr>
                <w:sz w:val="24"/>
              </w:rPr>
              <w:t>кв</w:t>
            </w:r>
            <w:proofErr w:type="gramStart"/>
            <w:r w:rsidRPr="007F010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252B51" w:rsidRPr="007F0104" w:rsidTr="001B6728">
        <w:tc>
          <w:tcPr>
            <w:tcW w:w="2943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  <w:tr w:rsidR="00252B51" w:rsidRPr="007F0104" w:rsidTr="001B6728">
        <w:tc>
          <w:tcPr>
            <w:tcW w:w="2943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252B51" w:rsidRPr="007F0104" w:rsidRDefault="00252B51" w:rsidP="001B6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</w:tbl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1E5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1E54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AC5AD-2E39-48B2-903C-A35DFF0E7956}"/>
</file>

<file path=customXml/itemProps2.xml><?xml version="1.0" encoding="utf-8"?>
<ds:datastoreItem xmlns:ds="http://schemas.openxmlformats.org/officeDocument/2006/customXml" ds:itemID="{6280DBA2-5469-4C80-BC88-B5AB59CBB895}"/>
</file>

<file path=customXml/itemProps3.xml><?xml version="1.0" encoding="utf-8"?>
<ds:datastoreItem xmlns:ds="http://schemas.openxmlformats.org/officeDocument/2006/customXml" ds:itemID="{7A0A458B-60DE-4D6B-ADB3-59187DC88F1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6</Pages>
  <Words>2274</Words>
  <Characters>16814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3</cp:revision>
  <cp:lastPrinted>2012-12-18T05:17:00Z</cp:lastPrinted>
  <dcterms:created xsi:type="dcterms:W3CDTF">2019-11-18T09:52:00Z</dcterms:created>
  <dcterms:modified xsi:type="dcterms:W3CDTF">2019-12-11T07:01:00Z</dcterms:modified>
</cp:coreProperties>
</file>