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</w:t>
      </w:r>
      <w:proofErr w:type="gramStart"/>
      <w:r w:rsidR="00183986">
        <w:rPr>
          <w:sz w:val="22"/>
          <w:szCs w:val="22"/>
        </w:rPr>
        <w:t>от</w:t>
      </w:r>
      <w:proofErr w:type="gramEnd"/>
      <w:r w:rsidR="00183986">
        <w:rPr>
          <w:sz w:val="22"/>
          <w:szCs w:val="22"/>
        </w:rPr>
        <w:t xml:space="preserve"> </w:t>
      </w:r>
      <w:r w:rsidRPr="003E79D6">
        <w:rPr>
          <w:sz w:val="22"/>
          <w:szCs w:val="22"/>
        </w:rPr>
        <w:t xml:space="preserve"> </w:t>
      </w:r>
      <w:proofErr w:type="gramStart"/>
      <w:r w:rsidRPr="003E79D6">
        <w:rPr>
          <w:sz w:val="22"/>
          <w:szCs w:val="22"/>
        </w:rPr>
        <w:t>Арендодатель</w:t>
      </w:r>
      <w:proofErr w:type="gramEnd"/>
      <w:r w:rsidRPr="003E79D6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23332D">
        <w:rPr>
          <w:sz w:val="22"/>
          <w:szCs w:val="22"/>
        </w:rPr>
        <w:t>цоколь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23332D">
        <w:rPr>
          <w:sz w:val="22"/>
          <w:szCs w:val="22"/>
        </w:rPr>
        <w:t>3</w:t>
      </w:r>
      <w:r w:rsidR="001F6160">
        <w:rPr>
          <w:sz w:val="22"/>
          <w:szCs w:val="22"/>
        </w:rPr>
        <w:t>1</w:t>
      </w:r>
      <w:r w:rsidR="00F11CF4">
        <w:rPr>
          <w:sz w:val="22"/>
          <w:szCs w:val="22"/>
        </w:rPr>
        <w:t>,</w:t>
      </w:r>
      <w:r w:rsidR="001F6160">
        <w:rPr>
          <w:sz w:val="22"/>
          <w:szCs w:val="22"/>
        </w:rPr>
        <w:t>0</w:t>
      </w:r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</w:t>
      </w:r>
      <w:r w:rsidR="00905733">
        <w:rPr>
          <w:sz w:val="22"/>
          <w:szCs w:val="22"/>
        </w:rPr>
        <w:t>ЛИПЕЦКАЯ</w:t>
      </w:r>
      <w:r w:rsidR="00183986">
        <w:rPr>
          <w:sz w:val="22"/>
          <w:szCs w:val="22"/>
        </w:rPr>
        <w:t xml:space="preserve">, </w:t>
      </w:r>
      <w:r w:rsidR="00905733">
        <w:rPr>
          <w:sz w:val="22"/>
          <w:szCs w:val="22"/>
        </w:rPr>
        <w:t>1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23332D">
        <w:rPr>
          <w:sz w:val="22"/>
          <w:szCs w:val="22"/>
        </w:rPr>
        <w:t>15</w:t>
      </w:r>
      <w:r w:rsidR="0020295D" w:rsidRPr="007C0346">
        <w:t>.</w:t>
      </w:r>
      <w:r w:rsidR="00FD4F02">
        <w:t>07</w:t>
      </w:r>
      <w:r w:rsidR="0020295D" w:rsidRPr="007C0346">
        <w:t>.20</w:t>
      </w:r>
      <w:r w:rsidR="0020295D">
        <w:t>16</w:t>
      </w:r>
      <w:r w:rsidR="00FD4F02">
        <w:t xml:space="preserve">                      </w:t>
      </w:r>
      <w:r w:rsidR="0020295D">
        <w:t xml:space="preserve"> № 34-34/001-34/001/</w:t>
      </w:r>
      <w:r w:rsidR="0023332D">
        <w:t>1</w:t>
      </w:r>
      <w:r w:rsidR="00FD4F02">
        <w:t>22</w:t>
      </w:r>
      <w:r w:rsidR="0020295D">
        <w:t>/2016-</w:t>
      </w:r>
      <w:r w:rsidR="00FD4F02">
        <w:t>71</w:t>
      </w:r>
      <w:r w:rsidR="001F6160">
        <w:t>6</w:t>
      </w:r>
      <w:bookmarkStart w:id="10" w:name="_GoBack"/>
      <w:bookmarkEnd w:id="10"/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160">
      <w:rPr>
        <w:rStyle w:val="a7"/>
        <w:noProof/>
      </w:rPr>
      <w:t>2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160"/>
    <w:rsid w:val="001F63D1"/>
    <w:rsid w:val="0020267A"/>
    <w:rsid w:val="0020295D"/>
    <w:rsid w:val="0020297B"/>
    <w:rsid w:val="00202B54"/>
    <w:rsid w:val="002168C1"/>
    <w:rsid w:val="002264F6"/>
    <w:rsid w:val="0023332D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733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D4F02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3316F-7CA0-4E43-8F34-D910EA65EC1A}"/>
</file>

<file path=customXml/itemProps2.xml><?xml version="1.0" encoding="utf-8"?>
<ds:datastoreItem xmlns:ds="http://schemas.openxmlformats.org/officeDocument/2006/customXml" ds:itemID="{204DE438-8AA2-45D4-B4F4-4ED0BE7F48F4}"/>
</file>

<file path=customXml/itemProps3.xml><?xml version="1.0" encoding="utf-8"?>
<ds:datastoreItem xmlns:ds="http://schemas.openxmlformats.org/officeDocument/2006/customXml" ds:itemID="{2FA24894-9092-40C2-8A6D-7DEA59A5A0E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0</TotalTime>
  <Pages>6</Pages>
  <Words>2295</Words>
  <Characters>17141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2020-01-24T11:02:00Z</dcterms:created>
  <dcterms:modified xsi:type="dcterms:W3CDTF">2020-01-24T11:02:00Z</dcterms:modified>
</cp:coreProperties>
</file>