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C4C9F">
        <w:rPr>
          <w:sz w:val="22"/>
          <w:szCs w:val="22"/>
        </w:rPr>
        <w:t>подвал</w:t>
      </w:r>
      <w:r w:rsidR="00AC7FBB">
        <w:rPr>
          <w:sz w:val="22"/>
          <w:szCs w:val="22"/>
        </w:rPr>
        <w:t xml:space="preserve"> - </w:t>
      </w:r>
      <w:r w:rsidR="001C4C9F">
        <w:rPr>
          <w:sz w:val="22"/>
          <w:szCs w:val="22"/>
        </w:rPr>
        <w:t>90</w:t>
      </w:r>
      <w:r w:rsidR="00AC7FBB">
        <w:rPr>
          <w:sz w:val="22"/>
          <w:szCs w:val="22"/>
        </w:rPr>
        <w:t>,</w:t>
      </w:r>
      <w:r w:rsidR="001C4C9F">
        <w:rPr>
          <w:sz w:val="22"/>
          <w:szCs w:val="22"/>
        </w:rPr>
        <w:t>1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1C4C9F">
        <w:rPr>
          <w:sz w:val="22"/>
          <w:szCs w:val="22"/>
        </w:rPr>
        <w:t>64 Армии</w:t>
      </w:r>
      <w:r w:rsidR="00AC7FBB">
        <w:rPr>
          <w:sz w:val="22"/>
          <w:szCs w:val="22"/>
        </w:rPr>
        <w:t xml:space="preserve">, </w:t>
      </w:r>
      <w:r w:rsidR="001C4C9F">
        <w:rPr>
          <w:sz w:val="22"/>
          <w:szCs w:val="22"/>
        </w:rPr>
        <w:t>65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1C4C9F">
        <w:rPr>
          <w:color w:val="4F81BD"/>
          <w:sz w:val="22"/>
          <w:szCs w:val="22"/>
        </w:rPr>
        <w:t>-01</w:t>
      </w:r>
      <w:r w:rsidR="00252B51">
        <w:rPr>
          <w:color w:val="4F81BD"/>
          <w:sz w:val="22"/>
          <w:szCs w:val="22"/>
        </w:rPr>
        <w:t>/</w:t>
      </w:r>
      <w:r w:rsidR="001C4C9F">
        <w:rPr>
          <w:color w:val="4F81BD"/>
          <w:sz w:val="22"/>
          <w:szCs w:val="22"/>
        </w:rPr>
        <w:t>3</w:t>
      </w:r>
      <w:r w:rsidR="00252B51">
        <w:rPr>
          <w:color w:val="4F81BD"/>
          <w:sz w:val="22"/>
          <w:szCs w:val="22"/>
        </w:rPr>
        <w:t>01</w:t>
      </w:r>
      <w:r w:rsidR="001C4C9F">
        <w:rPr>
          <w:color w:val="4F81BD"/>
          <w:sz w:val="22"/>
          <w:szCs w:val="22"/>
        </w:rPr>
        <w:t>/2008</w:t>
      </w:r>
      <w:r w:rsidR="00252B51">
        <w:rPr>
          <w:color w:val="4F81BD"/>
          <w:sz w:val="22"/>
          <w:szCs w:val="22"/>
        </w:rPr>
        <w:t>-</w:t>
      </w:r>
      <w:r w:rsidR="001C4C9F">
        <w:rPr>
          <w:color w:val="4F81BD"/>
          <w:sz w:val="22"/>
          <w:szCs w:val="22"/>
        </w:rPr>
        <w:t>126</w:t>
      </w:r>
      <w:r w:rsidR="00252B51">
        <w:rPr>
          <w:color w:val="4F81BD"/>
          <w:sz w:val="22"/>
          <w:szCs w:val="22"/>
        </w:rPr>
        <w:t xml:space="preserve"> от 16.</w:t>
      </w:r>
      <w:r w:rsidR="001C4C9F">
        <w:rPr>
          <w:color w:val="4F81BD"/>
          <w:sz w:val="22"/>
          <w:szCs w:val="22"/>
        </w:rPr>
        <w:t>07</w:t>
      </w:r>
      <w:r w:rsidR="00252B51">
        <w:rPr>
          <w:color w:val="4F81BD"/>
          <w:sz w:val="22"/>
          <w:szCs w:val="22"/>
        </w:rPr>
        <w:t>.20</w:t>
      </w:r>
      <w:r w:rsidR="001C4C9F">
        <w:rPr>
          <w:color w:val="4F81BD"/>
          <w:sz w:val="22"/>
          <w:szCs w:val="22"/>
        </w:rPr>
        <w:t>08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252B51" w:rsidRDefault="001C4C9F" w:rsidP="00252B51">
      <w:pPr>
        <w:jc w:val="center"/>
        <w:rPr>
          <w:noProof/>
        </w:rPr>
      </w:pPr>
      <w:r>
        <w:rPr>
          <w:b/>
          <w:noProof/>
          <w:sz w:val="26"/>
        </w:rPr>
        <w:drawing>
          <wp:inline distT="0" distB="0" distL="0" distR="0">
            <wp:extent cx="3863975" cy="47974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5" r="37822" b="2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  <w:bookmarkStart w:id="22" w:name="_GoBack"/>
      <w:bookmarkEnd w:id="22"/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4C9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4D306-8BFE-482D-AB5F-74BEAD7E812A}"/>
</file>

<file path=customXml/itemProps2.xml><?xml version="1.0" encoding="utf-8"?>
<ds:datastoreItem xmlns:ds="http://schemas.openxmlformats.org/officeDocument/2006/customXml" ds:itemID="{0BC7846B-62F6-4275-BE6B-355DFAD3E7FB}"/>
</file>

<file path=customXml/itemProps3.xml><?xml version="1.0" encoding="utf-8"?>
<ds:datastoreItem xmlns:ds="http://schemas.openxmlformats.org/officeDocument/2006/customXml" ds:itemID="{6AB56D6F-5A8C-42A7-B8A7-04F7FE2CDC7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2256</Words>
  <Characters>16718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2012-12-18T05:17:00Z</cp:lastPrinted>
  <dcterms:created xsi:type="dcterms:W3CDTF">2019-11-18T09:52:00Z</dcterms:created>
  <dcterms:modified xsi:type="dcterms:W3CDTF">2019-11-18T10:07:00Z</dcterms:modified>
</cp:coreProperties>
</file>