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</w:t>
      </w:r>
      <w:r w:rsidR="009D39B1">
        <w:rPr>
          <w:sz w:val="22"/>
          <w:szCs w:val="22"/>
        </w:rPr>
        <w:t>2</w:t>
      </w:r>
      <w:r w:rsidR="00CA1CFC">
        <w:rPr>
          <w:sz w:val="22"/>
          <w:szCs w:val="22"/>
        </w:rPr>
        <w:t>,</w:t>
      </w:r>
      <w:r w:rsidR="009D39B1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D39B1">
        <w:t>34-34/001-34/001/150/2016-489/1</w:t>
      </w:r>
      <w:r w:rsidR="002D3C51">
        <w:rPr>
          <w:sz w:val="22"/>
          <w:szCs w:val="22"/>
        </w:rPr>
        <w:t xml:space="preserve">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9D39B1" w:rsidP="00602C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5955" cy="2870200"/>
            <wp:effectExtent l="0" t="0" r="0" b="6350"/>
            <wp:docPr id="5" name="Рисунок 5" descr="01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_0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9D39B1">
        <w:t>2</w:t>
      </w:r>
      <w:r w:rsidR="00CA1CFC">
        <w:t>-</w:t>
      </w:r>
      <w:r w:rsidR="009D39B1">
        <w:t>3</w:t>
      </w:r>
      <w:r w:rsidR="00CA1CFC">
        <w:t>2,</w:t>
      </w:r>
      <w:r w:rsidR="009D39B1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9D39B1">
        <w:t>32</w:t>
      </w:r>
      <w:r w:rsidR="00CA1CFC">
        <w:t>,</w:t>
      </w:r>
      <w:r w:rsidR="009D39B1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FA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03A4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39B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6FA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62C34-7111-4900-8491-659E769DF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FE318-D287-4CF0-8FC4-AA576F6E2079}"/>
</file>

<file path=customXml/itemProps3.xml><?xml version="1.0" encoding="utf-8"?>
<ds:datastoreItem xmlns:ds="http://schemas.openxmlformats.org/officeDocument/2006/customXml" ds:itemID="{E8EC3D3B-3B32-415A-B53C-518E0C4B518D}"/>
</file>

<file path=customXml/itemProps4.xml><?xml version="1.0" encoding="utf-8"?>
<ds:datastoreItem xmlns:ds="http://schemas.openxmlformats.org/officeDocument/2006/customXml" ds:itemID="{85EA3F25-ADDD-4EAB-8DCC-C3E0E0BD0C0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2017-12-26T13:33:00Z</dcterms:created>
  <dcterms:modified xsi:type="dcterms:W3CDTF">2017-12-26T13:33:00Z</dcterms:modified>
</cp:coreProperties>
</file>