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675B1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2B7B85">
        <w:rPr>
          <w:b/>
          <w:sz w:val="22"/>
          <w:szCs w:val="22"/>
        </w:rPr>
        <w:t xml:space="preserve">   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="002B7B8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="002B7B85">
        <w:rPr>
          <w:sz w:val="22"/>
          <w:szCs w:val="22"/>
        </w:rPr>
        <w:t xml:space="preserve">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r w:rsidRPr="002B7B85">
        <w:rPr>
          <w:i/>
          <w:sz w:val="22"/>
          <w:szCs w:val="22"/>
        </w:rPr>
        <w:t xml:space="preserve">основании </w:t>
      </w:r>
      <w:bookmarkStart w:id="7" w:name="basosn"/>
      <w:bookmarkEnd w:id="7"/>
      <w:r w:rsidR="00CA1716">
        <w:rPr>
          <w:i/>
          <w:sz w:val="22"/>
          <w:szCs w:val="22"/>
        </w:rPr>
        <w:t>________</w:t>
      </w:r>
      <w:r w:rsidR="002B7B85">
        <w:rPr>
          <w:i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675B13">
        <w:rPr>
          <w:sz w:val="22"/>
          <w:szCs w:val="22"/>
        </w:rPr>
        <w:t xml:space="preserve">2 этаж - 13,1 </w:t>
      </w:r>
      <w:proofErr w:type="spellStart"/>
      <w:r w:rsidR="00675B13">
        <w:rPr>
          <w:sz w:val="22"/>
          <w:szCs w:val="22"/>
        </w:rPr>
        <w:t>кв.м</w:t>
      </w:r>
      <w:proofErr w:type="spellEnd"/>
      <w:r w:rsidR="00675B1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675B13">
        <w:rPr>
          <w:sz w:val="22"/>
          <w:szCs w:val="22"/>
        </w:rPr>
        <w:t xml:space="preserve"> по адресу: УЛ. ИМ.КИРОВА, 128А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675B13">
        <w:rPr>
          <w:color w:val="4F81BD"/>
          <w:sz w:val="22"/>
          <w:szCs w:val="22"/>
        </w:rPr>
        <w:t>№34:34:0</w:t>
      </w:r>
      <w:r w:rsidR="00711F1A">
        <w:rPr>
          <w:color w:val="4F81BD"/>
          <w:sz w:val="22"/>
          <w:szCs w:val="22"/>
        </w:rPr>
        <w:t>7</w:t>
      </w:r>
      <w:r w:rsidR="00675B13">
        <w:rPr>
          <w:color w:val="4F81BD"/>
          <w:sz w:val="22"/>
          <w:szCs w:val="22"/>
        </w:rPr>
        <w:t>00</w:t>
      </w:r>
      <w:r w:rsidR="00D9275F">
        <w:rPr>
          <w:color w:val="4F81BD"/>
          <w:sz w:val="22"/>
          <w:szCs w:val="22"/>
        </w:rPr>
        <w:t>0</w:t>
      </w:r>
      <w:bookmarkStart w:id="11" w:name="_GoBack"/>
      <w:bookmarkEnd w:id="11"/>
      <w:r w:rsidR="00711F1A">
        <w:rPr>
          <w:color w:val="4F81BD"/>
          <w:sz w:val="22"/>
          <w:szCs w:val="22"/>
        </w:rPr>
        <w:t>5</w:t>
      </w:r>
      <w:r w:rsidR="00675B13">
        <w:rPr>
          <w:color w:val="4F81BD"/>
          <w:sz w:val="22"/>
          <w:szCs w:val="22"/>
        </w:rPr>
        <w:t>:</w:t>
      </w:r>
      <w:r w:rsidR="00711F1A">
        <w:rPr>
          <w:color w:val="4F81BD"/>
          <w:sz w:val="22"/>
          <w:szCs w:val="22"/>
        </w:rPr>
        <w:t>3486</w:t>
      </w:r>
      <w:r w:rsidR="00675B13">
        <w:rPr>
          <w:color w:val="4F81BD"/>
          <w:sz w:val="22"/>
          <w:szCs w:val="22"/>
        </w:rPr>
        <w:t>-34/209/2019-1 от 12.02.2019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2B7B85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2B7B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2B7B85">
        <w:rPr>
          <w:sz w:val="22"/>
          <w:szCs w:val="22"/>
        </w:rPr>
        <w:t xml:space="preserve">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2B7B85">
        <w:rPr>
          <w:sz w:val="22"/>
          <w:szCs w:val="22"/>
        </w:rPr>
        <w:t xml:space="preserve"> в сумме</w:t>
      </w:r>
      <w:proofErr w:type="gramStart"/>
      <w:r w:rsidR="002B7B85">
        <w:rPr>
          <w:sz w:val="22"/>
          <w:szCs w:val="22"/>
        </w:rPr>
        <w:t xml:space="preserve"> (     </w:t>
      </w:r>
      <w:r w:rsidR="00675B13">
        <w:rPr>
          <w:sz w:val="22"/>
          <w:szCs w:val="22"/>
        </w:rPr>
        <w:t xml:space="preserve">) </w:t>
      </w:r>
      <w:proofErr w:type="gramEnd"/>
      <w:r w:rsidR="00675B13">
        <w:rPr>
          <w:sz w:val="22"/>
          <w:szCs w:val="22"/>
        </w:rPr>
        <w:t xml:space="preserve">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5B1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5B1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B7B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5B1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2B7B85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="002B7B85">
        <w:rPr>
          <w:b/>
          <w:sz w:val="22"/>
          <w:szCs w:val="22"/>
          <w:u w:val="single"/>
        </w:rPr>
        <w:t xml:space="preserve">    </w:t>
      </w:r>
      <w:r w:rsidRPr="00485DB4">
        <w:rPr>
          <w:b/>
          <w:sz w:val="21"/>
          <w:szCs w:val="21"/>
        </w:rPr>
        <w:t xml:space="preserve"> </w:t>
      </w:r>
      <w:proofErr w:type="spellStart"/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</w:t>
      </w:r>
      <w:proofErr w:type="spell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B7B8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2B7B85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2B7B8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2B7B85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1E2119" w:rsidRPr="00984BD5" w:rsidRDefault="001E2119" w:rsidP="002B7B8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____________________</w:t>
            </w:r>
            <w:bookmarkStart w:id="33" w:name="arfio"/>
            <w:bookmarkEnd w:id="33"/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  <w:r>
        <w:rPr>
          <w:sz w:val="16"/>
          <w:szCs w:val="16"/>
        </w:rPr>
        <w:t xml:space="preserve">главный специалист        </w:t>
      </w:r>
      <w:bookmarkStart w:id="34" w:name="ispol"/>
      <w:bookmarkEnd w:id="34"/>
      <w:r>
        <w:rPr>
          <w:sz w:val="16"/>
          <w:szCs w:val="16"/>
        </w:rPr>
        <w:t xml:space="preserve">           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  <w:r>
        <w:rPr>
          <w:sz w:val="16"/>
          <w:szCs w:val="16"/>
        </w:rPr>
        <w:t xml:space="preserve">начальник отдела               </w:t>
      </w:r>
      <w:bookmarkStart w:id="35" w:name="nach_otd"/>
      <w:bookmarkEnd w:id="35"/>
      <w:r>
        <w:rPr>
          <w:sz w:val="16"/>
          <w:szCs w:val="16"/>
        </w:rPr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>к договору аренды</w:t>
      </w:r>
    </w:p>
    <w:p w:rsidR="002B7B85" w:rsidRDefault="002B7B85" w:rsidP="002B7B85">
      <w:pPr>
        <w:ind w:right="28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№                от </w:t>
      </w: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Pr="000852FD" w:rsidRDefault="002B7B85" w:rsidP="002B7B85">
      <w:proofErr w:type="spellStart"/>
      <w:r w:rsidRPr="000852FD">
        <w:t>Выкопировка</w:t>
      </w:r>
      <w:proofErr w:type="spellEnd"/>
      <w:r w:rsidRPr="000852FD">
        <w:t xml:space="preserve"> из технического паспорта поэтажного плана помещений (зданий) </w:t>
      </w:r>
    </w:p>
    <w:p w:rsidR="002B7B85" w:rsidRDefault="002B7B85" w:rsidP="002B7B85">
      <w:pPr>
        <w:ind w:right="283"/>
      </w:pPr>
      <w:r>
        <w:t xml:space="preserve">с экспликацией </w:t>
      </w:r>
    </w:p>
    <w:p w:rsidR="002B7B85" w:rsidRPr="000852FD" w:rsidRDefault="002B7B85" w:rsidP="002B7B85">
      <w:pPr>
        <w:ind w:right="283"/>
        <w:rPr>
          <w:sz w:val="28"/>
        </w:rPr>
      </w:pPr>
      <w:r>
        <w:rPr>
          <w:b/>
          <w:sz w:val="28"/>
          <w:u w:val="single"/>
        </w:rPr>
        <w:t>Фрагмент плана  2 этажа  здания  по адресу ул. им. Кирова, 128А</w:t>
      </w:r>
    </w:p>
    <w:p w:rsidR="002B7B85" w:rsidRDefault="002B7B85" w:rsidP="002B7B85">
      <w:r>
        <w:t>Арендуемое Недвижимое Имущество отмечено синим цветом</w:t>
      </w:r>
    </w:p>
    <w:p w:rsidR="002B7B85" w:rsidRDefault="002B7B85" w:rsidP="002B7B85"/>
    <w:p w:rsidR="002B7B85" w:rsidRDefault="002B7B85" w:rsidP="002B7B85">
      <w:r>
        <w:rPr>
          <w:noProof/>
        </w:rPr>
        <w:drawing>
          <wp:inline distT="0" distB="0" distL="0" distR="0">
            <wp:extent cx="6394450" cy="29622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0641" r="5547" b="4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5" w:rsidRDefault="002B7B85" w:rsidP="002B7B85"/>
    <w:p w:rsidR="002B7B85" w:rsidRDefault="002B7B85" w:rsidP="002B7B85"/>
    <w:p w:rsidR="002B7B85" w:rsidRDefault="002B7B85" w:rsidP="002B7B85"/>
    <w:p w:rsidR="002B7B85" w:rsidRPr="00506D4C" w:rsidRDefault="002B7B85" w:rsidP="002B7B85">
      <w:pPr>
        <w:jc w:val="center"/>
        <w:rPr>
          <w:b/>
          <w:sz w:val="28"/>
          <w:szCs w:val="28"/>
        </w:rPr>
      </w:pPr>
      <w:r w:rsidRPr="00506D4C">
        <w:rPr>
          <w:b/>
          <w:sz w:val="28"/>
          <w:szCs w:val="28"/>
        </w:rPr>
        <w:t>Экспликация помещения</w:t>
      </w:r>
    </w:p>
    <w:p w:rsidR="002B7B85" w:rsidRDefault="002B7B85" w:rsidP="002B7B85"/>
    <w:tbl>
      <w:tblPr>
        <w:tblW w:w="7080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568"/>
        <w:gridCol w:w="1712"/>
      </w:tblGrid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№ </w:t>
            </w:r>
            <w:proofErr w:type="gramStart"/>
            <w:r w:rsidRPr="00582341">
              <w:rPr>
                <w:sz w:val="28"/>
                <w:szCs w:val="28"/>
              </w:rPr>
              <w:t>п</w:t>
            </w:r>
            <w:proofErr w:type="gramEnd"/>
            <w:r w:rsidRPr="00582341">
              <w:rPr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Площадь, </w:t>
            </w:r>
            <w:proofErr w:type="spellStart"/>
            <w:r w:rsidRPr="00582341">
              <w:rPr>
                <w:sz w:val="28"/>
                <w:szCs w:val="28"/>
              </w:rPr>
              <w:t>кв</w:t>
            </w:r>
            <w:proofErr w:type="gramStart"/>
            <w:r w:rsidRPr="0058234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1</w:t>
            </w:r>
            <w:r w:rsidR="004E31DF">
              <w:rPr>
                <w:sz w:val="28"/>
                <w:szCs w:val="28"/>
              </w:rPr>
              <w:t>9</w:t>
            </w: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13,1</w:t>
            </w: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2B7B85" w:rsidRPr="00582341" w:rsidRDefault="002B7B85" w:rsidP="002B7B85">
            <w:pPr>
              <w:jc w:val="center"/>
              <w:rPr>
                <w:b/>
                <w:sz w:val="28"/>
                <w:szCs w:val="28"/>
              </w:rPr>
            </w:pPr>
            <w:r w:rsidRPr="00582341">
              <w:rPr>
                <w:b/>
                <w:sz w:val="28"/>
                <w:szCs w:val="28"/>
              </w:rPr>
              <w:fldChar w:fldCharType="begin"/>
            </w:r>
            <w:r w:rsidRPr="00582341">
              <w:rPr>
                <w:b/>
                <w:sz w:val="28"/>
                <w:szCs w:val="28"/>
              </w:rPr>
              <w:instrText xml:space="preserve"> =SUM(ABOVE) </w:instrText>
            </w:r>
            <w:r w:rsidRPr="00582341">
              <w:rPr>
                <w:b/>
                <w:sz w:val="28"/>
                <w:szCs w:val="28"/>
              </w:rPr>
              <w:fldChar w:fldCharType="separate"/>
            </w:r>
            <w:r w:rsidRPr="00582341">
              <w:rPr>
                <w:b/>
                <w:noProof/>
                <w:sz w:val="28"/>
                <w:szCs w:val="28"/>
              </w:rPr>
              <w:t>1</w:t>
            </w:r>
            <w:r w:rsidRPr="0058234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3</w:t>
            </w:r>
            <w:r w:rsidRPr="0058234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B7B85" w:rsidRDefault="002B7B85" w:rsidP="002B7B85"/>
    <w:p w:rsidR="002B7B85" w:rsidRDefault="002B7B85" w:rsidP="002B7B85">
      <w:pPr>
        <w:pStyle w:val="21"/>
        <w:ind w:left="0"/>
      </w:pPr>
      <w:r>
        <w:rPr>
          <w:b/>
          <w:bCs w:val="0"/>
        </w:rPr>
        <w:t xml:space="preserve">                                                                         Арендодатель:</w:t>
      </w:r>
      <w:r>
        <w:t xml:space="preserve"> </w:t>
      </w:r>
    </w:p>
    <w:p w:rsidR="002B7B85" w:rsidRDefault="002B7B85" w:rsidP="002B7B85">
      <w:pPr>
        <w:pStyle w:val="21"/>
      </w:pPr>
      <w:r>
        <w:t>Заместитель руководителя департамента муниципального имущества</w:t>
      </w:r>
    </w:p>
    <w:p w:rsidR="002B7B85" w:rsidRDefault="002B7B85" w:rsidP="002B7B85">
      <w:pPr>
        <w:ind w:left="3600" w:firstLine="720"/>
      </w:pPr>
    </w:p>
    <w:p w:rsidR="002B7B85" w:rsidRPr="0046424A" w:rsidRDefault="002B7B85" w:rsidP="002B7B85">
      <w:pPr>
        <w:ind w:left="3600" w:firstLine="720"/>
      </w:pPr>
      <w:r>
        <w:t xml:space="preserve">                  </w:t>
      </w:r>
      <w:r w:rsidRPr="0046424A">
        <w:t xml:space="preserve">_______________ </w:t>
      </w:r>
      <w:r>
        <w:t xml:space="preserve"> Е.В. Калинина</w:t>
      </w:r>
    </w:p>
    <w:p w:rsidR="002B7B85" w:rsidRDefault="002B7B85" w:rsidP="002B7B85">
      <w:pPr>
        <w:ind w:left="4320"/>
      </w:pPr>
      <w:r>
        <w:t xml:space="preserve">                                </w:t>
      </w:r>
      <w:proofErr w:type="spellStart"/>
      <w:r>
        <w:t>м.п</w:t>
      </w:r>
      <w:proofErr w:type="spellEnd"/>
      <w:r>
        <w:t>.</w:t>
      </w:r>
    </w:p>
    <w:p w:rsidR="002B7B85" w:rsidRDefault="002B7B85" w:rsidP="002B7B85">
      <w:pPr>
        <w:ind w:left="4320"/>
      </w:pPr>
    </w:p>
    <w:p w:rsidR="002B7B85" w:rsidRPr="0046424A" w:rsidRDefault="002B7B85" w:rsidP="002B7B85">
      <w:pPr>
        <w:ind w:left="4320"/>
      </w:pPr>
      <w:r w:rsidRPr="0046424A">
        <w:t xml:space="preserve">Начальник отдела по управлению имуществом   </w:t>
      </w:r>
    </w:p>
    <w:p w:rsidR="002B7B85" w:rsidRPr="0046424A" w:rsidRDefault="002B7B85" w:rsidP="002B7B85">
      <w:pPr>
        <w:ind w:left="4320"/>
      </w:pPr>
      <w:r w:rsidRPr="0046424A">
        <w:t xml:space="preserve">                       _______________ </w:t>
      </w:r>
      <w:proofErr w:type="spellStart"/>
      <w:r>
        <w:t>М.Е.Агеева</w:t>
      </w:r>
      <w:proofErr w:type="spellEnd"/>
      <w:r w:rsidRPr="0046424A">
        <w:t xml:space="preserve"> </w:t>
      </w:r>
    </w:p>
    <w:p w:rsidR="002B7B85" w:rsidRDefault="002B7B85" w:rsidP="002B7B85">
      <w:pPr>
        <w:ind w:left="3600" w:firstLine="720"/>
        <w:rPr>
          <w:b/>
          <w:bCs/>
        </w:rPr>
      </w:pPr>
    </w:p>
    <w:p w:rsidR="002B7B85" w:rsidRPr="007726E7" w:rsidRDefault="002B7B85" w:rsidP="002B7B85">
      <w:pPr>
        <w:ind w:left="5670" w:hanging="1350"/>
        <w:rPr>
          <w:bCs/>
        </w:rPr>
      </w:pPr>
      <w:r w:rsidRPr="0046424A">
        <w:rPr>
          <w:b/>
          <w:bCs/>
        </w:rPr>
        <w:t>Арендатор</w:t>
      </w:r>
      <w:r w:rsidRPr="007726E7">
        <w:rPr>
          <w:bCs/>
        </w:rPr>
        <w:t xml:space="preserve">: </w:t>
      </w:r>
    </w:p>
    <w:p w:rsidR="002B7B85" w:rsidRPr="0046424A" w:rsidRDefault="002B7B85" w:rsidP="002B7B85">
      <w:pPr>
        <w:ind w:left="3600" w:firstLine="720"/>
        <w:rPr>
          <w:b/>
          <w:bCs/>
        </w:rPr>
      </w:pPr>
      <w:r w:rsidRPr="0046424A">
        <w:rPr>
          <w:b/>
          <w:bCs/>
        </w:rPr>
        <w:t xml:space="preserve">     </w:t>
      </w:r>
    </w:p>
    <w:p w:rsidR="002B7B85" w:rsidRDefault="002B7B85" w:rsidP="002B7B85">
      <w:pPr>
        <w:ind w:left="3600" w:firstLine="720"/>
        <w:rPr>
          <w:sz w:val="16"/>
        </w:rPr>
      </w:pPr>
      <w:r w:rsidRPr="0046424A">
        <w:rPr>
          <w:b/>
          <w:bCs/>
        </w:rPr>
        <w:t xml:space="preserve">                     </w:t>
      </w:r>
      <w:r>
        <w:t xml:space="preserve">___________________ </w:t>
      </w:r>
    </w:p>
    <w:p w:rsidR="002B7B85" w:rsidRPr="002B7B85" w:rsidRDefault="002B7B85" w:rsidP="002B7B85">
      <w:pPr>
        <w:tabs>
          <w:tab w:val="left" w:pos="708"/>
          <w:tab w:val="left" w:pos="360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</w:t>
      </w:r>
      <w:r w:rsidRPr="002B7B85">
        <w:rPr>
          <w:sz w:val="18"/>
          <w:szCs w:val="18"/>
        </w:rP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75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1B0E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275F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45B2-7B32-4AA3-B173-9C7F04387F88}"/>
</file>

<file path=customXml/itemProps2.xml><?xml version="1.0" encoding="utf-8"?>
<ds:datastoreItem xmlns:ds="http://schemas.openxmlformats.org/officeDocument/2006/customXml" ds:itemID="{FD66B515-8E41-4EE2-8E95-4B3DC6282332}"/>
</file>

<file path=customXml/itemProps3.xml><?xml version="1.0" encoding="utf-8"?>
<ds:datastoreItem xmlns:ds="http://schemas.openxmlformats.org/officeDocument/2006/customXml" ds:itemID="{2DC9387B-A04F-41A0-916A-7BC74DEF2F3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7</Pages>
  <Words>2353</Words>
  <Characters>17795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6</cp:revision>
  <cp:lastPrinted>2012-12-18T05:17:00Z</cp:lastPrinted>
  <dcterms:created xsi:type="dcterms:W3CDTF">2019-04-23T11:31:00Z</dcterms:created>
  <dcterms:modified xsi:type="dcterms:W3CDTF">2019-04-25T06:33:00Z</dcterms:modified>
</cp:coreProperties>
</file>