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7C33A1" w:rsidRPr="00E81C74">
        <w:rPr>
          <w:sz w:val="22"/>
          <w:szCs w:val="22"/>
        </w:rPr>
        <w:t xml:space="preserve">цоколь - 11,7кв.м., расположенное </w:t>
      </w:r>
      <w:r w:rsidRPr="00E81C74">
        <w:rPr>
          <w:sz w:val="22"/>
          <w:szCs w:val="22"/>
        </w:rPr>
        <w:t xml:space="preserve"> </w:t>
      </w:r>
      <w:bookmarkStart w:id="10" w:name="dogadr"/>
      <w:bookmarkEnd w:id="10"/>
      <w:r w:rsidR="007C33A1" w:rsidRPr="00E81C74">
        <w:rPr>
          <w:sz w:val="22"/>
          <w:szCs w:val="22"/>
        </w:rPr>
        <w:t xml:space="preserve"> по адресу: ПР-КТ УНИВЕРСИТЕТСКИЙ, 48</w:t>
      </w:r>
      <w:r w:rsidRPr="00E81C74">
        <w:rPr>
          <w:sz w:val="22"/>
          <w:szCs w:val="22"/>
        </w:rPr>
        <w:t xml:space="preserve"> </w:t>
      </w:r>
      <w:r w:rsidR="004673A3" w:rsidRPr="00E81C74">
        <w:rPr>
          <w:sz w:val="22"/>
          <w:szCs w:val="22"/>
        </w:rPr>
        <w:t>(запись регистрации</w:t>
      </w:r>
      <w:r w:rsidR="004673A3" w:rsidRPr="00CA37C3">
        <w:rPr>
          <w:sz w:val="22"/>
          <w:szCs w:val="22"/>
        </w:rPr>
        <w:t xml:space="preserve"> в ЕГР</w:t>
      </w:r>
      <w:r w:rsidR="00D03569" w:rsidRPr="00CA37C3">
        <w:rPr>
          <w:sz w:val="22"/>
          <w:szCs w:val="22"/>
        </w:rPr>
        <w:t>Н</w:t>
      </w:r>
      <w:r w:rsidR="004673A3" w:rsidRPr="00CA37C3">
        <w:rPr>
          <w:sz w:val="22"/>
          <w:szCs w:val="22"/>
        </w:rPr>
        <w:t xml:space="preserve"> </w:t>
      </w:r>
      <w:bookmarkStart w:id="11" w:name="nreg"/>
      <w:bookmarkEnd w:id="11"/>
      <w:r w:rsidR="00D03569" w:rsidRPr="00CA37C3">
        <w:rPr>
          <w:b/>
          <w:sz w:val="22"/>
          <w:szCs w:val="22"/>
        </w:rPr>
        <w:t>34-34-01/049/2009-246 от 25.03.2009</w:t>
      </w:r>
      <w:r w:rsidR="004673A3" w:rsidRPr="00CA37C3">
        <w:rPr>
          <w:sz w:val="22"/>
          <w:szCs w:val="22"/>
        </w:rPr>
        <w:t xml:space="preserve">) 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20" w:name="dnac"/>
      <w:bookmarkEnd w:id="20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Pr="00C04B3B" w:rsidRDefault="00C04B3B" w:rsidP="00C04B3B">
      <w:pPr>
        <w:pStyle w:val="a3"/>
      </w:pPr>
      <w:r w:rsidRPr="00C04B3B">
        <w:rPr>
          <w:b/>
        </w:rPr>
        <w:t xml:space="preserve">Фрагмент плана   цокольного этажа  здания  по адресу </w:t>
      </w:r>
      <w:r w:rsidRPr="00C04B3B">
        <w:t>ПР-КТ УНИВЕРСИТЕТСКИЙ, 48</w:t>
      </w:r>
    </w:p>
    <w:p w:rsidR="00C04B3B" w:rsidRPr="00C04B3B" w:rsidRDefault="00C04B3B" w:rsidP="00C04B3B">
      <w:pPr>
        <w:rPr>
          <w:b/>
          <w:sz w:val="24"/>
        </w:rPr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Pr="00147FEF" w:rsidRDefault="00241F45" w:rsidP="00EF34AF">
      <w:pPr>
        <w:pStyle w:val="a3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3126105" cy="3377565"/>
            <wp:effectExtent l="0" t="0" r="0" b="0"/>
            <wp:docPr id="1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0" t="4314" r="29430" b="2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26"/>
      </w:tblGrid>
      <w:tr w:rsidR="00C04B3B" w:rsidRPr="009B188A" w:rsidTr="00A177E6">
        <w:tc>
          <w:tcPr>
            <w:tcW w:w="959" w:type="dxa"/>
          </w:tcPr>
          <w:p w:rsidR="00C04B3B" w:rsidRPr="009B188A" w:rsidRDefault="00C04B3B" w:rsidP="00A177E6">
            <w:pPr>
              <w:rPr>
                <w:b/>
                <w:sz w:val="22"/>
              </w:rPr>
            </w:pPr>
            <w:r w:rsidRPr="009B188A">
              <w:rPr>
                <w:b/>
                <w:sz w:val="22"/>
              </w:rPr>
              <w:t>№</w:t>
            </w:r>
          </w:p>
        </w:tc>
        <w:tc>
          <w:tcPr>
            <w:tcW w:w="4111" w:type="dxa"/>
          </w:tcPr>
          <w:p w:rsidR="00C04B3B" w:rsidRPr="009B188A" w:rsidRDefault="00C04B3B" w:rsidP="00A177E6">
            <w:pPr>
              <w:rPr>
                <w:b/>
                <w:sz w:val="22"/>
              </w:rPr>
            </w:pPr>
            <w:r w:rsidRPr="009B188A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C04B3B" w:rsidRPr="009B188A" w:rsidRDefault="00C04B3B" w:rsidP="00A177E6">
            <w:pPr>
              <w:rPr>
                <w:b/>
                <w:sz w:val="22"/>
              </w:rPr>
            </w:pPr>
            <w:r w:rsidRPr="009B188A">
              <w:rPr>
                <w:b/>
                <w:sz w:val="22"/>
              </w:rPr>
              <w:t>Площадь (</w:t>
            </w:r>
            <w:r>
              <w:rPr>
                <w:b/>
                <w:sz w:val="22"/>
              </w:rPr>
              <w:t>кв</w:t>
            </w:r>
            <w:r w:rsidRPr="009B188A">
              <w:rPr>
                <w:b/>
                <w:sz w:val="22"/>
              </w:rPr>
              <w:t>.м.)</w:t>
            </w:r>
          </w:p>
        </w:tc>
      </w:tr>
      <w:tr w:rsidR="00C04B3B" w:rsidRPr="009B188A" w:rsidTr="00A177E6">
        <w:tc>
          <w:tcPr>
            <w:tcW w:w="959" w:type="dxa"/>
          </w:tcPr>
          <w:p w:rsidR="00C04B3B" w:rsidRPr="009B188A" w:rsidRDefault="00C04B3B" w:rsidP="00A177E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C04B3B" w:rsidRPr="009B188A" w:rsidRDefault="00C04B3B" w:rsidP="00A177E6">
            <w:pPr>
              <w:rPr>
                <w:sz w:val="22"/>
              </w:rPr>
            </w:pPr>
            <w:r>
              <w:rPr>
                <w:sz w:val="22"/>
              </w:rPr>
              <w:t>Кабинет</w:t>
            </w:r>
          </w:p>
        </w:tc>
        <w:tc>
          <w:tcPr>
            <w:tcW w:w="2126" w:type="dxa"/>
          </w:tcPr>
          <w:p w:rsidR="00C04B3B" w:rsidRPr="009B188A" w:rsidRDefault="00C04B3B" w:rsidP="00A177E6">
            <w:pPr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</w:tr>
      <w:tr w:rsidR="00C04B3B" w:rsidRPr="009B188A" w:rsidTr="00A177E6">
        <w:tc>
          <w:tcPr>
            <w:tcW w:w="959" w:type="dxa"/>
          </w:tcPr>
          <w:p w:rsidR="00C04B3B" w:rsidRPr="009B188A" w:rsidRDefault="00C04B3B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C04B3B" w:rsidRPr="009B188A" w:rsidRDefault="00C04B3B" w:rsidP="00A177E6">
            <w:pPr>
              <w:rPr>
                <w:sz w:val="22"/>
              </w:rPr>
            </w:pPr>
            <w:r w:rsidRPr="009B188A">
              <w:rPr>
                <w:sz w:val="22"/>
              </w:rPr>
              <w:t>Итого</w:t>
            </w:r>
          </w:p>
        </w:tc>
        <w:tc>
          <w:tcPr>
            <w:tcW w:w="2126" w:type="dxa"/>
          </w:tcPr>
          <w:p w:rsidR="00C04B3B" w:rsidRPr="009B188A" w:rsidRDefault="00C04B3B" w:rsidP="00A177E6">
            <w:pPr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</w:tr>
    </w:tbl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C04B3B" w:rsidRDefault="00C04B3B" w:rsidP="00C04B3B">
      <w:pPr>
        <w:jc w:val="center"/>
      </w:pPr>
      <w:r>
        <w:t>М.П.</w:t>
      </w:r>
    </w:p>
    <w:p w:rsidR="00C04B3B" w:rsidRDefault="00C04B3B" w:rsidP="00C04B3B">
      <w:pPr>
        <w:rPr>
          <w:b/>
        </w:rPr>
      </w:pPr>
      <w:r>
        <w:rPr>
          <w:b/>
        </w:rPr>
        <w:t xml:space="preserve">                                              </w:t>
      </w: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  <w:r>
        <w:rPr>
          <w:b/>
        </w:rPr>
        <w:t xml:space="preserve">   </w:t>
      </w:r>
    </w:p>
    <w:p w:rsidR="00C04B3B" w:rsidRDefault="00C04B3B" w:rsidP="00C04B3B">
      <w:r>
        <w:rPr>
          <w:b/>
        </w:rPr>
        <w:t xml:space="preserve">                                              Арендатор: ____________________________</w:t>
      </w:r>
    </w:p>
    <w:p w:rsidR="00C04B3B" w:rsidRDefault="00C04B3B" w:rsidP="00C04B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AB" w:rsidRDefault="009A2FAB">
      <w:r>
        <w:separator/>
      </w:r>
    </w:p>
    <w:p w:rsidR="009A2FAB" w:rsidRDefault="009A2FAB"/>
  </w:endnote>
  <w:endnote w:type="continuationSeparator" w:id="0">
    <w:p w:rsidR="009A2FAB" w:rsidRDefault="009A2FAB">
      <w:r>
        <w:continuationSeparator/>
      </w:r>
    </w:p>
    <w:p w:rsidR="009A2FAB" w:rsidRDefault="009A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4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AB" w:rsidRDefault="009A2FAB">
      <w:r>
        <w:separator/>
      </w:r>
    </w:p>
    <w:p w:rsidR="009A2FAB" w:rsidRDefault="009A2FAB"/>
  </w:footnote>
  <w:footnote w:type="continuationSeparator" w:id="0">
    <w:p w:rsidR="009A2FAB" w:rsidRDefault="009A2FAB">
      <w:r>
        <w:continuationSeparator/>
      </w:r>
    </w:p>
    <w:p w:rsidR="009A2FAB" w:rsidRDefault="009A2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F45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6D91-45EF-433A-B819-04647A5F031C}"/>
</file>

<file path=customXml/itemProps2.xml><?xml version="1.0" encoding="utf-8"?>
<ds:datastoreItem xmlns:ds="http://schemas.openxmlformats.org/officeDocument/2006/customXml" ds:itemID="{23949BAD-DF9E-4F74-9580-D7D8AEFB0922}"/>
</file>

<file path=customXml/itemProps3.xml><?xml version="1.0" encoding="utf-8"?>
<ds:datastoreItem xmlns:ds="http://schemas.openxmlformats.org/officeDocument/2006/customXml" ds:itemID="{F7AD8CEE-051A-4F40-9723-589A3CD8B8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3015</Words>
  <Characters>17192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2018-02-15T11:32:00Z</cp:lastPrinted>
  <dcterms:created xsi:type="dcterms:W3CDTF">2018-02-15T11:33:00Z</dcterms:created>
  <dcterms:modified xsi:type="dcterms:W3CDTF">2018-02-15T11:33:00Z</dcterms:modified>
</cp:coreProperties>
</file>