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772046">
        <w:rPr>
          <w:sz w:val="22"/>
          <w:szCs w:val="22"/>
        </w:rPr>
        <w:t xml:space="preserve">этаж </w:t>
      </w:r>
      <w:r w:rsidR="00AD0F4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AD0F4F">
        <w:rPr>
          <w:sz w:val="22"/>
          <w:szCs w:val="22"/>
        </w:rPr>
        <w:t>10,6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772046">
        <w:rPr>
          <w:sz w:val="22"/>
          <w:szCs w:val="22"/>
        </w:rPr>
        <w:t xml:space="preserve"> по адресу: </w:t>
      </w:r>
      <w:proofErr w:type="gramStart"/>
      <w:r w:rsidR="00772046">
        <w:rPr>
          <w:sz w:val="22"/>
          <w:szCs w:val="22"/>
        </w:rPr>
        <w:t xml:space="preserve">Б-Р. ИМ. ЭНГЕЛЬСА, </w:t>
      </w:r>
      <w:r w:rsidR="00AD0F4F">
        <w:rPr>
          <w:sz w:val="22"/>
          <w:szCs w:val="22"/>
        </w:rPr>
        <w:t>35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9" w:name="nreg"/>
      <w:bookmarkEnd w:id="9"/>
      <w:r w:rsidR="00AD0F4F" w:rsidRPr="00127698">
        <w:rPr>
          <w:color w:val="2B15F7"/>
        </w:rPr>
        <w:t xml:space="preserve">свидетельство о государственной регистрации права муниципальной собственности  </w:t>
      </w:r>
      <w:bookmarkStart w:id="10" w:name="nomsv"/>
      <w:bookmarkEnd w:id="10"/>
      <w:r w:rsidR="00AD0F4F" w:rsidRPr="00127698">
        <w:rPr>
          <w:color w:val="2B15F7"/>
        </w:rPr>
        <w:t>34А</w:t>
      </w:r>
      <w:r w:rsidR="00AD0F4F">
        <w:rPr>
          <w:color w:val="2B15F7"/>
        </w:rPr>
        <w:t>Б</w:t>
      </w:r>
      <w:r w:rsidR="00AD0F4F" w:rsidRPr="00127698">
        <w:rPr>
          <w:color w:val="2B15F7"/>
        </w:rPr>
        <w:t>№</w:t>
      </w:r>
      <w:r w:rsidR="00AD0F4F">
        <w:rPr>
          <w:color w:val="2B15F7"/>
        </w:rPr>
        <w:t>253236</w:t>
      </w:r>
      <w:r w:rsidR="00AD0F4F" w:rsidRPr="00127698">
        <w:rPr>
          <w:color w:val="2B15F7"/>
        </w:rPr>
        <w:t xml:space="preserve"> от  </w:t>
      </w:r>
      <w:bookmarkStart w:id="11" w:name="datsv"/>
      <w:bookmarkEnd w:id="11"/>
      <w:r w:rsidR="00AD0F4F">
        <w:rPr>
          <w:color w:val="2B15F7"/>
        </w:rPr>
        <w:t>05.01.2010</w:t>
      </w:r>
      <w:r w:rsidR="004673A3" w:rsidRPr="00AD0F4F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</w:t>
      </w:r>
      <w:proofErr w:type="gramEnd"/>
      <w:r w:rsidRPr="00B73EB3">
        <w:rPr>
          <w:sz w:val="22"/>
          <w:szCs w:val="22"/>
        </w:rPr>
        <w:t xml:space="preserve"> – </w:t>
      </w:r>
      <w:proofErr w:type="gramStart"/>
      <w:r w:rsidRPr="00B73EB3">
        <w:rPr>
          <w:sz w:val="22"/>
          <w:szCs w:val="22"/>
        </w:rPr>
        <w:t>Недвижимое Имущество).</w:t>
      </w:r>
      <w:proofErr w:type="gramEnd"/>
      <w:r w:rsidR="00AD0F4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="00772046">
        <w:rPr>
          <w:sz w:val="22"/>
          <w:szCs w:val="22"/>
          <w:u w:val="single"/>
        </w:rPr>
        <w:t>организация, осуществляющая управление и эксплуатацию жилищного фонда Волгограда (по тарифам)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</w:t>
      </w:r>
      <w:r w:rsidRPr="00033E10">
        <w:rPr>
          <w:bCs/>
          <w:snapToGrid w:val="0"/>
          <w:sz w:val="22"/>
          <w:szCs w:val="22"/>
        </w:rPr>
        <w:lastRenderedPageBreak/>
        <w:t>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3" w:name="point76"/>
      <w:bookmarkEnd w:id="13"/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4" w:name="point74"/>
      <w:bookmarkEnd w:id="14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lastRenderedPageBreak/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5" w:name="basosn1"/>
      <w:bookmarkEnd w:id="15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6" w:name="p41"/>
      <w:bookmarkEnd w:id="16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В случае невнесения арендных платежей в сроки, установленные настоящим договором, </w:t>
      </w:r>
      <w:r w:rsidRPr="00E75A11">
        <w:rPr>
          <w:sz w:val="22"/>
          <w:szCs w:val="22"/>
        </w:rPr>
        <w:lastRenderedPageBreak/>
        <w:t>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2" w:name="dnac"/>
      <w:bookmarkEnd w:id="22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3" w:name="dkon"/>
      <w:bookmarkEnd w:id="23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5" w:name="arfio"/>
            <w:bookmarkEnd w:id="25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0F5" w:rsidRDefault="00CD50F5">
      <w:r>
        <w:separator/>
      </w:r>
    </w:p>
    <w:p w:rsidR="00CD50F5" w:rsidRDefault="00CD50F5"/>
  </w:endnote>
  <w:endnote w:type="continuationSeparator" w:id="0">
    <w:p w:rsidR="00CD50F5" w:rsidRDefault="00CD50F5">
      <w:r>
        <w:continuationSeparator/>
      </w:r>
    </w:p>
    <w:p w:rsidR="00CD50F5" w:rsidRDefault="00CD50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0418">
      <w:rPr>
        <w:rStyle w:val="a7"/>
        <w:noProof/>
      </w:rPr>
      <w:t>3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0F5" w:rsidRDefault="00CD50F5">
      <w:r>
        <w:separator/>
      </w:r>
    </w:p>
    <w:p w:rsidR="00CD50F5" w:rsidRDefault="00CD50F5"/>
  </w:footnote>
  <w:footnote w:type="continuationSeparator" w:id="0">
    <w:p w:rsidR="00CD50F5" w:rsidRDefault="00CD50F5">
      <w:r>
        <w:continuationSeparator/>
      </w:r>
    </w:p>
    <w:p w:rsidR="00CD50F5" w:rsidRDefault="00CD50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041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0F4F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CD50F5"/>
    <w:rsid w:val="00CE4E90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05AD8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3E3B"/>
    <w:rsid w:val="00E65494"/>
    <w:rsid w:val="00E725F5"/>
    <w:rsid w:val="00E72BC5"/>
    <w:rsid w:val="00E73AFE"/>
    <w:rsid w:val="00E75A11"/>
    <w:rsid w:val="00E828C5"/>
    <w:rsid w:val="00E82CC8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09CC0C-56BF-4E2B-8E54-32EF93D982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365D57-8E2D-4161-9BD5-DBD6398533D5}"/>
</file>

<file path=customXml/itemProps3.xml><?xml version="1.0" encoding="utf-8"?>
<ds:datastoreItem xmlns:ds="http://schemas.openxmlformats.org/officeDocument/2006/customXml" ds:itemID="{9BC0E3B5-F411-4B04-9B97-255CE091840E}"/>
</file>

<file path=customXml/itemProps4.xml><?xml version="1.0" encoding="utf-8"?>
<ds:datastoreItem xmlns:ds="http://schemas.openxmlformats.org/officeDocument/2006/customXml" ds:itemID="{03A882EB-FE59-409B-83AB-BAB84076D0D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2871</Words>
  <Characters>16368</Characters>
  <Application>Microsoft Office Word</Application>
  <DocSecurity>4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Сюч Т.</cp:lastModifiedBy>
  <cp:revision>2</cp:revision>
  <cp:lastPrinted>2012-12-18T06:17:00Z</cp:lastPrinted>
  <dcterms:created xsi:type="dcterms:W3CDTF">2017-05-17T13:30:00Z</dcterms:created>
  <dcterms:modified xsi:type="dcterms:W3CDTF">2017-05-17T13:30:00Z</dcterms:modified>
</cp:coreProperties>
</file>