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764D83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 w:rsidRPr="00F00691">
        <w:rPr>
          <w:sz w:val="22"/>
          <w:szCs w:val="22"/>
        </w:rPr>
        <w:t xml:space="preserve">  </w:t>
      </w:r>
      <w:proofErr w:type="gramStart"/>
      <w:r w:rsidR="009D12FD" w:rsidRPr="00F00691">
        <w:rPr>
          <w:sz w:val="22"/>
          <w:szCs w:val="22"/>
        </w:rPr>
        <w:t>от</w:t>
      </w:r>
      <w:proofErr w:type="gramEnd"/>
      <w:r w:rsidR="009D12FD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Pr="00F00691">
        <w:rPr>
          <w:sz w:val="22"/>
          <w:szCs w:val="22"/>
        </w:rPr>
        <w:t>Арендодатель</w:t>
      </w:r>
      <w:proofErr w:type="gramEnd"/>
      <w:r w:rsidRPr="00F00691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8" w:name="p1_1"/>
      <w:bookmarkEnd w:id="8"/>
      <w:r w:rsidR="00764D83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764D83">
        <w:rPr>
          <w:sz w:val="22"/>
          <w:szCs w:val="22"/>
        </w:rPr>
        <w:t>45,7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9" w:name="dogadr"/>
      <w:bookmarkEnd w:id="9"/>
      <w:r w:rsidR="009D12FD" w:rsidRPr="00F00691">
        <w:rPr>
          <w:sz w:val="22"/>
          <w:szCs w:val="22"/>
        </w:rPr>
        <w:t xml:space="preserve"> по адресу: УЛ. </w:t>
      </w:r>
      <w:r w:rsidR="00764D83">
        <w:rPr>
          <w:sz w:val="22"/>
          <w:szCs w:val="22"/>
        </w:rPr>
        <w:t>ИМ. ПОДДУБНОГО,16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r w:rsidR="004673A3" w:rsidRPr="00F00691">
        <w:rPr>
          <w:sz w:val="22"/>
          <w:szCs w:val="22"/>
        </w:rPr>
        <w:t>(</w:t>
      </w:r>
      <w:r w:rsidR="00764D83">
        <w:rPr>
          <w:sz w:val="22"/>
          <w:szCs w:val="22"/>
        </w:rPr>
        <w:t xml:space="preserve">свидетельство о государственной регистрации </w:t>
      </w:r>
      <w:r w:rsidR="00764D83" w:rsidRPr="00764D83">
        <w:rPr>
          <w:sz w:val="22"/>
          <w:szCs w:val="22"/>
        </w:rPr>
        <w:t>34-АБ№532863</w:t>
      </w:r>
      <w:r w:rsidR="00764D83">
        <w:rPr>
          <w:sz w:val="22"/>
          <w:szCs w:val="22"/>
        </w:rPr>
        <w:t xml:space="preserve"> от 10.12.2014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764D83">
        <w:rPr>
          <w:sz w:val="28"/>
          <w:szCs w:val="28"/>
          <w:u w:val="single"/>
        </w:rPr>
        <w:t>им</w:t>
      </w:r>
      <w:proofErr w:type="gramStart"/>
      <w:r w:rsidR="00764D83">
        <w:rPr>
          <w:sz w:val="28"/>
          <w:szCs w:val="28"/>
          <w:u w:val="single"/>
        </w:rPr>
        <w:t>.П</w:t>
      </w:r>
      <w:proofErr w:type="gramEnd"/>
      <w:r w:rsidR="00764D83">
        <w:rPr>
          <w:sz w:val="28"/>
          <w:szCs w:val="28"/>
          <w:u w:val="single"/>
        </w:rPr>
        <w:t>оддубного,16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764D83">
        <w:rPr>
          <w:sz w:val="28"/>
          <w:szCs w:val="28"/>
        </w:rPr>
        <w:t>1 этажа</w:t>
      </w:r>
    </w:p>
    <w:p w:rsidR="00A70480" w:rsidRDefault="00764D83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4830" cy="324358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83" w:rsidRPr="00153537" w:rsidRDefault="00764D83" w:rsidP="00764D83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764D83" w:rsidRDefault="00764D83" w:rsidP="00764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 – 4,1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64D83" w:rsidRDefault="00764D83" w:rsidP="00764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 – 28,5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64D83" w:rsidRDefault="00764D83" w:rsidP="00764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 – 8,9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64D83" w:rsidRDefault="00764D83" w:rsidP="00764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 – 4,2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64D83" w:rsidRPr="001F4996" w:rsidRDefault="00764D83" w:rsidP="00764D83">
      <w:pPr>
        <w:jc w:val="center"/>
        <w:rPr>
          <w:sz w:val="28"/>
          <w:szCs w:val="28"/>
        </w:rPr>
      </w:pPr>
      <w:r w:rsidRPr="001F4996"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45</w:t>
      </w:r>
      <w:r w:rsidRPr="001F499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7</w:t>
      </w:r>
      <w:r w:rsidRPr="001F4996">
        <w:rPr>
          <w:sz w:val="28"/>
          <w:szCs w:val="28"/>
          <w:u w:val="single"/>
        </w:rPr>
        <w:t xml:space="preserve"> </w:t>
      </w:r>
      <w:proofErr w:type="spellStart"/>
      <w:r w:rsidRPr="001F4996">
        <w:rPr>
          <w:sz w:val="28"/>
          <w:szCs w:val="28"/>
          <w:u w:val="single"/>
        </w:rPr>
        <w:t>кв.м</w:t>
      </w:r>
      <w:proofErr w:type="spellEnd"/>
      <w:r>
        <w:rPr>
          <w:sz w:val="28"/>
          <w:szCs w:val="28"/>
          <w:u w:val="single"/>
        </w:rPr>
        <w:t>.</w:t>
      </w:r>
    </w:p>
    <w:p w:rsidR="00764D83" w:rsidRDefault="00764D83" w:rsidP="00764D83">
      <w:pPr>
        <w:jc w:val="center"/>
        <w:rPr>
          <w:b/>
        </w:rPr>
      </w:pP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6A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0D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D6A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D83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B407C-6530-4D05-B3D4-92EBBCA0301E}"/>
</file>

<file path=customXml/itemProps2.xml><?xml version="1.0" encoding="utf-8"?>
<ds:datastoreItem xmlns:ds="http://schemas.openxmlformats.org/officeDocument/2006/customXml" ds:itemID="{7F6AE8CA-6ECF-42A4-A984-18E7B25D3A53}"/>
</file>

<file path=customXml/itemProps3.xml><?xml version="1.0" encoding="utf-8"?>
<ds:datastoreItem xmlns:ds="http://schemas.openxmlformats.org/officeDocument/2006/customXml" ds:itemID="{ABE940DB-3FAF-4A2A-8184-29487FA1C4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2308</Words>
  <Characters>17514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2018-06-04T07:11:00Z</cp:lastPrinted>
  <dcterms:created xsi:type="dcterms:W3CDTF">2018-06-04T07:12:00Z</dcterms:created>
  <dcterms:modified xsi:type="dcterms:W3CDTF">2018-06-04T07:12:00Z</dcterms:modified>
</cp:coreProperties>
</file>