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  <w:bookmarkStart w:id="0" w:name="_GoBack"/>
      <w:bookmarkEnd w:id="0"/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proofErr w:type="gramStart"/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570C1E">
        <w:rPr>
          <w:sz w:val="22"/>
          <w:szCs w:val="22"/>
        </w:rPr>
        <w:t>ЗАМЕСТИТЕЛЯ РУКОВОДИТЕЛЯ ДЕПАРТАМЕНТ</w:t>
      </w:r>
      <w:r w:rsidR="00491917">
        <w:rPr>
          <w:sz w:val="22"/>
          <w:szCs w:val="22"/>
        </w:rPr>
        <w:t xml:space="preserve">А </w:t>
      </w:r>
      <w:bookmarkStart w:id="3" w:name="recvfiorod"/>
      <w:bookmarkEnd w:id="3"/>
      <w:proofErr w:type="spellStart"/>
      <w:r w:rsidR="00EA08F5">
        <w:rPr>
          <w:sz w:val="22"/>
          <w:szCs w:val="22"/>
        </w:rPr>
        <w:t>Боркуновой</w:t>
      </w:r>
      <w:proofErr w:type="spellEnd"/>
      <w:r w:rsidR="00EA08F5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основани</w:t>
      </w:r>
      <w:r w:rsidR="00D56241">
        <w:rPr>
          <w:sz w:val="22"/>
          <w:szCs w:val="22"/>
        </w:rPr>
        <w:t xml:space="preserve">и </w:t>
      </w:r>
      <w:bookmarkStart w:id="4" w:name="pr_podp"/>
      <w:bookmarkEnd w:id="4"/>
      <w:r w:rsidR="00EA08F5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Start w:id="6" w:name="sname"/>
      <w:bookmarkEnd w:id="5"/>
      <w:bookmarkEnd w:id="6"/>
      <w:r w:rsidR="00454AA3">
        <w:rPr>
          <w:b/>
          <w:sz w:val="22"/>
          <w:szCs w:val="22"/>
        </w:rPr>
        <w:t>______________</w:t>
      </w:r>
      <w:r w:rsidRPr="00B73EB3">
        <w:rPr>
          <w:sz w:val="22"/>
          <w:szCs w:val="22"/>
        </w:rPr>
        <w:t xml:space="preserve">, в лице </w:t>
      </w:r>
      <w:bookmarkStart w:id="7" w:name="arfiorod"/>
      <w:bookmarkStart w:id="8" w:name="s1name"/>
      <w:bookmarkEnd w:id="7"/>
      <w:bookmarkEnd w:id="8"/>
      <w:r w:rsidR="00454AA3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,  действующего на основании </w:t>
      </w:r>
      <w:bookmarkStart w:id="9" w:name="arosnrod"/>
      <w:bookmarkEnd w:id="9"/>
      <w:r w:rsidR="00454AA3">
        <w:rPr>
          <w:sz w:val="22"/>
          <w:szCs w:val="22"/>
        </w:rPr>
        <w:t>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 xml:space="preserve">, с другой стороны,    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  <w:proofErr w:type="gramEnd"/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Pr="003B35A3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454AA3">
        <w:rPr>
          <w:sz w:val="22"/>
          <w:szCs w:val="22"/>
        </w:rPr>
        <w:t xml:space="preserve"> </w:t>
      </w:r>
      <w:proofErr w:type="gramStart"/>
      <w:r w:rsidR="00454AA3">
        <w:rPr>
          <w:sz w:val="22"/>
          <w:szCs w:val="22"/>
        </w:rPr>
        <w:t>от</w:t>
      </w:r>
      <w:proofErr w:type="gramEnd"/>
      <w:r w:rsidR="00454AA3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11" w:name="p1_1"/>
      <w:bookmarkEnd w:id="11"/>
      <w:r w:rsidR="00EA08F5">
        <w:rPr>
          <w:sz w:val="22"/>
          <w:szCs w:val="22"/>
        </w:rPr>
        <w:t xml:space="preserve">этаж - 13,7 </w:t>
      </w:r>
      <w:proofErr w:type="spellStart"/>
      <w:r w:rsidR="00EA08F5">
        <w:rPr>
          <w:sz w:val="22"/>
          <w:szCs w:val="22"/>
        </w:rPr>
        <w:t>кв.м</w:t>
      </w:r>
      <w:proofErr w:type="spellEnd"/>
      <w:r w:rsidR="00EA08F5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12" w:name="dogadr"/>
      <w:bookmarkEnd w:id="12"/>
      <w:r w:rsidR="00EA08F5">
        <w:rPr>
          <w:sz w:val="22"/>
          <w:szCs w:val="22"/>
        </w:rPr>
        <w:t xml:space="preserve"> по адресу: УЛ. ИМ. КОНСТАНТИНА СИМОНОВА, 26</w:t>
      </w:r>
      <w:r w:rsidR="00F91EEC" w:rsidRPr="00B73EB3">
        <w:rPr>
          <w:sz w:val="22"/>
          <w:szCs w:val="22"/>
        </w:rPr>
        <w:t xml:space="preserve"> </w:t>
      </w:r>
      <w:r w:rsidR="00411280" w:rsidRPr="00B73EB3">
        <w:rPr>
          <w:sz w:val="22"/>
          <w:szCs w:val="22"/>
        </w:rPr>
        <w:t xml:space="preserve"> </w:t>
      </w:r>
      <w:r w:rsidR="00D91DE0">
        <w:rPr>
          <w:sz w:val="22"/>
          <w:szCs w:val="22"/>
        </w:rPr>
        <w:t>(</w:t>
      </w:r>
      <w:r w:rsidR="00411280" w:rsidRPr="00D91DE0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от </w:t>
      </w:r>
      <w:bookmarkStart w:id="13" w:name="datsv"/>
      <w:bookmarkEnd w:id="13"/>
      <w:r w:rsidR="00EA08F5" w:rsidRPr="00D91DE0">
        <w:rPr>
          <w:sz w:val="22"/>
          <w:szCs w:val="22"/>
        </w:rPr>
        <w:t>06.09.2011</w:t>
      </w:r>
      <w:r w:rsidR="00411280" w:rsidRPr="00D91DE0">
        <w:rPr>
          <w:sz w:val="22"/>
          <w:szCs w:val="22"/>
        </w:rPr>
        <w:t xml:space="preserve">  г.  </w:t>
      </w:r>
      <w:bookmarkStart w:id="14" w:name="nomsv"/>
      <w:bookmarkEnd w:id="14"/>
      <w:r w:rsidR="00EA08F5" w:rsidRPr="00D91DE0">
        <w:rPr>
          <w:sz w:val="22"/>
          <w:szCs w:val="22"/>
        </w:rPr>
        <w:t>34АА№482111</w:t>
      </w:r>
      <w:bookmarkStart w:id="15" w:name="nreg"/>
      <w:bookmarkEnd w:id="15"/>
      <w:r w:rsidR="00D91DE0" w:rsidRPr="00D91DE0">
        <w:rPr>
          <w:sz w:val="22"/>
          <w:szCs w:val="22"/>
        </w:rPr>
        <w:t>)</w:t>
      </w:r>
      <w:r w:rsidR="00411280" w:rsidRPr="00D91DE0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56713A" w:rsidRDefault="00982DC7" w:rsidP="00E1375F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6" w:name="haract"/>
      <w:bookmarkEnd w:id="16"/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</w:t>
      </w:r>
      <w:r w:rsidRPr="00033E10">
        <w:rPr>
          <w:snapToGrid w:val="0"/>
          <w:sz w:val="22"/>
          <w:szCs w:val="22"/>
        </w:rPr>
        <w:lastRenderedPageBreak/>
        <w:t>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lastRenderedPageBreak/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</w:t>
      </w:r>
      <w:proofErr w:type="gramStart"/>
      <w:r w:rsidRPr="005C62F5">
        <w:rPr>
          <w:sz w:val="22"/>
          <w:szCs w:val="22"/>
        </w:rPr>
        <w:t>с</w:t>
      </w:r>
      <w:proofErr w:type="gramEnd"/>
      <w:r w:rsidR="00454AA3">
        <w:rPr>
          <w:sz w:val="22"/>
          <w:szCs w:val="22"/>
        </w:rPr>
        <w:t xml:space="preserve">  </w:t>
      </w:r>
      <w:r w:rsidRPr="005C62F5">
        <w:rPr>
          <w:sz w:val="22"/>
          <w:szCs w:val="22"/>
        </w:rPr>
        <w:t xml:space="preserve">  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7" w:name="data_ozenka"/>
      <w:bookmarkEnd w:id="17"/>
      <w:r w:rsidR="00454AA3">
        <w:rPr>
          <w:sz w:val="22"/>
          <w:szCs w:val="22"/>
        </w:rPr>
        <w:t xml:space="preserve">    </w:t>
      </w:r>
      <w:r>
        <w:rPr>
          <w:sz w:val="22"/>
          <w:szCs w:val="22"/>
        </w:rPr>
        <w:t>г.</w:t>
      </w:r>
      <w:r w:rsidRPr="00D3545A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устанавливается</w:t>
      </w:r>
      <w:proofErr w:type="gramEnd"/>
      <w:r>
        <w:rPr>
          <w:sz w:val="22"/>
          <w:szCs w:val="22"/>
        </w:rPr>
        <w:t xml:space="preserve">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8" w:name="p41"/>
      <w:bookmarkEnd w:id="18"/>
      <w:r w:rsidR="00EA08F5">
        <w:rPr>
          <w:b/>
          <w:sz w:val="22"/>
          <w:szCs w:val="22"/>
          <w:u w:val="single"/>
        </w:rPr>
        <w:t xml:space="preserve"> в сумме </w:t>
      </w:r>
      <w:r w:rsidR="00454AA3">
        <w:rPr>
          <w:b/>
          <w:sz w:val="22"/>
          <w:szCs w:val="22"/>
          <w:u w:val="single"/>
        </w:rPr>
        <w:t>00.00 руб. (00</w:t>
      </w:r>
      <w:r w:rsidR="00EA08F5">
        <w:rPr>
          <w:b/>
          <w:sz w:val="22"/>
          <w:szCs w:val="22"/>
          <w:u w:val="single"/>
        </w:rPr>
        <w:t xml:space="preserve"> рубль 00 </w:t>
      </w:r>
      <w:r w:rsidR="00454AA3">
        <w:rPr>
          <w:b/>
          <w:sz w:val="22"/>
          <w:szCs w:val="22"/>
          <w:u w:val="single"/>
        </w:rPr>
        <w:t>коп.) в месяц  и НДС в сумме 00.00 руб. (00 руб. 00</w:t>
      </w:r>
      <w:r w:rsidR="00EA08F5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EA08F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EA08F5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EA08F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22" w:name="primosusl"/>
      <w:bookmarkEnd w:id="22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="00982DC7"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454AA3" w:rsidRPr="003337F3" w:rsidRDefault="00454AA3" w:rsidP="00454AA3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6E20D7" w:rsidRDefault="006E20D7" w:rsidP="006E20D7">
      <w:pPr>
        <w:jc w:val="center"/>
        <w:rPr>
          <w:b/>
          <w:sz w:val="22"/>
          <w:szCs w:val="22"/>
        </w:rPr>
      </w:pPr>
    </w:p>
    <w:p w:rsidR="00AA4592" w:rsidRPr="00E75A11" w:rsidRDefault="00AA4592" w:rsidP="006E20D7">
      <w:pPr>
        <w:jc w:val="center"/>
        <w:rPr>
          <w:b/>
          <w:sz w:val="22"/>
          <w:szCs w:val="22"/>
        </w:rPr>
      </w:pPr>
    </w:p>
    <w:p w:rsidR="006E20D7" w:rsidRDefault="006E20D7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AA4592" w:rsidRDefault="00AA4592" w:rsidP="006E20D7">
      <w:pPr>
        <w:jc w:val="center"/>
        <w:rPr>
          <w:b/>
          <w:sz w:val="22"/>
          <w:szCs w:val="22"/>
        </w:rPr>
      </w:pPr>
    </w:p>
    <w:p w:rsidR="00AA4592" w:rsidRPr="00E75A11" w:rsidRDefault="00AA4592" w:rsidP="006E20D7">
      <w:pPr>
        <w:jc w:val="center"/>
        <w:rPr>
          <w:b/>
          <w:sz w:val="22"/>
          <w:szCs w:val="22"/>
        </w:rPr>
      </w:pP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4537F1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5" w:name="recvfio"/>
            <w:bookmarkEnd w:id="25"/>
            <w:r w:rsidR="00EA08F5" w:rsidRPr="003E0615">
              <w:rPr>
                <w:sz w:val="22"/>
              </w:rPr>
              <w:t>О. Г. </w:t>
            </w:r>
            <w:proofErr w:type="spellStart"/>
            <w:r w:rsidR="00EA08F5" w:rsidRPr="003E0615">
              <w:rPr>
                <w:sz w:val="22"/>
              </w:rPr>
              <w:t>Боркунова</w:t>
            </w:r>
            <w:proofErr w:type="spellEnd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672F0C" w:rsidRDefault="00672F0C" w:rsidP="003602E3">
            <w:pPr>
              <w:jc w:val="both"/>
            </w:pPr>
            <w:bookmarkStart w:id="26" w:name="pp1name"/>
            <w:bookmarkEnd w:id="26"/>
          </w:p>
          <w:p w:rsidR="00AA4592" w:rsidRPr="00672F0C" w:rsidRDefault="00AA4592" w:rsidP="003602E3">
            <w:pPr>
              <w:jc w:val="both"/>
            </w:pPr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672F0C" w:rsidRDefault="00672F0C" w:rsidP="003602E3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AA4592" w:rsidRPr="003602E3" w:rsidRDefault="00AA4592" w:rsidP="003602E3">
            <w:pPr>
              <w:jc w:val="both"/>
              <w:rPr>
                <w:sz w:val="16"/>
                <w:szCs w:val="16"/>
              </w:rPr>
            </w:pPr>
          </w:p>
          <w:p w:rsidR="00AA4592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AA4592" w:rsidRDefault="00672F0C" w:rsidP="003602E3">
            <w:pPr>
              <w:jc w:val="both"/>
              <w:rPr>
                <w:sz w:val="22"/>
                <w:szCs w:val="22"/>
              </w:rPr>
            </w:pPr>
            <w:proofErr w:type="gramStart"/>
            <w:r w:rsidRPr="003602E3">
              <w:rPr>
                <w:sz w:val="22"/>
                <w:szCs w:val="22"/>
              </w:rPr>
              <w:t>Р</w:t>
            </w:r>
            <w:proofErr w:type="gramEnd"/>
            <w:r w:rsidRPr="003602E3">
              <w:rPr>
                <w:sz w:val="22"/>
                <w:szCs w:val="22"/>
              </w:rPr>
              <w:t xml:space="preserve">/с </w:t>
            </w:r>
            <w:bookmarkStart w:id="31" w:name="arrsch"/>
            <w:bookmarkStart w:id="32" w:name="arbank"/>
            <w:bookmarkEnd w:id="31"/>
            <w:bookmarkEnd w:id="32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>Кор</w:t>
            </w:r>
            <w:proofErr w:type="gramStart"/>
            <w:r w:rsidRPr="003602E3">
              <w:rPr>
                <w:caps/>
                <w:sz w:val="22"/>
                <w:szCs w:val="22"/>
              </w:rPr>
              <w:t>.с</w:t>
            </w:r>
            <w:proofErr w:type="gramEnd"/>
            <w:r w:rsidRPr="003602E3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3E0615" w:rsidRDefault="00672F0C" w:rsidP="00271B2F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AA4592" w:rsidRDefault="00AA4592" w:rsidP="00271B2F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271B2F">
            <w:pPr>
              <w:jc w:val="both"/>
            </w:pPr>
            <w:r w:rsidRPr="003602E3">
              <w:rPr>
                <w:sz w:val="22"/>
              </w:rPr>
              <w:t>_____________________</w:t>
            </w:r>
            <w:bookmarkStart w:id="35" w:name="arfio"/>
            <w:bookmarkEnd w:id="35"/>
            <w:r w:rsidR="003E0615">
              <w:rPr>
                <w:sz w:val="22"/>
              </w:rPr>
              <w:t xml:space="preserve"> </w:t>
            </w:r>
          </w:p>
          <w:p w:rsidR="00672F0C" w:rsidRPr="003602E3" w:rsidRDefault="00672F0C" w:rsidP="004537F1">
            <w:pPr>
              <w:rPr>
                <w:b/>
                <w:sz w:val="22"/>
                <w:szCs w:val="22"/>
              </w:rPr>
            </w:pPr>
            <w:r w:rsidRPr="003602E3">
              <w:rPr>
                <w:sz w:val="22"/>
              </w:rPr>
              <w:t xml:space="preserve">              М.П.</w:t>
            </w:r>
          </w:p>
        </w:tc>
      </w:tr>
    </w:tbl>
    <w:p w:rsidR="00AA0D3F" w:rsidRPr="00D56241" w:rsidRDefault="00AA0D3F" w:rsidP="00EF34AF">
      <w:pPr>
        <w:pStyle w:val="a3"/>
      </w:pPr>
    </w:p>
    <w:p w:rsidR="003B35A3" w:rsidRPr="00D56241" w:rsidRDefault="003B35A3" w:rsidP="00EF34AF">
      <w:pPr>
        <w:pStyle w:val="a3"/>
      </w:pPr>
    </w:p>
    <w:p w:rsidR="00ED2B39" w:rsidRDefault="00ED2B39" w:rsidP="006327FB">
      <w:pPr>
        <w:pStyle w:val="a3"/>
      </w:pPr>
    </w:p>
    <w:p w:rsidR="00ED2B39" w:rsidRDefault="00ED2B39" w:rsidP="006327FB">
      <w:pPr>
        <w:pStyle w:val="a3"/>
      </w:pPr>
    </w:p>
    <w:p w:rsidR="006327FB" w:rsidRPr="0049246F" w:rsidRDefault="006327FB" w:rsidP="006327FB">
      <w:pPr>
        <w:pStyle w:val="a3"/>
      </w:pPr>
      <w:r>
        <w:t>Приложение  1</w:t>
      </w:r>
    </w:p>
    <w:p w:rsidR="006327FB" w:rsidRDefault="006327FB" w:rsidP="006327FB">
      <w:pPr>
        <w:pStyle w:val="a3"/>
      </w:pPr>
      <w:r>
        <w:t xml:space="preserve">             </w:t>
      </w:r>
      <w:r w:rsidR="00ED2B39">
        <w:t xml:space="preserve">      к договору аренды №      </w:t>
      </w:r>
      <w:proofErr w:type="gramStart"/>
      <w:r w:rsidR="00ED2B39">
        <w:t>от</w:t>
      </w:r>
      <w:proofErr w:type="gramEnd"/>
      <w:r w:rsidR="00ED2B39">
        <w:t xml:space="preserve">  </w:t>
      </w:r>
    </w:p>
    <w:p w:rsidR="006327FB" w:rsidRDefault="006327FB" w:rsidP="006327FB">
      <w:pPr>
        <w:pStyle w:val="a3"/>
        <w:rPr>
          <w:szCs w:val="24"/>
        </w:rPr>
      </w:pPr>
    </w:p>
    <w:p w:rsidR="006327FB" w:rsidRPr="0049246F" w:rsidRDefault="006327FB" w:rsidP="006327FB">
      <w:pPr>
        <w:pStyle w:val="a3"/>
        <w:rPr>
          <w:szCs w:val="24"/>
        </w:rPr>
      </w:pPr>
    </w:p>
    <w:p w:rsidR="006327FB" w:rsidRDefault="006327FB" w:rsidP="006327F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6327FB" w:rsidRDefault="006327FB" w:rsidP="006327F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Константина Симонова, 26</w:t>
      </w:r>
    </w:p>
    <w:p w:rsidR="006327FB" w:rsidRDefault="006327FB" w:rsidP="006327FB">
      <w:pPr>
        <w:pStyle w:val="a3"/>
      </w:pPr>
    </w:p>
    <w:p w:rsidR="006327FB" w:rsidRDefault="006327FB" w:rsidP="006327FB">
      <w:pPr>
        <w:pStyle w:val="a3"/>
      </w:pPr>
    </w:p>
    <w:p w:rsidR="006327FB" w:rsidRDefault="006327FB" w:rsidP="006327F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Этаж</w:t>
      </w:r>
    </w:p>
    <w:p w:rsidR="00BB5238" w:rsidRDefault="00BB5238" w:rsidP="006327F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BB5238" w:rsidRDefault="00BB5238" w:rsidP="006327FB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029447" cy="3816626"/>
            <wp:effectExtent l="0" t="0" r="0" b="0"/>
            <wp:docPr id="1" name="Рисунок 1" descr="\\REESTRSERV\VDArenda\Пальчинская\Техническая документация\ул. им. Константина Симонова 26 (13,7)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ESTRSERV\VDArenda\Пальчинская\Техническая документация\ул. им. Константина Симонова 26 (13,7)\Пла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09" t="16791" r="22886" b="38433"/>
                    <a:stretch/>
                  </pic:blipFill>
                  <pic:spPr bwMode="auto">
                    <a:xfrm>
                      <a:off x="0" y="0"/>
                      <a:ext cx="3030631" cy="381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5A3" w:rsidRDefault="003B35A3" w:rsidP="00EF34AF">
      <w:pPr>
        <w:pStyle w:val="a3"/>
      </w:pPr>
    </w:p>
    <w:p w:rsidR="00457FD5" w:rsidRDefault="00457FD5" w:rsidP="00EF34AF">
      <w:pPr>
        <w:pStyle w:val="a3"/>
      </w:pPr>
    </w:p>
    <w:p w:rsidR="00457FD5" w:rsidRDefault="00457FD5" w:rsidP="00EF34AF">
      <w:pPr>
        <w:pStyle w:val="a3"/>
      </w:pPr>
    </w:p>
    <w:p w:rsidR="008204F6" w:rsidRPr="0049246F" w:rsidRDefault="008204F6" w:rsidP="008204F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CB2845">
        <w:rPr>
          <w:sz w:val="24"/>
          <w:szCs w:val="24"/>
        </w:rPr>
        <w:t>____________________ О.Г. БОРКУНОВА</w:t>
      </w:r>
      <w:r>
        <w:rPr>
          <w:sz w:val="24"/>
          <w:szCs w:val="24"/>
        </w:rPr>
        <w:t xml:space="preserve">       </w:t>
      </w:r>
      <w:r w:rsidRPr="0049246F">
        <w:rPr>
          <w:sz w:val="24"/>
          <w:szCs w:val="24"/>
        </w:rPr>
        <w:t xml:space="preserve"> </w:t>
      </w:r>
    </w:p>
    <w:p w:rsidR="008204F6" w:rsidRPr="0049246F" w:rsidRDefault="008204F6" w:rsidP="008204F6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8204F6" w:rsidRPr="0049246F" w:rsidRDefault="008204F6" w:rsidP="008204F6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8204F6" w:rsidRDefault="008204F6" w:rsidP="008204F6">
      <w:pPr>
        <w:rPr>
          <w:b/>
          <w:sz w:val="24"/>
          <w:szCs w:val="24"/>
        </w:rPr>
      </w:pPr>
    </w:p>
    <w:p w:rsidR="00186FD1" w:rsidRDefault="00186FD1" w:rsidP="008204F6">
      <w:pPr>
        <w:rPr>
          <w:b/>
          <w:sz w:val="24"/>
          <w:szCs w:val="24"/>
        </w:rPr>
      </w:pPr>
    </w:p>
    <w:p w:rsidR="00F469EC" w:rsidRDefault="00186FD1" w:rsidP="008204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________________________ М.Е. АГЕЕВА</w:t>
      </w:r>
      <w:r>
        <w:rPr>
          <w:b/>
          <w:sz w:val="24"/>
          <w:szCs w:val="24"/>
        </w:rPr>
        <w:t xml:space="preserve"> </w:t>
      </w:r>
    </w:p>
    <w:p w:rsidR="00186FD1" w:rsidRPr="0049246F" w:rsidRDefault="00186FD1" w:rsidP="008204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8204F6" w:rsidRPr="0049246F" w:rsidRDefault="008204F6" w:rsidP="008204F6">
      <w:pPr>
        <w:rPr>
          <w:b/>
          <w:sz w:val="24"/>
          <w:szCs w:val="24"/>
        </w:rPr>
      </w:pPr>
    </w:p>
    <w:p w:rsidR="008204F6" w:rsidRPr="0049246F" w:rsidRDefault="008204F6" w:rsidP="008204F6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8204F6" w:rsidRDefault="008204F6" w:rsidP="008204F6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ED2B39" w:rsidRDefault="00ED2B39" w:rsidP="008204F6">
      <w:pPr>
        <w:pStyle w:val="a3"/>
        <w:rPr>
          <w:szCs w:val="24"/>
        </w:rPr>
      </w:pPr>
    </w:p>
    <w:p w:rsidR="008204F6" w:rsidRDefault="008204F6" w:rsidP="008204F6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457FD5" w:rsidRPr="00D56241" w:rsidRDefault="00457FD5" w:rsidP="00EF34AF">
      <w:pPr>
        <w:pStyle w:val="a3"/>
      </w:pPr>
    </w:p>
    <w:sectPr w:rsidR="00457FD5" w:rsidRPr="00D56241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5" w:rsidRDefault="00EA08F5">
      <w:r>
        <w:separator/>
      </w:r>
    </w:p>
    <w:p w:rsidR="00EA08F5" w:rsidRDefault="00EA08F5"/>
  </w:endnote>
  <w:endnote w:type="continuationSeparator" w:id="0">
    <w:p w:rsidR="00EA08F5" w:rsidRDefault="00EA08F5">
      <w:r>
        <w:continuationSeparator/>
      </w:r>
    </w:p>
    <w:p w:rsidR="00EA08F5" w:rsidRDefault="00EA08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34F" w:rsidRDefault="0047334F">
    <w:pPr>
      <w:pStyle w:val="a9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4CF2">
      <w:rPr>
        <w:rStyle w:val="a8"/>
        <w:noProof/>
      </w:rPr>
      <w:t>5</w:t>
    </w:r>
    <w:r>
      <w:rPr>
        <w:rStyle w:val="a8"/>
      </w:rPr>
      <w:fldChar w:fldCharType="end"/>
    </w:r>
  </w:p>
  <w:p w:rsidR="0047334F" w:rsidRDefault="0047334F">
    <w:pPr>
      <w:pStyle w:val="a9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5" w:rsidRDefault="00EA08F5">
      <w:r>
        <w:separator/>
      </w:r>
    </w:p>
    <w:p w:rsidR="00EA08F5" w:rsidRDefault="00EA08F5"/>
  </w:footnote>
  <w:footnote w:type="continuationSeparator" w:id="0">
    <w:p w:rsidR="00EA08F5" w:rsidRDefault="00EA08F5">
      <w:r>
        <w:continuationSeparator/>
      </w:r>
    </w:p>
    <w:p w:rsidR="00EA08F5" w:rsidRDefault="00EA08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F5"/>
    <w:rsid w:val="00001F3A"/>
    <w:rsid w:val="000101DF"/>
    <w:rsid w:val="000166A7"/>
    <w:rsid w:val="000266E4"/>
    <w:rsid w:val="00033E10"/>
    <w:rsid w:val="000345B3"/>
    <w:rsid w:val="00036A31"/>
    <w:rsid w:val="00037C61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100FE7"/>
    <w:rsid w:val="00103D03"/>
    <w:rsid w:val="001248D3"/>
    <w:rsid w:val="00125AD7"/>
    <w:rsid w:val="00133CB7"/>
    <w:rsid w:val="0014594F"/>
    <w:rsid w:val="001512BF"/>
    <w:rsid w:val="00164F5E"/>
    <w:rsid w:val="001778B1"/>
    <w:rsid w:val="0018226A"/>
    <w:rsid w:val="00182E4E"/>
    <w:rsid w:val="00186FD1"/>
    <w:rsid w:val="00191D0D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D49"/>
    <w:rsid w:val="003874D8"/>
    <w:rsid w:val="00393DB4"/>
    <w:rsid w:val="003B35A3"/>
    <w:rsid w:val="003B7B9F"/>
    <w:rsid w:val="003C5550"/>
    <w:rsid w:val="003D225D"/>
    <w:rsid w:val="003D32C2"/>
    <w:rsid w:val="003D392A"/>
    <w:rsid w:val="003D440B"/>
    <w:rsid w:val="003D4AF1"/>
    <w:rsid w:val="003E0615"/>
    <w:rsid w:val="003E442E"/>
    <w:rsid w:val="003E4500"/>
    <w:rsid w:val="003F0B59"/>
    <w:rsid w:val="003F14F7"/>
    <w:rsid w:val="003F78D1"/>
    <w:rsid w:val="003F7A27"/>
    <w:rsid w:val="00401CED"/>
    <w:rsid w:val="004034A9"/>
    <w:rsid w:val="00411280"/>
    <w:rsid w:val="00420E5E"/>
    <w:rsid w:val="0043679C"/>
    <w:rsid w:val="004537F1"/>
    <w:rsid w:val="00454AA3"/>
    <w:rsid w:val="00457474"/>
    <w:rsid w:val="00457FD5"/>
    <w:rsid w:val="0046567C"/>
    <w:rsid w:val="00470593"/>
    <w:rsid w:val="004722CB"/>
    <w:rsid w:val="0047334F"/>
    <w:rsid w:val="0048216C"/>
    <w:rsid w:val="00485DB4"/>
    <w:rsid w:val="004872EB"/>
    <w:rsid w:val="00491917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F5D49"/>
    <w:rsid w:val="00500074"/>
    <w:rsid w:val="00504F8F"/>
    <w:rsid w:val="0051191E"/>
    <w:rsid w:val="0051291D"/>
    <w:rsid w:val="00515681"/>
    <w:rsid w:val="005256FE"/>
    <w:rsid w:val="005335A7"/>
    <w:rsid w:val="00537C81"/>
    <w:rsid w:val="00540F46"/>
    <w:rsid w:val="005502D3"/>
    <w:rsid w:val="00553D3A"/>
    <w:rsid w:val="005547D2"/>
    <w:rsid w:val="00556B82"/>
    <w:rsid w:val="00557154"/>
    <w:rsid w:val="00566992"/>
    <w:rsid w:val="0056713A"/>
    <w:rsid w:val="00567DEC"/>
    <w:rsid w:val="00570C1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27FB"/>
    <w:rsid w:val="00636B8C"/>
    <w:rsid w:val="006467DC"/>
    <w:rsid w:val="006558AB"/>
    <w:rsid w:val="00656EBA"/>
    <w:rsid w:val="006575CC"/>
    <w:rsid w:val="006649F0"/>
    <w:rsid w:val="0066620D"/>
    <w:rsid w:val="00666C5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424F"/>
    <w:rsid w:val="006F3652"/>
    <w:rsid w:val="006F6A82"/>
    <w:rsid w:val="00704919"/>
    <w:rsid w:val="00731C2F"/>
    <w:rsid w:val="00747668"/>
    <w:rsid w:val="0075477F"/>
    <w:rsid w:val="00754CF2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07D2"/>
    <w:rsid w:val="007E45FF"/>
    <w:rsid w:val="007F2877"/>
    <w:rsid w:val="007F37B2"/>
    <w:rsid w:val="008049BF"/>
    <w:rsid w:val="00804CC9"/>
    <w:rsid w:val="008100F6"/>
    <w:rsid w:val="00815D82"/>
    <w:rsid w:val="008169EF"/>
    <w:rsid w:val="008204F6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3D1F"/>
    <w:rsid w:val="00894E81"/>
    <w:rsid w:val="008A356F"/>
    <w:rsid w:val="008B4795"/>
    <w:rsid w:val="008B67FE"/>
    <w:rsid w:val="008C0DA1"/>
    <w:rsid w:val="008C3118"/>
    <w:rsid w:val="008C6E11"/>
    <w:rsid w:val="008D32E8"/>
    <w:rsid w:val="008E5598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2DC7"/>
    <w:rsid w:val="00985D2F"/>
    <w:rsid w:val="00991F85"/>
    <w:rsid w:val="00996732"/>
    <w:rsid w:val="009B3A17"/>
    <w:rsid w:val="009C5921"/>
    <w:rsid w:val="009D36C7"/>
    <w:rsid w:val="009D4941"/>
    <w:rsid w:val="009D7E70"/>
    <w:rsid w:val="009E1742"/>
    <w:rsid w:val="00A041A2"/>
    <w:rsid w:val="00A05BCF"/>
    <w:rsid w:val="00A12900"/>
    <w:rsid w:val="00A24D21"/>
    <w:rsid w:val="00A25AF4"/>
    <w:rsid w:val="00A30044"/>
    <w:rsid w:val="00A3112A"/>
    <w:rsid w:val="00A31F2F"/>
    <w:rsid w:val="00A3669A"/>
    <w:rsid w:val="00A67873"/>
    <w:rsid w:val="00A732A0"/>
    <w:rsid w:val="00A924F0"/>
    <w:rsid w:val="00A97581"/>
    <w:rsid w:val="00AA0D3F"/>
    <w:rsid w:val="00AA26A8"/>
    <w:rsid w:val="00AA4592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3FF5"/>
    <w:rsid w:val="00B342B0"/>
    <w:rsid w:val="00B37321"/>
    <w:rsid w:val="00B53376"/>
    <w:rsid w:val="00B57F76"/>
    <w:rsid w:val="00B61170"/>
    <w:rsid w:val="00B61632"/>
    <w:rsid w:val="00B65697"/>
    <w:rsid w:val="00B67861"/>
    <w:rsid w:val="00B73E07"/>
    <w:rsid w:val="00B73EB3"/>
    <w:rsid w:val="00B746BE"/>
    <w:rsid w:val="00B76846"/>
    <w:rsid w:val="00B80BDC"/>
    <w:rsid w:val="00B93FD2"/>
    <w:rsid w:val="00BA0320"/>
    <w:rsid w:val="00BB0244"/>
    <w:rsid w:val="00BB5238"/>
    <w:rsid w:val="00BB5BB6"/>
    <w:rsid w:val="00BC6D17"/>
    <w:rsid w:val="00BC7403"/>
    <w:rsid w:val="00BE2C1E"/>
    <w:rsid w:val="00BF0ED8"/>
    <w:rsid w:val="00BF4921"/>
    <w:rsid w:val="00C029B5"/>
    <w:rsid w:val="00C17395"/>
    <w:rsid w:val="00C26CAB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2845"/>
    <w:rsid w:val="00CB472B"/>
    <w:rsid w:val="00D03AEC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1DE0"/>
    <w:rsid w:val="00DB0EBF"/>
    <w:rsid w:val="00DC019B"/>
    <w:rsid w:val="00DC3616"/>
    <w:rsid w:val="00DC6874"/>
    <w:rsid w:val="00DD039E"/>
    <w:rsid w:val="00DD0BE2"/>
    <w:rsid w:val="00DD2E45"/>
    <w:rsid w:val="00E1375F"/>
    <w:rsid w:val="00E159EF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624E"/>
    <w:rsid w:val="00E86658"/>
    <w:rsid w:val="00EA0804"/>
    <w:rsid w:val="00EA08F5"/>
    <w:rsid w:val="00EB61B7"/>
    <w:rsid w:val="00EB7B93"/>
    <w:rsid w:val="00EC54EE"/>
    <w:rsid w:val="00ED2B39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469E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3CF6"/>
    <w:rsid w:val="00F9406F"/>
    <w:rsid w:val="00F96AF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jc w:val="center"/>
    </w:pPr>
    <w:rPr>
      <w:b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a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54AA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link w:val="a6"/>
    <w:pPr>
      <w:jc w:val="center"/>
    </w:pPr>
    <w:rPr>
      <w:b/>
      <w:sz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a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b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54AA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8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DE197F-583D-4C90-83EC-259EAD228963}"/>
</file>

<file path=customXml/itemProps2.xml><?xml version="1.0" encoding="utf-8"?>
<ds:datastoreItem xmlns:ds="http://schemas.openxmlformats.org/officeDocument/2006/customXml" ds:itemID="{817305AE-90E5-43D0-9E67-EEE58E530A4B}"/>
</file>

<file path=customXml/itemProps3.xml><?xml version="1.0" encoding="utf-8"?>
<ds:datastoreItem xmlns:ds="http://schemas.openxmlformats.org/officeDocument/2006/customXml" ds:itemID="{9024DE80-135C-4C3C-AB9B-AB93DFBB892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0</TotalTime>
  <Pages>5</Pages>
  <Words>1652</Words>
  <Characters>12538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2017-12-11T11:24:00Z</cp:lastPrinted>
  <dcterms:created xsi:type="dcterms:W3CDTF">2017-12-18T08:17:00Z</dcterms:created>
  <dcterms:modified xsi:type="dcterms:W3CDTF">2017-12-18T08:17:00Z</dcterms:modified>
</cp:coreProperties>
</file>