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D2E0A" w:rsidRPr="00B73EB3" w:rsidRDefault="009D2E0A" w:rsidP="009D2E0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____________________,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>
        <w:rPr>
          <w:b/>
          <w:sz w:val="22"/>
          <w:szCs w:val="22"/>
        </w:rPr>
        <w:t>______________________________</w:t>
      </w:r>
      <w:r w:rsidRPr="00B73EB3">
        <w:rPr>
          <w:sz w:val="22"/>
          <w:szCs w:val="22"/>
        </w:rPr>
        <w:t xml:space="preserve">в лице  </w:t>
      </w:r>
      <w:bookmarkStart w:id="4" w:name="arfiorod"/>
      <w:bookmarkEnd w:id="4"/>
      <w:r>
        <w:rPr>
          <w:sz w:val="22"/>
          <w:szCs w:val="22"/>
        </w:rPr>
        <w:t>__________________________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>
        <w:rPr>
          <w:sz w:val="22"/>
          <w:szCs w:val="22"/>
        </w:rPr>
        <w:t>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Pr="00B73EB3" w:rsidRDefault="001E2119" w:rsidP="008B7443">
      <w:pPr>
        <w:jc w:val="both"/>
        <w:rPr>
          <w:sz w:val="22"/>
          <w:szCs w:val="22"/>
        </w:rPr>
      </w:pP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8D25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217D7B">
        <w:rPr>
          <w:sz w:val="22"/>
          <w:szCs w:val="22"/>
        </w:rPr>
        <w:t xml:space="preserve"> </w:t>
      </w:r>
      <w:r w:rsidR="009D2E0A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</w:t>
      </w:r>
      <w:r w:rsidRPr="007E1334">
        <w:rPr>
          <w:sz w:val="22"/>
          <w:szCs w:val="22"/>
        </w:rPr>
        <w:t xml:space="preserve">муниципальной имущественной казны Волгограда - </w:t>
      </w:r>
      <w:r w:rsidR="007E1334" w:rsidRPr="007E1334">
        <w:rPr>
          <w:sz w:val="22"/>
          <w:szCs w:val="22"/>
        </w:rPr>
        <w:t xml:space="preserve">нежилые помещения </w:t>
      </w:r>
      <w:bookmarkStart w:id="6" w:name="p1_1"/>
      <w:bookmarkEnd w:id="6"/>
      <w:r w:rsidR="007E1334" w:rsidRPr="007E1334">
        <w:rPr>
          <w:sz w:val="22"/>
          <w:szCs w:val="22"/>
        </w:rPr>
        <w:t xml:space="preserve">общей площадью – 29,0 кв.м., состоящие из нежилого помещения площадью 23,2 кв.м, кадастровый номер </w:t>
      </w:r>
      <w:r w:rsidR="007E1334" w:rsidRPr="007E1334">
        <w:rPr>
          <w:rFonts w:eastAsia="TimesNewRomanPSMT"/>
          <w:sz w:val="22"/>
          <w:szCs w:val="22"/>
        </w:rPr>
        <w:t>34:34:080123:2676</w:t>
      </w:r>
      <w:r w:rsidR="007E1334" w:rsidRPr="007E1334">
        <w:rPr>
          <w:sz w:val="22"/>
          <w:szCs w:val="22"/>
        </w:rPr>
        <w:t xml:space="preserve"> и нежилое помещение  площадью 5,8 кв.м, кадастровый номер </w:t>
      </w:r>
      <w:r w:rsidR="007E1334" w:rsidRPr="007E1334">
        <w:rPr>
          <w:rFonts w:eastAsia="TimesNewRomanPSMT"/>
          <w:sz w:val="22"/>
          <w:szCs w:val="22"/>
        </w:rPr>
        <w:t>34:34:080123:2674</w:t>
      </w:r>
      <w:r w:rsidR="007E1334" w:rsidRPr="007E1334">
        <w:rPr>
          <w:sz w:val="22"/>
          <w:szCs w:val="22"/>
        </w:rPr>
        <w:t>, расположенные</w:t>
      </w:r>
      <w:bookmarkStart w:id="7" w:name="dogadr"/>
      <w:bookmarkEnd w:id="7"/>
      <w:r w:rsidR="0069071A">
        <w:rPr>
          <w:sz w:val="22"/>
          <w:szCs w:val="22"/>
        </w:rPr>
        <w:t xml:space="preserve"> на </w:t>
      </w:r>
      <w:r w:rsidR="0069071A" w:rsidRPr="007E1334">
        <w:rPr>
          <w:sz w:val="22"/>
          <w:szCs w:val="22"/>
        </w:rPr>
        <w:t>1 этаж</w:t>
      </w:r>
      <w:r w:rsidR="0069071A">
        <w:rPr>
          <w:sz w:val="22"/>
          <w:szCs w:val="22"/>
        </w:rPr>
        <w:t>е</w:t>
      </w:r>
      <w:bookmarkStart w:id="8" w:name="_GoBack"/>
      <w:bookmarkEnd w:id="8"/>
      <w:r w:rsidR="0069071A" w:rsidRPr="007E1334">
        <w:rPr>
          <w:sz w:val="22"/>
          <w:szCs w:val="22"/>
        </w:rPr>
        <w:t xml:space="preserve"> </w:t>
      </w:r>
      <w:r w:rsidR="00217D7B" w:rsidRPr="007E1334">
        <w:rPr>
          <w:sz w:val="22"/>
          <w:szCs w:val="22"/>
        </w:rPr>
        <w:t xml:space="preserve">по адресу: УЛ. </w:t>
      </w:r>
      <w:r w:rsidR="007E1334" w:rsidRPr="007E1334">
        <w:rPr>
          <w:sz w:val="22"/>
          <w:szCs w:val="22"/>
        </w:rPr>
        <w:t>САУШИНСКАЯ, 24</w:t>
      </w:r>
      <w:r w:rsidRPr="007E1334">
        <w:rPr>
          <w:sz w:val="22"/>
          <w:szCs w:val="22"/>
        </w:rPr>
        <w:t xml:space="preserve"> </w:t>
      </w:r>
      <w:r w:rsidR="0069071A" w:rsidRPr="007E1334">
        <w:rPr>
          <w:sz w:val="22"/>
          <w:szCs w:val="22"/>
        </w:rPr>
        <w:t xml:space="preserve">(запись регистрации в ЕГРП № </w:t>
      </w:r>
      <w:r w:rsidR="0069071A" w:rsidRPr="007E1334">
        <w:rPr>
          <w:rFonts w:eastAsia="TimesNewRomanPSMT"/>
          <w:sz w:val="22"/>
          <w:szCs w:val="22"/>
        </w:rPr>
        <w:t>34:34:080123:2676-34/001/2017-1</w:t>
      </w:r>
      <w:r w:rsidR="0069071A" w:rsidRPr="007E1334">
        <w:rPr>
          <w:sz w:val="22"/>
          <w:szCs w:val="22"/>
        </w:rPr>
        <w:t xml:space="preserve"> от </w:t>
      </w:r>
      <w:r w:rsidR="0069071A" w:rsidRPr="007E1334">
        <w:rPr>
          <w:rFonts w:eastAsia="TimesNewRomanPSMT"/>
          <w:sz w:val="22"/>
          <w:szCs w:val="22"/>
        </w:rPr>
        <w:t>24.01.2017</w:t>
      </w:r>
      <w:r w:rsidR="0069071A">
        <w:rPr>
          <w:rFonts w:eastAsia="TimesNewRomanPSMT"/>
          <w:sz w:val="22"/>
          <w:szCs w:val="22"/>
        </w:rPr>
        <w:t>- 23,2 кв. м,</w:t>
      </w:r>
      <w:r w:rsidR="0069071A" w:rsidRPr="0069071A">
        <w:rPr>
          <w:sz w:val="22"/>
          <w:szCs w:val="22"/>
        </w:rPr>
        <w:t xml:space="preserve"> </w:t>
      </w:r>
      <w:r w:rsidR="0069071A" w:rsidRPr="007E1334">
        <w:rPr>
          <w:sz w:val="22"/>
          <w:szCs w:val="22"/>
        </w:rPr>
        <w:t xml:space="preserve">запись регистрации в ЕГРП № </w:t>
      </w:r>
      <w:r w:rsidR="0069071A" w:rsidRPr="007E1334">
        <w:rPr>
          <w:rFonts w:eastAsia="TimesNewRomanPSMT"/>
          <w:sz w:val="22"/>
          <w:szCs w:val="22"/>
        </w:rPr>
        <w:t>34:34:080123:2674-34/001/2017-1</w:t>
      </w:r>
      <w:r w:rsidR="0069071A" w:rsidRPr="007E1334">
        <w:rPr>
          <w:sz w:val="22"/>
          <w:szCs w:val="22"/>
        </w:rPr>
        <w:t xml:space="preserve"> от </w:t>
      </w:r>
      <w:r w:rsidR="0069071A" w:rsidRPr="007E1334">
        <w:rPr>
          <w:rFonts w:eastAsia="TimesNewRomanPSMT"/>
          <w:sz w:val="22"/>
          <w:szCs w:val="22"/>
        </w:rPr>
        <w:t>24.01.2017</w:t>
      </w:r>
      <w:r w:rsidR="0069071A">
        <w:rPr>
          <w:rFonts w:eastAsia="TimesNewRomanPSMT"/>
          <w:sz w:val="22"/>
          <w:szCs w:val="22"/>
        </w:rPr>
        <w:t xml:space="preserve"> – 5,8 кв. м</w:t>
      </w:r>
      <w:r w:rsidR="0069071A" w:rsidRPr="007E1334">
        <w:rPr>
          <w:sz w:val="22"/>
          <w:szCs w:val="22"/>
        </w:rPr>
        <w:t>)</w:t>
      </w:r>
      <w:r w:rsidR="0069071A" w:rsidRPr="007E1334">
        <w:rPr>
          <w:sz w:val="22"/>
          <w:szCs w:val="22"/>
        </w:rPr>
        <w:t xml:space="preserve"> </w:t>
      </w:r>
      <w:r w:rsidR="00AE4B46" w:rsidRPr="007E1334">
        <w:rPr>
          <w:sz w:val="22"/>
          <w:szCs w:val="22"/>
        </w:rPr>
        <w:t>(</w:t>
      </w:r>
      <w:r w:rsidRPr="007E1334">
        <w:rPr>
          <w:sz w:val="22"/>
          <w:szCs w:val="22"/>
        </w:rPr>
        <w:t>далее по тексту – Недвижимое Имущество).</w:t>
      </w:r>
      <w:r w:rsidR="009D2E0A" w:rsidRPr="007E1334">
        <w:rPr>
          <w:sz w:val="22"/>
          <w:szCs w:val="22"/>
        </w:rPr>
        <w:t xml:space="preserve"> </w:t>
      </w:r>
      <w:r w:rsidR="00D4281E" w:rsidRPr="007E1334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7E1334">
        <w:rPr>
          <w:sz w:val="22"/>
          <w:szCs w:val="22"/>
        </w:rPr>
        <w:t>.</w:t>
      </w:r>
      <w:r w:rsidR="00D4281E" w:rsidRPr="007E1334">
        <w:rPr>
          <w:sz w:val="22"/>
          <w:szCs w:val="22"/>
        </w:rPr>
        <w:t xml:space="preserve">  Недвижимое Имущество передано Арендодателем</w:t>
      </w:r>
      <w:r w:rsidR="00D4281E" w:rsidRPr="00530BA7">
        <w:rPr>
          <w:sz w:val="22"/>
          <w:szCs w:val="22"/>
        </w:rPr>
        <w:t xml:space="preserve">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9D2E0A" w:rsidRPr="009D2E0A" w:rsidRDefault="001E2119" w:rsidP="009D2E0A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для: </w:t>
      </w:r>
      <w:bookmarkStart w:id="9" w:name="haract"/>
      <w:bookmarkEnd w:id="9"/>
      <w:r w:rsidR="009D2E0A" w:rsidRPr="009D2E0A">
        <w:rPr>
          <w:sz w:val="22"/>
          <w:szCs w:val="22"/>
          <w:u w:val="single"/>
        </w:rPr>
        <w:t>деятельности, не запрещенной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9D2E0A" w:rsidRDefault="001E2119" w:rsidP="009D2E0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0" w:name="point76"/>
      <w:bookmarkStart w:id="11" w:name="point74"/>
      <w:bookmarkEnd w:id="10"/>
      <w:bookmarkEnd w:id="11"/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>Для ИП и организаций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17D7B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217D7B">
        <w:rPr>
          <w:sz w:val="22"/>
          <w:szCs w:val="22"/>
        </w:rPr>
        <w:t xml:space="preserve"> в сумме  руб. (Ноль рублей 00 коп.) в месяц без учета НДС. </w:t>
      </w:r>
      <w:r w:rsidR="00CF245B">
        <w:rPr>
          <w:sz w:val="22"/>
          <w:szCs w:val="22"/>
        </w:rPr>
        <w:t xml:space="preserve"> 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235AE" w:rsidRPr="00E042DF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217D7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E042DF">
        <w:rPr>
          <w:snapToGrid w:val="0"/>
          <w:sz w:val="22"/>
          <w:szCs w:val="22"/>
        </w:rPr>
        <w:t xml:space="preserve">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по </w:t>
      </w:r>
      <w:r w:rsidR="00E042DF" w:rsidRPr="00E042DF">
        <w:rPr>
          <w:snapToGrid w:val="0"/>
          <w:sz w:val="22"/>
          <w:szCs w:val="22"/>
        </w:rPr>
        <w:t xml:space="preserve"> </w:t>
      </w:r>
      <w:r w:rsidR="009F4842" w:rsidRPr="00E042DF">
        <w:rPr>
          <w:snapToGrid w:val="0"/>
          <w:sz w:val="22"/>
          <w:szCs w:val="22"/>
        </w:rPr>
        <w:t xml:space="preserve"> реквизитам</w:t>
      </w:r>
      <w:r w:rsidR="001235AE" w:rsidRPr="00E042DF">
        <w:rPr>
          <w:snapToGrid w:val="0"/>
          <w:sz w:val="22"/>
          <w:szCs w:val="22"/>
        </w:rPr>
        <w:t>: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Банка России</w:t>
      </w:r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</w:t>
      </w:r>
      <w:r w:rsidR="004C0FF6">
        <w:rPr>
          <w:bCs/>
          <w:snapToGrid w:val="0"/>
          <w:sz w:val="22"/>
          <w:szCs w:val="22"/>
        </w:rPr>
        <w:t>:</w:t>
      </w:r>
      <w:r w:rsidRPr="00B73EB3">
        <w:rPr>
          <w:bC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Отделение Волгоград</w:t>
      </w:r>
      <w:r w:rsidR="004C0FF6">
        <w:rPr>
          <w:snapToGrid w:val="0"/>
          <w:sz w:val="22"/>
          <w:szCs w:val="22"/>
        </w:rPr>
        <w:t xml:space="preserve"> </w:t>
      </w:r>
      <w:r w:rsidR="00A32B3F">
        <w:rPr>
          <w:snapToGrid w:val="0"/>
          <w:sz w:val="22"/>
          <w:szCs w:val="22"/>
        </w:rPr>
        <w:t>Банка России</w:t>
      </w:r>
      <w:r w:rsidR="004C0FF6">
        <w:rPr>
          <w:snapToGrid w:val="0"/>
          <w:sz w:val="22"/>
          <w:szCs w:val="22"/>
        </w:rPr>
        <w:t>// УФК по Волгоградской области г.Волгоград.</w:t>
      </w:r>
      <w:r>
        <w:rPr>
          <w:bCs/>
          <w:snapToGrid w:val="0"/>
          <w:sz w:val="22"/>
          <w:szCs w:val="22"/>
        </w:rPr>
        <w:t xml:space="preserve"> С</w:t>
      </w:r>
      <w:r w:rsidRPr="00B73EB3">
        <w:rPr>
          <w:bCs/>
          <w:snapToGrid w:val="0"/>
          <w:sz w:val="22"/>
          <w:szCs w:val="22"/>
        </w:rPr>
        <w:t xml:space="preserve">чет </w:t>
      </w:r>
      <w:r>
        <w:rPr>
          <w:bCs/>
          <w:snapToGrid w:val="0"/>
          <w:sz w:val="22"/>
          <w:szCs w:val="22"/>
        </w:rPr>
        <w:t xml:space="preserve">банка получателя : </w:t>
      </w:r>
      <w:r w:rsidRPr="00B73EB3">
        <w:rPr>
          <w:bCs/>
          <w:snapToGrid w:val="0"/>
          <w:sz w:val="22"/>
          <w:szCs w:val="22"/>
        </w:rPr>
        <w:t>4010</w:t>
      </w:r>
      <w:r>
        <w:rPr>
          <w:bCs/>
          <w:snapToGrid w:val="0"/>
          <w:sz w:val="22"/>
          <w:szCs w:val="22"/>
        </w:rPr>
        <w:t>2810445370000021</w:t>
      </w:r>
      <w:r w:rsidRPr="00B73EB3">
        <w:rPr>
          <w:bCs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>Счет получателя средств: 03100643000000012900.</w:t>
      </w:r>
      <w:r w:rsidRPr="00B73EB3">
        <w:rPr>
          <w:bCs/>
          <w:snapToGrid w:val="0"/>
          <w:sz w:val="22"/>
          <w:szCs w:val="22"/>
        </w:rPr>
        <w:t xml:space="preserve"> БИК 01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806</w:t>
      </w:r>
      <w:r>
        <w:rPr>
          <w:bCs/>
          <w:snapToGrid w:val="0"/>
          <w:sz w:val="22"/>
          <w:szCs w:val="22"/>
        </w:rPr>
        <w:t>1</w:t>
      </w:r>
      <w:r w:rsidRPr="00B73EB3">
        <w:rPr>
          <w:bCs/>
          <w:snapToGrid w:val="0"/>
          <w:sz w:val="22"/>
          <w:szCs w:val="22"/>
        </w:rPr>
        <w:t>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7805EA">
        <w:rPr>
          <w:snapToGrid w:val="0"/>
          <w:sz w:val="22"/>
          <w:szCs w:val="22"/>
        </w:rPr>
        <w:t xml:space="preserve">КБК  </w:t>
      </w:r>
      <w:r w:rsidRPr="007805EA">
        <w:rPr>
          <w:bCs/>
          <w:snapToGrid w:val="0"/>
          <w:sz w:val="22"/>
          <w:szCs w:val="22"/>
        </w:rPr>
        <w:t xml:space="preserve"> 76811105074040100120</w:t>
      </w:r>
      <w:r w:rsidRPr="00017C66">
        <w:rPr>
          <w:b/>
          <w:bCs/>
          <w:snapToGrid w:val="0"/>
          <w:sz w:val="22"/>
          <w:szCs w:val="22"/>
        </w:rPr>
        <w:t xml:space="preserve"> </w:t>
      </w:r>
      <w:r w:rsidRPr="00017C66">
        <w:rPr>
          <w:b/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1235AE" w:rsidRDefault="001235AE" w:rsidP="001235AE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по тем же реквизитам получателя по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5F7C97">
      <w:pPr>
        <w:widowControl w:val="0"/>
        <w:numPr>
          <w:ilvl w:val="1"/>
          <w:numId w:val="24"/>
        </w:numPr>
        <w:tabs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  <w:r w:rsidRPr="00CF245B">
        <w:rPr>
          <w:b/>
          <w:i/>
          <w:snapToGrid w:val="0"/>
          <w:color w:val="FF0000"/>
          <w:sz w:val="22"/>
          <w:szCs w:val="22"/>
        </w:rPr>
        <w:t>Для физических лиц и самозанятых граждан</w:t>
      </w:r>
    </w:p>
    <w:p w:rsidR="00CF245B" w:rsidRP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i/>
          <w:snapToGrid w:val="0"/>
          <w:color w:val="FF0000"/>
          <w:sz w:val="22"/>
          <w:szCs w:val="22"/>
        </w:rPr>
      </w:pPr>
    </w:p>
    <w:p w:rsidR="00CF245B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CF245B" w:rsidRPr="00AD38B9" w:rsidRDefault="00CF245B" w:rsidP="00CF245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CF245B" w:rsidRPr="00A51B65" w:rsidRDefault="00CF245B" w:rsidP="00CF245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27275D">
        <w:rPr>
          <w:sz w:val="22"/>
          <w:szCs w:val="22"/>
        </w:rPr>
        <w:t xml:space="preserve"> </w:t>
      </w:r>
    </w:p>
    <w:p w:rsidR="00CF245B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с учетом НДС.</w:t>
      </w:r>
    </w:p>
    <w:p w:rsidR="00CF245B" w:rsidRPr="002A1E5A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CF245B" w:rsidRPr="00A51B65" w:rsidRDefault="00CF245B" w:rsidP="00CF245B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CF245B" w:rsidRPr="00E042DF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E042DF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E042DF">
        <w:rPr>
          <w:snapToGrid w:val="0"/>
          <w:sz w:val="22"/>
          <w:szCs w:val="22"/>
          <w:u w:val="single"/>
        </w:rPr>
        <w:t>ежемесячно</w:t>
      </w:r>
      <w:r w:rsidRPr="00E042DF">
        <w:rPr>
          <w:snapToGrid w:val="0"/>
          <w:sz w:val="22"/>
          <w:szCs w:val="22"/>
        </w:rPr>
        <w:t xml:space="preserve"> не позднее    по   реквизитам: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Получатель - </w:t>
      </w:r>
      <w:r w:rsidRPr="00CF245B">
        <w:rPr>
          <w:bCs/>
          <w:snapToGrid w:val="0"/>
          <w:sz w:val="22"/>
          <w:szCs w:val="22"/>
        </w:rPr>
        <w:t>УФК по Волгоградской области (департамент муниципального имущества администрации Волгограда, л/с 05293007050).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3444074200. КПП 344401001. БИК 011806101. Банк получателя: </w:t>
      </w:r>
      <w:r w:rsidRPr="00CF245B">
        <w:rPr>
          <w:snapToGrid w:val="0"/>
          <w:sz w:val="22"/>
          <w:szCs w:val="22"/>
        </w:rPr>
        <w:t xml:space="preserve">Отделение Волгоград Банка России// УФК по Волгоградской </w:t>
      </w:r>
      <w:r w:rsidRPr="00CF245B">
        <w:rPr>
          <w:snapToGrid w:val="0"/>
          <w:sz w:val="22"/>
          <w:szCs w:val="22"/>
        </w:rPr>
        <w:lastRenderedPageBreak/>
        <w:t>области г.Волгоград.</w:t>
      </w:r>
      <w:r w:rsidRPr="00CF245B">
        <w:rPr>
          <w:bCs/>
          <w:snapToGrid w:val="0"/>
          <w:sz w:val="22"/>
          <w:szCs w:val="22"/>
        </w:rPr>
        <w:t xml:space="preserve"> Счет банка получателя : 40102810445370000021.Счет получателя средств: 03232643187010002900.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  </w:t>
      </w:r>
    </w:p>
    <w:p w:rsidR="00CF245B" w:rsidRPr="00CF245B" w:rsidRDefault="00CF245B" w:rsidP="00CF245B">
      <w:pPr>
        <w:widowControl w:val="0"/>
        <w:ind w:left="720" w:firstLine="720"/>
        <w:jc w:val="both"/>
        <w:rPr>
          <w:snapToGrid w:val="0"/>
          <w:sz w:val="22"/>
          <w:szCs w:val="22"/>
        </w:rPr>
      </w:pPr>
      <w:r w:rsidRPr="00CF245B">
        <w:rPr>
          <w:sz w:val="22"/>
          <w:szCs w:val="22"/>
        </w:rPr>
        <w:t>Арендатор обязан  указать в платежных документах в поле «назначение платежа» «Оплата арендной платы с учетом НДС».</w:t>
      </w:r>
    </w:p>
    <w:p w:rsidR="00CF245B" w:rsidRPr="00CF245B" w:rsidRDefault="00CF245B" w:rsidP="00CF245B">
      <w:pPr>
        <w:widowControl w:val="0"/>
        <w:ind w:left="1440"/>
        <w:jc w:val="both"/>
        <w:rPr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 xml:space="preserve">Уплата </w:t>
      </w:r>
      <w:r w:rsidRPr="00CF245B">
        <w:rPr>
          <w:b/>
          <w:snapToGrid w:val="0"/>
          <w:sz w:val="22"/>
          <w:szCs w:val="22"/>
        </w:rPr>
        <w:t xml:space="preserve"> неустойки (штрафа, пени)</w:t>
      </w:r>
      <w:r w:rsidRPr="00CF245B">
        <w:rPr>
          <w:snapToGrid w:val="0"/>
          <w:sz w:val="22"/>
          <w:szCs w:val="22"/>
        </w:rPr>
        <w:t xml:space="preserve"> производится Арендатором по реквизитам:</w:t>
      </w:r>
    </w:p>
    <w:p w:rsidR="00CF245B" w:rsidRPr="00CF245B" w:rsidRDefault="00CF245B" w:rsidP="00CF245B">
      <w:pPr>
        <w:widowControl w:val="0"/>
        <w:ind w:left="709"/>
        <w:jc w:val="both"/>
        <w:rPr>
          <w:bCs/>
          <w:snapToGrid w:val="0"/>
          <w:sz w:val="22"/>
          <w:szCs w:val="22"/>
        </w:rPr>
      </w:pPr>
      <w:r w:rsidRPr="00CF245B">
        <w:rPr>
          <w:snapToGrid w:val="0"/>
          <w:sz w:val="22"/>
          <w:szCs w:val="22"/>
        </w:rPr>
        <w:t>на единый казначейский счет, открытый Управлению федерального казначейства по Волгоградской области в Отделении Волгоград Банка России. Получатель</w:t>
      </w:r>
      <w:r w:rsidRPr="00CF245B">
        <w:rPr>
          <w:b/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получателя: </w:t>
      </w:r>
      <w:r w:rsidRPr="00CF245B">
        <w:rPr>
          <w:snapToGrid w:val="0"/>
          <w:sz w:val="22"/>
          <w:szCs w:val="22"/>
        </w:rPr>
        <w:t>Отделение Волгоград Банка России// УФК по Волгоградской области г.Волгоград.</w:t>
      </w:r>
      <w:r w:rsidRPr="00CF245B">
        <w:rPr>
          <w:bCs/>
          <w:snapToGrid w:val="0"/>
          <w:sz w:val="22"/>
          <w:szCs w:val="22"/>
        </w:rPr>
        <w:t xml:space="preserve"> Счет банка получателя : 40102810445370000021.Счет получателя средств: 03100643000000012900. БИК 011806101.</w:t>
      </w:r>
    </w:p>
    <w:p w:rsidR="00CF245B" w:rsidRPr="00CF245B" w:rsidRDefault="00CF245B" w:rsidP="00CF245B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CF245B">
        <w:rPr>
          <w:b/>
          <w:snapToGrid w:val="0"/>
          <w:sz w:val="22"/>
          <w:szCs w:val="22"/>
        </w:rPr>
        <w:t>КБК 76811607090040000140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/>
          <w:bCs/>
          <w:snapToGrid w:val="0"/>
          <w:sz w:val="22"/>
          <w:szCs w:val="22"/>
        </w:rPr>
        <w:t xml:space="preserve"> </w:t>
      </w:r>
      <w:r w:rsidRPr="00CF245B">
        <w:rPr>
          <w:b/>
          <w:snapToGrid w:val="0"/>
          <w:sz w:val="22"/>
          <w:szCs w:val="22"/>
        </w:rPr>
        <w:t>.</w:t>
      </w:r>
      <w:r w:rsidRPr="00CF245B">
        <w:rPr>
          <w:snapToGrid w:val="0"/>
          <w:sz w:val="22"/>
          <w:szCs w:val="22"/>
        </w:rPr>
        <w:t xml:space="preserve"> </w:t>
      </w:r>
      <w:r w:rsidRPr="00CF245B">
        <w:rPr>
          <w:bCs/>
          <w:snapToGrid w:val="0"/>
          <w:sz w:val="22"/>
          <w:szCs w:val="22"/>
        </w:rPr>
        <w:t>ОКТМО</w:t>
      </w:r>
      <w:r w:rsidRPr="00CF245B">
        <w:rPr>
          <w:snapToGrid w:val="0"/>
          <w:sz w:val="22"/>
          <w:szCs w:val="22"/>
        </w:rPr>
        <w:t xml:space="preserve">  18701000.</w:t>
      </w:r>
    </w:p>
    <w:p w:rsidR="00CF245B" w:rsidRPr="00F73AA1" w:rsidRDefault="00CF245B" w:rsidP="00CF245B">
      <w:pPr>
        <w:ind w:left="720" w:firstLine="720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CF245B" w:rsidRPr="00A51B65" w:rsidRDefault="00CF245B" w:rsidP="00CF245B">
      <w:pPr>
        <w:widowControl w:val="0"/>
        <w:numPr>
          <w:ilvl w:val="1"/>
          <w:numId w:val="25"/>
        </w:numPr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F245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217D7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9D2E0A">
        <w:rPr>
          <w:sz w:val="22"/>
          <w:szCs w:val="22"/>
        </w:rPr>
        <w:t>с</w:t>
      </w:r>
      <w:bookmarkStart w:id="18" w:name="dnac"/>
      <w:bookmarkEnd w:id="18"/>
      <w:r w:rsidR="009D2E0A">
        <w:rPr>
          <w:sz w:val="22"/>
          <w:szCs w:val="22"/>
        </w:rPr>
        <w:t xml:space="preserve"> </w:t>
      </w:r>
      <w:r w:rsidR="009D2E0A" w:rsidRPr="009D2E0A">
        <w:rPr>
          <w:sz w:val="22"/>
          <w:szCs w:val="22"/>
        </w:rPr>
        <w:t>_______________</w:t>
      </w:r>
      <w:r w:rsidR="009D2E0A">
        <w:rPr>
          <w:sz w:val="22"/>
          <w:szCs w:val="22"/>
        </w:rPr>
        <w:t>по</w:t>
      </w:r>
      <w:r w:rsidR="009D2E0A" w:rsidRPr="00521931">
        <w:rPr>
          <w:sz w:val="22"/>
          <w:szCs w:val="22"/>
        </w:rPr>
        <w:t>_</w:t>
      </w:r>
      <w:r w:rsidR="009D2E0A">
        <w:rPr>
          <w:sz w:val="22"/>
          <w:szCs w:val="22"/>
        </w:rPr>
        <w:t>__</w:t>
      </w:r>
      <w:r w:rsidR="009D2E0A" w:rsidRPr="00521931">
        <w:rPr>
          <w:sz w:val="22"/>
          <w:szCs w:val="22"/>
        </w:rPr>
        <w:t>___________.</w:t>
      </w:r>
      <w:r w:rsidR="009D2E0A">
        <w:rPr>
          <w:sz w:val="22"/>
          <w:szCs w:val="22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2E0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217D7B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D2E0A" w:rsidRDefault="00B129F6" w:rsidP="00B129F6">
      <w:pPr>
        <w:pStyle w:val="a3"/>
      </w:pPr>
      <w:r>
        <w:t xml:space="preserve">                                                                    </w:t>
      </w:r>
      <w:r w:rsidR="009D2E0A">
        <w:t>Приложение 1</w:t>
      </w:r>
    </w:p>
    <w:p w:rsidR="009D2E0A" w:rsidRDefault="009D2E0A" w:rsidP="009D2E0A">
      <w:pPr>
        <w:pStyle w:val="a3"/>
      </w:pPr>
      <w:r>
        <w:t xml:space="preserve">                                                                            к договору аренды  </w:t>
      </w:r>
    </w:p>
    <w:p w:rsidR="009D2E0A" w:rsidRDefault="009D2E0A" w:rsidP="009D2E0A">
      <w:pPr>
        <w:pStyle w:val="a3"/>
      </w:pPr>
      <w:r>
        <w:t xml:space="preserve">                                                                                                   №_________ от ______________</w:t>
      </w:r>
    </w:p>
    <w:p w:rsidR="009D2E0A" w:rsidRDefault="009D2E0A" w:rsidP="009D2E0A">
      <w:pPr>
        <w:pStyle w:val="a3"/>
      </w:pPr>
    </w:p>
    <w:p w:rsidR="009D2E0A" w:rsidRDefault="009D2E0A" w:rsidP="009D2E0A">
      <w:pPr>
        <w:pStyle w:val="a3"/>
      </w:pPr>
    </w:p>
    <w:p w:rsidR="009D2E0A" w:rsidRDefault="009D2E0A" w:rsidP="009D2E0A">
      <w:pPr>
        <w:tabs>
          <w:tab w:val="left" w:pos="709"/>
          <w:tab w:val="left" w:pos="1560"/>
        </w:tabs>
        <w:ind w:left="1560" w:hanging="1560"/>
        <w:jc w:val="center"/>
      </w:pPr>
      <w:r w:rsidRPr="00E75A11">
        <w:rPr>
          <w:sz w:val="22"/>
          <w:szCs w:val="22"/>
        </w:rPr>
        <w:t xml:space="preserve">Выкопировка из технического паспорта  поэтажного плана помещений (зданий) </w:t>
      </w:r>
      <w:r>
        <w:rPr>
          <w:sz w:val="22"/>
          <w:szCs w:val="22"/>
        </w:rPr>
        <w:t xml:space="preserve">                                                    </w:t>
      </w:r>
      <w:r w:rsidRPr="00E75A11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экспликацией.</w:t>
      </w:r>
    </w:p>
    <w:p w:rsidR="009D2E0A" w:rsidRPr="00D31D4A" w:rsidRDefault="009D2E0A" w:rsidP="009D2E0A"/>
    <w:p w:rsidR="009D2E0A" w:rsidRDefault="009D2E0A" w:rsidP="009D2E0A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ул. </w:t>
      </w:r>
      <w:r w:rsidR="007E1334">
        <w:rPr>
          <w:b/>
          <w:bCs/>
          <w:u w:val="single"/>
        </w:rPr>
        <w:t>Саушинская, 24</w:t>
      </w:r>
    </w:p>
    <w:p w:rsidR="009D2E0A" w:rsidRDefault="009D2E0A" w:rsidP="009D2E0A">
      <w:pPr>
        <w:tabs>
          <w:tab w:val="left" w:pos="4560"/>
        </w:tabs>
        <w:jc w:val="right"/>
      </w:pPr>
    </w:p>
    <w:p w:rsidR="009D2E0A" w:rsidRDefault="0069071A" w:rsidP="009D2E0A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9pt;height:205.2pt">
            <v:imagedata r:id="rId9" o:title=""/>
          </v:shape>
        </w:pict>
      </w:r>
    </w:p>
    <w:p w:rsidR="009D2E0A" w:rsidRDefault="009D2E0A" w:rsidP="009D2E0A">
      <w:pPr>
        <w:tabs>
          <w:tab w:val="left" w:pos="4560"/>
        </w:tabs>
      </w:pPr>
    </w:p>
    <w:p w:rsidR="009D2E0A" w:rsidRDefault="009D2E0A" w:rsidP="009D2E0A">
      <w:pPr>
        <w:tabs>
          <w:tab w:val="left" w:pos="4560"/>
        </w:tabs>
      </w:pPr>
    </w:p>
    <w:p w:rsidR="009D2E0A" w:rsidRDefault="009D2E0A" w:rsidP="009D2E0A">
      <w:pPr>
        <w:tabs>
          <w:tab w:val="left" w:pos="4560"/>
        </w:tabs>
      </w:pPr>
    </w:p>
    <w:p w:rsidR="009D2E0A" w:rsidRPr="00947D42" w:rsidRDefault="009D2E0A" w:rsidP="009D2E0A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9D2E0A" w:rsidRPr="00947D42" w:rsidTr="0050194A">
        <w:trPr>
          <w:trHeight w:val="304"/>
        </w:trPr>
        <w:tc>
          <w:tcPr>
            <w:tcW w:w="730" w:type="dxa"/>
          </w:tcPr>
          <w:p w:rsidR="009D2E0A" w:rsidRPr="00947D42" w:rsidRDefault="009D2E0A" w:rsidP="0050194A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9D2E0A" w:rsidRPr="00947D42" w:rsidRDefault="009D2E0A" w:rsidP="0050194A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9D2E0A" w:rsidRPr="00947D42" w:rsidRDefault="009D2E0A" w:rsidP="0050194A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7E1334" w:rsidRPr="007E1334" w:rsidTr="0050194A">
        <w:trPr>
          <w:trHeight w:val="304"/>
        </w:trPr>
        <w:tc>
          <w:tcPr>
            <w:tcW w:w="730" w:type="dxa"/>
          </w:tcPr>
          <w:p w:rsidR="007E1334" w:rsidRPr="007E1334" w:rsidRDefault="007E1334" w:rsidP="007E1334">
            <w:pPr>
              <w:tabs>
                <w:tab w:val="left" w:pos="4560"/>
              </w:tabs>
              <w:jc w:val="center"/>
              <w:rPr>
                <w:bCs/>
              </w:rPr>
            </w:pPr>
            <w:r w:rsidRPr="007E1334">
              <w:rPr>
                <w:bCs/>
              </w:rPr>
              <w:t>4</w:t>
            </w:r>
          </w:p>
        </w:tc>
        <w:tc>
          <w:tcPr>
            <w:tcW w:w="5162" w:type="dxa"/>
          </w:tcPr>
          <w:p w:rsidR="007E1334" w:rsidRPr="007E1334" w:rsidRDefault="007E1334" w:rsidP="007E1334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Cs/>
              </w:rPr>
            </w:pPr>
            <w:r w:rsidRPr="007E1334">
              <w:rPr>
                <w:bCs/>
              </w:rPr>
              <w:t>кладовая</w:t>
            </w:r>
          </w:p>
        </w:tc>
        <w:tc>
          <w:tcPr>
            <w:tcW w:w="2693" w:type="dxa"/>
          </w:tcPr>
          <w:p w:rsidR="007E1334" w:rsidRPr="007E1334" w:rsidRDefault="007E1334" w:rsidP="007E1334">
            <w:pPr>
              <w:pStyle w:val="2"/>
              <w:tabs>
                <w:tab w:val="left" w:pos="4560"/>
              </w:tabs>
              <w:ind w:left="175"/>
              <w:jc w:val="center"/>
              <w:rPr>
                <w:bCs/>
              </w:rPr>
            </w:pPr>
            <w:r w:rsidRPr="007E1334">
              <w:rPr>
                <w:bCs/>
              </w:rPr>
              <w:t>2,2</w:t>
            </w:r>
          </w:p>
        </w:tc>
      </w:tr>
      <w:tr w:rsidR="009D2E0A" w:rsidRPr="007E1334" w:rsidTr="0050194A">
        <w:tc>
          <w:tcPr>
            <w:tcW w:w="730" w:type="dxa"/>
          </w:tcPr>
          <w:p w:rsidR="009D2E0A" w:rsidRPr="007E1334" w:rsidRDefault="007E1334" w:rsidP="007E1334">
            <w:pPr>
              <w:tabs>
                <w:tab w:val="left" w:pos="4560"/>
              </w:tabs>
              <w:jc w:val="center"/>
            </w:pPr>
            <w:r w:rsidRPr="007E1334">
              <w:t>5</w:t>
            </w:r>
          </w:p>
        </w:tc>
        <w:tc>
          <w:tcPr>
            <w:tcW w:w="5162" w:type="dxa"/>
          </w:tcPr>
          <w:p w:rsidR="009D2E0A" w:rsidRPr="007E1334" w:rsidRDefault="007E1334" w:rsidP="007E1334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 w:rsidRPr="007E1334">
              <w:t>коридор</w:t>
            </w:r>
          </w:p>
        </w:tc>
        <w:tc>
          <w:tcPr>
            <w:tcW w:w="2693" w:type="dxa"/>
          </w:tcPr>
          <w:p w:rsidR="009D2E0A" w:rsidRPr="007E1334" w:rsidRDefault="007E1334" w:rsidP="007E1334">
            <w:pPr>
              <w:pStyle w:val="2"/>
              <w:tabs>
                <w:tab w:val="left" w:pos="4560"/>
              </w:tabs>
              <w:ind w:left="175"/>
              <w:jc w:val="center"/>
            </w:pPr>
            <w:r w:rsidRPr="007E1334">
              <w:t>3,6</w:t>
            </w:r>
          </w:p>
        </w:tc>
      </w:tr>
      <w:tr w:rsidR="009D2E0A" w:rsidRPr="007E1334" w:rsidTr="0050194A">
        <w:tc>
          <w:tcPr>
            <w:tcW w:w="730" w:type="dxa"/>
          </w:tcPr>
          <w:p w:rsidR="009D2E0A" w:rsidRPr="007E1334" w:rsidRDefault="007E1334" w:rsidP="007E1334">
            <w:pPr>
              <w:tabs>
                <w:tab w:val="left" w:pos="4560"/>
              </w:tabs>
              <w:jc w:val="center"/>
            </w:pPr>
            <w:r w:rsidRPr="007E1334">
              <w:t>6</w:t>
            </w:r>
          </w:p>
        </w:tc>
        <w:tc>
          <w:tcPr>
            <w:tcW w:w="5162" w:type="dxa"/>
          </w:tcPr>
          <w:p w:rsidR="009D2E0A" w:rsidRPr="007E1334" w:rsidRDefault="007E1334" w:rsidP="007E1334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 w:rsidRPr="007E1334">
              <w:t>помещение</w:t>
            </w:r>
          </w:p>
        </w:tc>
        <w:tc>
          <w:tcPr>
            <w:tcW w:w="2693" w:type="dxa"/>
          </w:tcPr>
          <w:p w:rsidR="009D2E0A" w:rsidRPr="007E1334" w:rsidRDefault="007E1334" w:rsidP="007E1334">
            <w:pPr>
              <w:pStyle w:val="2"/>
              <w:tabs>
                <w:tab w:val="left" w:pos="4560"/>
              </w:tabs>
              <w:ind w:left="175"/>
              <w:jc w:val="center"/>
            </w:pPr>
            <w:r w:rsidRPr="007E1334">
              <w:t>23,2</w:t>
            </w:r>
          </w:p>
        </w:tc>
      </w:tr>
      <w:tr w:rsidR="009D2E0A" w:rsidRPr="007E1334" w:rsidTr="0050194A">
        <w:tc>
          <w:tcPr>
            <w:tcW w:w="730" w:type="dxa"/>
          </w:tcPr>
          <w:p w:rsidR="009D2E0A" w:rsidRPr="007E1334" w:rsidRDefault="009D2E0A" w:rsidP="007E1334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9D2E0A" w:rsidRPr="007E1334" w:rsidRDefault="009D2E0A" w:rsidP="007E1334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</w:rPr>
            </w:pPr>
            <w:r w:rsidRPr="007E1334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9D2E0A" w:rsidRPr="007E1334" w:rsidRDefault="007E1334" w:rsidP="007E1334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</w:rPr>
            </w:pPr>
            <w:r w:rsidRPr="007E1334">
              <w:rPr>
                <w:b/>
              </w:rPr>
              <w:t>29,0</w:t>
            </w:r>
          </w:p>
        </w:tc>
      </w:tr>
    </w:tbl>
    <w:p w:rsidR="009D2E0A" w:rsidRPr="007E1334" w:rsidRDefault="009D2E0A" w:rsidP="007E1334">
      <w:pPr>
        <w:jc w:val="center"/>
        <w:rPr>
          <w:bCs/>
        </w:rPr>
      </w:pPr>
    </w:p>
    <w:p w:rsidR="009D2E0A" w:rsidRDefault="009D2E0A" w:rsidP="009D2E0A">
      <w:pPr>
        <w:pStyle w:val="a3"/>
      </w:pPr>
    </w:p>
    <w:p w:rsidR="009D2E0A" w:rsidRDefault="009D2E0A" w:rsidP="009D2E0A">
      <w:pPr>
        <w:pStyle w:val="a3"/>
      </w:pPr>
    </w:p>
    <w:p w:rsidR="009D2E0A" w:rsidRPr="00012795" w:rsidRDefault="009D2E0A" w:rsidP="009D2E0A"/>
    <w:p w:rsidR="009D2E0A" w:rsidRDefault="009D2E0A" w:rsidP="009D2E0A"/>
    <w:p w:rsidR="009D2E0A" w:rsidRDefault="009D2E0A" w:rsidP="009D2E0A"/>
    <w:p w:rsidR="009D2E0A" w:rsidRDefault="009D2E0A" w:rsidP="009D2E0A"/>
    <w:p w:rsidR="009D2E0A" w:rsidRDefault="009D2E0A" w:rsidP="009D2E0A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B4" w:rsidRDefault="00B079B4">
      <w:r>
        <w:separator/>
      </w:r>
    </w:p>
    <w:p w:rsidR="00B079B4" w:rsidRDefault="00B079B4"/>
  </w:endnote>
  <w:endnote w:type="continuationSeparator" w:id="0">
    <w:p w:rsidR="00B079B4" w:rsidRDefault="00B079B4">
      <w:r>
        <w:continuationSeparator/>
      </w:r>
    </w:p>
    <w:p w:rsidR="00B079B4" w:rsidRDefault="00B07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71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B4" w:rsidRDefault="00B079B4">
      <w:r>
        <w:separator/>
      </w:r>
    </w:p>
    <w:p w:rsidR="00B079B4" w:rsidRDefault="00B079B4"/>
  </w:footnote>
  <w:footnote w:type="continuationSeparator" w:id="0">
    <w:p w:rsidR="00B079B4" w:rsidRDefault="00B079B4">
      <w:r>
        <w:continuationSeparator/>
      </w:r>
    </w:p>
    <w:p w:rsidR="00B079B4" w:rsidRDefault="00B07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4951F9A"/>
    <w:multiLevelType w:val="multilevel"/>
    <w:tmpl w:val="884A1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08D1373"/>
    <w:multiLevelType w:val="multilevel"/>
    <w:tmpl w:val="F09C5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5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0"/>
  </w:num>
  <w:num w:numId="23">
    <w:abstractNumId w:val="14"/>
  </w:num>
  <w:num w:numId="24">
    <w:abstractNumId w:val="11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D7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2202"/>
    <w:rsid w:val="00121879"/>
    <w:rsid w:val="001235AE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7D7B"/>
    <w:rsid w:val="00227780"/>
    <w:rsid w:val="002323A3"/>
    <w:rsid w:val="0024079C"/>
    <w:rsid w:val="002423BC"/>
    <w:rsid w:val="00246ADE"/>
    <w:rsid w:val="002604B6"/>
    <w:rsid w:val="00263AD5"/>
    <w:rsid w:val="0026514A"/>
    <w:rsid w:val="00265C67"/>
    <w:rsid w:val="00270674"/>
    <w:rsid w:val="0027275D"/>
    <w:rsid w:val="0028186C"/>
    <w:rsid w:val="0028459A"/>
    <w:rsid w:val="00290404"/>
    <w:rsid w:val="00295715"/>
    <w:rsid w:val="002A1E5A"/>
    <w:rsid w:val="002B5786"/>
    <w:rsid w:val="002D16CA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1AB4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FF6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45539"/>
    <w:rsid w:val="005502D3"/>
    <w:rsid w:val="00553D3A"/>
    <w:rsid w:val="005547D2"/>
    <w:rsid w:val="00557154"/>
    <w:rsid w:val="00566992"/>
    <w:rsid w:val="00567DEC"/>
    <w:rsid w:val="0059093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5F7C97"/>
    <w:rsid w:val="00600CD7"/>
    <w:rsid w:val="00605302"/>
    <w:rsid w:val="006076F3"/>
    <w:rsid w:val="00612AE5"/>
    <w:rsid w:val="00615F0C"/>
    <w:rsid w:val="006160D4"/>
    <w:rsid w:val="00621461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071A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2276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1334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5C2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2E0A"/>
    <w:rsid w:val="009D45CF"/>
    <w:rsid w:val="009D7E70"/>
    <w:rsid w:val="009E1742"/>
    <w:rsid w:val="009E210F"/>
    <w:rsid w:val="009F4842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B3F"/>
    <w:rsid w:val="00A3669A"/>
    <w:rsid w:val="00A379A8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4293"/>
    <w:rsid w:val="00AD1466"/>
    <w:rsid w:val="00AD38B9"/>
    <w:rsid w:val="00AE17C3"/>
    <w:rsid w:val="00AE4B46"/>
    <w:rsid w:val="00AE53BA"/>
    <w:rsid w:val="00B05207"/>
    <w:rsid w:val="00B079B4"/>
    <w:rsid w:val="00B129F6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0FB6"/>
    <w:rsid w:val="00C138C1"/>
    <w:rsid w:val="00C157FC"/>
    <w:rsid w:val="00C17395"/>
    <w:rsid w:val="00C26CAB"/>
    <w:rsid w:val="00C34D28"/>
    <w:rsid w:val="00C40F10"/>
    <w:rsid w:val="00C44434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CF245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2DF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62E7"/>
    <w:rsid w:val="00EB7B93"/>
    <w:rsid w:val="00EC4AA9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4B51"/>
    <w:rsid w:val="00FB061D"/>
    <w:rsid w:val="00FB0C63"/>
    <w:rsid w:val="00FB1B89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4\&#1044;&#1086;&#1075;&#1086;&#1074;&#1086;&#1088;%20&#1090;&#1086;&#1088;&#1075;&#1080;%202021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9228B-1F26-4F58-ACD8-09004CEC4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0EEBC-09AA-4FC2-A589-36B30C271E6A}"/>
</file>

<file path=customXml/itemProps3.xml><?xml version="1.0" encoding="utf-8"?>
<ds:datastoreItem xmlns:ds="http://schemas.openxmlformats.org/officeDocument/2006/customXml" ds:itemID="{9FBDFC65-64A2-4D8A-BE67-9AC5C4D94D6F}"/>
</file>

<file path=customXml/itemProps4.xml><?xml version="1.0" encoding="utf-8"?>
<ds:datastoreItem xmlns:ds="http://schemas.openxmlformats.org/officeDocument/2006/customXml" ds:itemID="{B06D9A6F-EEE1-4D35-BE15-542CD51056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2021.</Template>
  <TotalTime>28</TotalTime>
  <Pages>7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5</cp:revision>
  <cp:lastPrinted>2012-12-18T06:17:00Z</cp:lastPrinted>
  <dcterms:created xsi:type="dcterms:W3CDTF">2021-08-11T05:33:00Z</dcterms:created>
  <dcterms:modified xsi:type="dcterms:W3CDTF">2022-12-19T12:25:00Z</dcterms:modified>
</cp:coreProperties>
</file>